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5486F8" w14:textId="77777777" w:rsidR="00FE067E" w:rsidRPr="00B1705D" w:rsidRDefault="00CD36CF" w:rsidP="00EF6030">
      <w:pPr>
        <w:pStyle w:val="TitlePageOrigin"/>
        <w:rPr>
          <w:color w:val="auto"/>
        </w:rPr>
      </w:pPr>
      <w:r w:rsidRPr="00B1705D">
        <w:rPr>
          <w:color w:val="auto"/>
        </w:rPr>
        <w:t>WEST virginia legislature</w:t>
      </w:r>
    </w:p>
    <w:p w14:paraId="4ECA8713" w14:textId="77777777" w:rsidR="00CD36CF" w:rsidRPr="00B1705D" w:rsidRDefault="00CD36CF" w:rsidP="00EF6030">
      <w:pPr>
        <w:pStyle w:val="TitlePageSession"/>
        <w:rPr>
          <w:color w:val="auto"/>
        </w:rPr>
      </w:pPr>
      <w:r w:rsidRPr="00B1705D">
        <w:rPr>
          <w:color w:val="auto"/>
        </w:rPr>
        <w:t>20</w:t>
      </w:r>
      <w:r w:rsidR="006565E8" w:rsidRPr="00B1705D">
        <w:rPr>
          <w:color w:val="auto"/>
        </w:rPr>
        <w:t>2</w:t>
      </w:r>
      <w:r w:rsidR="00410475" w:rsidRPr="00B1705D">
        <w:rPr>
          <w:color w:val="auto"/>
        </w:rPr>
        <w:t>3</w:t>
      </w:r>
      <w:r w:rsidRPr="00B1705D">
        <w:rPr>
          <w:color w:val="auto"/>
        </w:rPr>
        <w:t xml:space="preserve"> regular session</w:t>
      </w:r>
    </w:p>
    <w:p w14:paraId="4AACB978" w14:textId="1287C4B6" w:rsidR="00CD36CF" w:rsidRPr="00B1705D" w:rsidRDefault="00AD28C2" w:rsidP="00EF6030">
      <w:pPr>
        <w:pStyle w:val="TitlePageBillPrefix"/>
        <w:rPr>
          <w:color w:val="auto"/>
        </w:rPr>
      </w:pPr>
      <w:sdt>
        <w:sdtPr>
          <w:rPr>
            <w:color w:val="auto"/>
          </w:rPr>
          <w:tag w:val="IntroDate"/>
          <w:id w:val="-1236936958"/>
          <w:placeholder>
            <w:docPart w:val="7831BDF2E130433FBAEAAEE8D69E0122"/>
          </w:placeholder>
          <w:text/>
        </w:sdtPr>
        <w:sdtEndPr/>
        <w:sdtContent>
          <w:r w:rsidR="00334271" w:rsidRPr="00B1705D">
            <w:rPr>
              <w:color w:val="auto"/>
            </w:rPr>
            <w:t>Introduced</w:t>
          </w:r>
        </w:sdtContent>
      </w:sdt>
    </w:p>
    <w:p w14:paraId="389F3949" w14:textId="18897D2D" w:rsidR="00CD36CF" w:rsidRPr="00B1705D" w:rsidRDefault="00AD28C2" w:rsidP="00EF6030">
      <w:pPr>
        <w:pStyle w:val="BillNumber"/>
        <w:rPr>
          <w:color w:val="auto"/>
        </w:rPr>
      </w:pPr>
      <w:sdt>
        <w:sdtPr>
          <w:rPr>
            <w:color w:val="auto"/>
          </w:rPr>
          <w:tag w:val="Chamber"/>
          <w:id w:val="893011969"/>
          <w:lock w:val="sdtLocked"/>
          <w:placeholder>
            <w:docPart w:val="4127E24A25C047AD818B8AEF5E51821D"/>
          </w:placeholder>
          <w:dropDownList>
            <w:listItem w:displayText="House" w:value="House"/>
            <w:listItem w:displayText="Senate" w:value="Senate"/>
          </w:dropDownList>
        </w:sdtPr>
        <w:sdtEndPr/>
        <w:sdtContent>
          <w:r w:rsidR="000F0510" w:rsidRPr="00B1705D">
            <w:rPr>
              <w:color w:val="auto"/>
            </w:rPr>
            <w:t>Senate</w:t>
          </w:r>
        </w:sdtContent>
      </w:sdt>
      <w:r w:rsidR="00303684" w:rsidRPr="00B1705D">
        <w:rPr>
          <w:color w:val="auto"/>
        </w:rPr>
        <w:t xml:space="preserve"> </w:t>
      </w:r>
      <w:r w:rsidR="00CD36CF" w:rsidRPr="00B1705D">
        <w:rPr>
          <w:color w:val="auto"/>
        </w:rPr>
        <w:t xml:space="preserve">Bill </w:t>
      </w:r>
      <w:sdt>
        <w:sdtPr>
          <w:rPr>
            <w:color w:val="auto"/>
          </w:rPr>
          <w:tag w:val="BNum"/>
          <w:id w:val="1645317809"/>
          <w:lock w:val="sdtLocked"/>
          <w:placeholder>
            <w:docPart w:val="BDC05FCB72384B11B32A00422E0AD4C9"/>
          </w:placeholder>
          <w:text/>
        </w:sdtPr>
        <w:sdtEndPr/>
        <w:sdtContent>
          <w:r w:rsidR="00257E34">
            <w:rPr>
              <w:color w:val="auto"/>
            </w:rPr>
            <w:t>546</w:t>
          </w:r>
        </w:sdtContent>
      </w:sdt>
    </w:p>
    <w:p w14:paraId="4F6584C1" w14:textId="6087F1AF" w:rsidR="000F0510" w:rsidRPr="00B1705D" w:rsidRDefault="000F0510" w:rsidP="00EF6030">
      <w:pPr>
        <w:pStyle w:val="References"/>
        <w:rPr>
          <w:smallCaps/>
          <w:color w:val="auto"/>
        </w:rPr>
      </w:pPr>
      <w:r w:rsidRPr="00B1705D">
        <w:rPr>
          <w:smallCaps/>
          <w:color w:val="auto"/>
        </w:rPr>
        <w:t xml:space="preserve">By </w:t>
      </w:r>
      <w:r w:rsidR="00334271" w:rsidRPr="00B1705D">
        <w:rPr>
          <w:smallCaps/>
          <w:color w:val="auto"/>
        </w:rPr>
        <w:t>Senator</w:t>
      </w:r>
      <w:r w:rsidR="00E26158">
        <w:rPr>
          <w:smallCaps/>
          <w:color w:val="auto"/>
        </w:rPr>
        <w:t>s</w:t>
      </w:r>
      <w:r w:rsidR="00334271" w:rsidRPr="00B1705D">
        <w:rPr>
          <w:smallCaps/>
          <w:color w:val="auto"/>
        </w:rPr>
        <w:t xml:space="preserve"> </w:t>
      </w:r>
      <w:r w:rsidR="00CB4877" w:rsidRPr="00B1705D">
        <w:rPr>
          <w:smallCaps/>
          <w:color w:val="auto"/>
        </w:rPr>
        <w:t>S</w:t>
      </w:r>
      <w:r w:rsidR="00334271" w:rsidRPr="00B1705D">
        <w:rPr>
          <w:smallCaps/>
          <w:color w:val="auto"/>
        </w:rPr>
        <w:t>tuart</w:t>
      </w:r>
      <w:r w:rsidR="00E26158">
        <w:rPr>
          <w:smallCaps/>
          <w:color w:val="auto"/>
        </w:rPr>
        <w:t>, Woodrum,</w:t>
      </w:r>
      <w:r w:rsidR="007751F9">
        <w:rPr>
          <w:smallCaps/>
          <w:color w:val="auto"/>
        </w:rPr>
        <w:t xml:space="preserve"> </w:t>
      </w:r>
      <w:r w:rsidR="00E26158">
        <w:rPr>
          <w:smallCaps/>
          <w:color w:val="auto"/>
        </w:rPr>
        <w:t>Deeds</w:t>
      </w:r>
      <w:r w:rsidR="007751F9">
        <w:rPr>
          <w:smallCaps/>
          <w:color w:val="auto"/>
        </w:rPr>
        <w:t>, Taylor,</w:t>
      </w:r>
      <w:r w:rsidR="00AD28C2">
        <w:rPr>
          <w:smallCaps/>
          <w:color w:val="auto"/>
        </w:rPr>
        <w:t xml:space="preserve"> </w:t>
      </w:r>
      <w:r w:rsidR="007751F9">
        <w:rPr>
          <w:smallCaps/>
          <w:color w:val="auto"/>
        </w:rPr>
        <w:t>Maynard</w:t>
      </w:r>
      <w:r w:rsidR="00AD28C2">
        <w:rPr>
          <w:smallCaps/>
          <w:color w:val="auto"/>
        </w:rPr>
        <w:t>, and Hamilton</w:t>
      </w:r>
    </w:p>
    <w:p w14:paraId="48D3002B" w14:textId="6ADCECFE" w:rsidR="00CB4877" w:rsidRPr="00B1705D" w:rsidRDefault="00CD36CF" w:rsidP="00EF6030">
      <w:pPr>
        <w:pStyle w:val="References"/>
        <w:rPr>
          <w:color w:val="auto"/>
        </w:rPr>
      </w:pPr>
      <w:r w:rsidRPr="00B1705D">
        <w:rPr>
          <w:color w:val="auto"/>
        </w:rPr>
        <w:t>[</w:t>
      </w:r>
      <w:r w:rsidR="00CB4877" w:rsidRPr="00B1705D">
        <w:rPr>
          <w:color w:val="auto"/>
        </w:rPr>
        <w:t>Introduced</w:t>
      </w:r>
      <w:r w:rsidR="00257E34">
        <w:rPr>
          <w:color w:val="auto"/>
        </w:rPr>
        <w:t xml:space="preserve"> February 02, 2023</w:t>
      </w:r>
      <w:r w:rsidR="00CB4877" w:rsidRPr="00B1705D">
        <w:rPr>
          <w:color w:val="auto"/>
        </w:rPr>
        <w:t xml:space="preserve">; </w:t>
      </w:r>
      <w:r w:rsidR="00056154" w:rsidRPr="00B1705D">
        <w:rPr>
          <w:color w:val="auto"/>
        </w:rPr>
        <w:t>r</w:t>
      </w:r>
      <w:r w:rsidR="00CB4877" w:rsidRPr="00B1705D">
        <w:rPr>
          <w:color w:val="auto"/>
        </w:rPr>
        <w:t>eferred</w:t>
      </w:r>
    </w:p>
    <w:p w14:paraId="04A2B4C9" w14:textId="21E0D1CF" w:rsidR="000F0510" w:rsidRPr="00B1705D" w:rsidRDefault="00CB4877" w:rsidP="00EF6030">
      <w:pPr>
        <w:pStyle w:val="References"/>
        <w:rPr>
          <w:color w:val="auto"/>
        </w:rPr>
      </w:pPr>
      <w:r w:rsidRPr="00B1705D">
        <w:rPr>
          <w:color w:val="auto"/>
        </w:rPr>
        <w:t>to the Committee on</w:t>
      </w:r>
      <w:r w:rsidR="000940A4">
        <w:rPr>
          <w:color w:val="auto"/>
        </w:rPr>
        <w:t xml:space="preserve"> the Judiciary</w:t>
      </w:r>
      <w:r w:rsidR="00CD36CF" w:rsidRPr="00B1705D">
        <w:rPr>
          <w:color w:val="auto"/>
        </w:rPr>
        <w:t>]</w:t>
      </w:r>
    </w:p>
    <w:p w14:paraId="5F2BDF60" w14:textId="79179E09" w:rsidR="000F0510" w:rsidRPr="00B1705D" w:rsidRDefault="000F0510" w:rsidP="00CB4877">
      <w:pPr>
        <w:pStyle w:val="TitleSection"/>
        <w:rPr>
          <w:color w:val="auto"/>
        </w:rPr>
      </w:pPr>
      <w:r w:rsidRPr="00B1705D">
        <w:rPr>
          <w:color w:val="auto"/>
        </w:rPr>
        <w:lastRenderedPageBreak/>
        <w:t xml:space="preserve">A BILL to amend and reenact §60A-2-204, </w:t>
      </w:r>
      <w:r w:rsidR="00CB4877" w:rsidRPr="00B1705D">
        <w:rPr>
          <w:color w:val="auto"/>
        </w:rPr>
        <w:t>§</w:t>
      </w:r>
      <w:r w:rsidRPr="00B1705D">
        <w:rPr>
          <w:color w:val="auto"/>
        </w:rPr>
        <w:t xml:space="preserve">60A-2-206, </w:t>
      </w:r>
      <w:r w:rsidR="00CB4877" w:rsidRPr="00B1705D">
        <w:rPr>
          <w:color w:val="auto"/>
        </w:rPr>
        <w:t>§</w:t>
      </w:r>
      <w:r w:rsidRPr="00B1705D">
        <w:rPr>
          <w:color w:val="auto"/>
        </w:rPr>
        <w:t xml:space="preserve">60A-2-210, and </w:t>
      </w:r>
      <w:r w:rsidR="00CB4877" w:rsidRPr="00B1705D">
        <w:rPr>
          <w:color w:val="auto"/>
        </w:rPr>
        <w:t>§</w:t>
      </w:r>
      <w:r w:rsidRPr="00B1705D">
        <w:rPr>
          <w:color w:val="auto"/>
        </w:rPr>
        <w:t>60A-2-212 of the Code of West Virginia, 1931, as amended, all relating to controlled substances</w:t>
      </w:r>
      <w:r w:rsidR="00CB4877" w:rsidRPr="00B1705D">
        <w:rPr>
          <w:color w:val="auto"/>
        </w:rPr>
        <w:t>;</w:t>
      </w:r>
      <w:r w:rsidRPr="00B1705D">
        <w:rPr>
          <w:color w:val="auto"/>
        </w:rPr>
        <w:t xml:space="preserve"> adding the following to the schedule I substance list: N-Methylnorfentanyl(N-(1-Methyl-4-piperidinyl)-N-phenyl-propanamide, monohydrochloride); Norfentanyl (N-Phenyl-N-4-piperidinyl-propanamide); 3-Hydoxy-phencyclidine (other name hydroxy PCP); </w:t>
      </w:r>
      <w:r w:rsidR="00D24502" w:rsidRPr="00B1705D">
        <w:rPr>
          <w:color w:val="auto"/>
        </w:rPr>
        <w:t>7-hydroxymitragynine;</w:t>
      </w:r>
      <w:r w:rsidR="00CB4877" w:rsidRPr="00B1705D">
        <w:rPr>
          <w:color w:val="auto"/>
        </w:rPr>
        <w:t xml:space="preserve"> </w:t>
      </w:r>
      <w:r w:rsidRPr="00B1705D">
        <w:rPr>
          <w:color w:val="auto"/>
        </w:rPr>
        <w:t>Marijuana (Cannabis, sp.);</w:t>
      </w:r>
      <w:r w:rsidR="00CB4877" w:rsidRPr="00B1705D">
        <w:rPr>
          <w:color w:val="auto"/>
        </w:rPr>
        <w:t xml:space="preserve"> </w:t>
      </w:r>
      <w:r w:rsidR="00D24502" w:rsidRPr="00B1705D">
        <w:rPr>
          <w:color w:val="auto"/>
        </w:rPr>
        <w:t xml:space="preserve">Mitragynine; delta-8, tetrahydrocannabinol, and its optical isomers; delta-10 tetrahydrocannabinol, and its isomers; </w:t>
      </w:r>
      <w:r w:rsidR="00166FCE" w:rsidRPr="00B1705D">
        <w:rPr>
          <w:color w:val="auto"/>
        </w:rPr>
        <w:t>2-(2(4-butoxybenzyl)-5-nitro-1H-benzimidazol-1-yl)-N,N-diethylethan-1-1amine (butonitazene); 2-(2-(4ethoxybenzyl)-1H-benzimidazol-1-yl)-N,N-diethylethan-1-amine (ethodesnit</w:t>
      </w:r>
      <w:r w:rsidR="00BE2466" w:rsidRPr="00B1705D">
        <w:rPr>
          <w:color w:val="auto"/>
        </w:rPr>
        <w:t>a</w:t>
      </w:r>
      <w:r w:rsidR="00166FCE" w:rsidRPr="00B1705D">
        <w:rPr>
          <w:color w:val="auto"/>
        </w:rPr>
        <w:t xml:space="preserve">zene); N,N-diethyl-2-(2(4-fluorobenzly)-5-nitro-1H-benzimidazol-1-yl)ethan-1-amine (flunitazene); </w:t>
      </w:r>
      <w:r w:rsidR="007206B9" w:rsidRPr="00B1705D">
        <w:rPr>
          <w:color w:val="auto"/>
        </w:rPr>
        <w:t>N,N-diethyl-2-</w:t>
      </w:r>
      <w:r w:rsidR="00BE2466" w:rsidRPr="00B1705D">
        <w:rPr>
          <w:color w:val="auto"/>
        </w:rPr>
        <w:t>(</w:t>
      </w:r>
      <w:r w:rsidR="007206B9" w:rsidRPr="00B1705D">
        <w:rPr>
          <w:color w:val="auto"/>
        </w:rPr>
        <w:t xml:space="preserve">2-(4-methoxybenzyl)-1H-benzimidazol-1-yl)-1-amine (metodesnitazene); </w:t>
      </w:r>
      <w:r w:rsidR="00166FCE" w:rsidRPr="00B1705D">
        <w:rPr>
          <w:color w:val="auto"/>
        </w:rPr>
        <w:t>N,N-diethyl-2-(2-(4-methoxybenzyl)-5-nitro-1H-benzimidazol-1-yl)ethan-</w:t>
      </w:r>
      <w:r w:rsidR="00BE2466" w:rsidRPr="00B1705D">
        <w:rPr>
          <w:color w:val="auto"/>
        </w:rPr>
        <w:t>1-</w:t>
      </w:r>
      <w:r w:rsidR="00166FCE" w:rsidRPr="00B1705D">
        <w:rPr>
          <w:color w:val="auto"/>
        </w:rPr>
        <w:t>amine (meto</w:t>
      </w:r>
      <w:r w:rsidR="007206B9" w:rsidRPr="00B1705D">
        <w:rPr>
          <w:color w:val="auto"/>
        </w:rPr>
        <w:t>nitaze); 2-(4-ethoxybenzyl)5-nitro-1-(2-(pyrrolidin</w:t>
      </w:r>
      <w:r w:rsidR="00BE2466" w:rsidRPr="00B1705D">
        <w:rPr>
          <w:color w:val="auto"/>
        </w:rPr>
        <w:t>o</w:t>
      </w:r>
      <w:r w:rsidR="007206B9" w:rsidRPr="00B1705D">
        <w:rPr>
          <w:color w:val="auto"/>
        </w:rPr>
        <w:t>-1-yl)ethyl)-1 H-benzimidazole (N-pyrrolidino etoitazene, etonitazepyne; N,N-diethyl-2-(5-nitro-2-(4-propoxbenzly)-1H</w:t>
      </w:r>
      <w:r w:rsidR="00EF3A13" w:rsidRPr="00B1705D">
        <w:rPr>
          <w:color w:val="auto"/>
        </w:rPr>
        <w:t xml:space="preserve">-benzimidazol-1-yl)ethan-1-amine (protonitazene); </w:t>
      </w:r>
      <w:r w:rsidR="007206B9" w:rsidRPr="00B1705D">
        <w:rPr>
          <w:color w:val="auto"/>
        </w:rPr>
        <w:t>-2-2</w:t>
      </w:r>
      <w:r w:rsidRPr="00B1705D">
        <w:rPr>
          <w:color w:val="auto"/>
        </w:rPr>
        <w:t>FDU-PB-22 (1-Naphthyl 1-(4-fluorobenzyl)-1H-indole-3-carboxylate); FUB-PB-22 (Quinolin-8-yl 1-(4-fluorobenzyl)-1H-indole-3-carboxylate); 5-Fluoro-MN-24 (1-(5-Fluoropentyl)-N-(naphthalen-1-yl)-1H-indole-3-carboxamide); MN-24 (N-(naphthalen-1-yl)-1-pentyl-1H-indole-3-carboxamide);  SDB-005 (Naphthalen-1-yl 1-pentyl-1H-indazole-3-carboxylate); SDB-006 (1-Pentyl-N-(phenylmethyl)-1H-indole-3-carboxamide); Methyl-Ethylaminopentiophenone; FUB-AMB (Methyl(1-(4-fluorobenzyl)-1H-indazole-3-carbonyl)-L-valinate); 5-Fluoro-SDB-005 Indole (Naphthalen-1-yl 1-(5-fluoropentyl)-1H-indole-3-carboxylate); 5F-AB-PINACA (N-(1-Amino-3-methyl-1-oxobutan-2-yl)-1-(5-fluoropentyl)-1H-indazole-3- carboxamide); MMB-CHMICA (Methyl 2-(1-(cyclohexylmethyl)-1H-indole-3-carboxamido)-3-methylbutanoat); MN-24 (N-(naphthalen-1-yl)-1-pentyl-1H-indole-3-carboxamide); SDB-005 (Naphthalen-1-yl 1-pentyl-1H-</w:t>
      </w:r>
      <w:r w:rsidRPr="00B1705D">
        <w:rPr>
          <w:color w:val="auto"/>
        </w:rPr>
        <w:lastRenderedPageBreak/>
        <w:t>indazole-3-carboxylate); SDB-006 (1-Pentyl-N-(phenylmethyl)-1H-indole-3-carboxamide); Ethcathinone (2-(ethylamino)-1-phenyl-1-propanone, monohydrochloride); Methyl-Ethylaminopentiophenone; FUB-AMB (Methyl(1-(4-fluorobenzyl)-1H-indazole-3-carbonyl)-L-valinate);  5-Fluoro-SDB-005 Indole (Naphthalen-1-yl 1-(5-fluoropentyl)-1H-indole-3-carboxylate);5F-AB-PINACA (N-(1-Amino-3-methyl-1-oxobutan-2-yl)-1-(5-fluoropentyl)-1H-indazole-3- carboxamide); MMB-CHMICA (Methyl 2-(1-(cyclohexylmethyl)-1H-indole-3-carboxamido)-3-methylbutanoat); Bromazolam (8-bromo-1-methyl-6-phenyl-4H-[1,2,4]triazolo[4,3-a][1,4]benzodiazepine); Clonazolam (6-(2-chlorophenyl)-1-methyl-8-nitro-4 H-[1,2,4]triazolo[4,3-a][1,4]benzodiazepine);  Cloniprazepam (5-(2-chlorophenyl)-1-(cyclopropylmethyl)-1,3-dihydro-7-nitro-2H-1,4-benzodiazepin-2-one); Etizolam (4-(2-chlorophenyl)-2-ethyl-9-methyl-6H-thieno[3,2-f] [1,2,4]triazolo[4,3-a][1,4]diazepine);  Flualprazolam (8-chloro-6-(2-fluorophenyl)-1-methyl-4H-[1,2,4]triazolo[4,3-a][1,4]benzodiazepine); Flubromazepam (7-bromo-5-(2-fluorophenyl)-1,3-dihydro-2H-1,4-benzodiazepin-2-one); Flubromazolam (8-bromo-6-(2-fluorophenyl)-1-methyl-4H-[1,2,4]triazolo[4,3-a][1,4]benzodiazepine); Flunitrazolam (6-(2-fluorophenyl)-1-methyl-8-nitro-4H-benzo[f][1,2,4]triazolo[4,3-a][1,4]diazepine); Nifoxipam (5-(2-fluorophenyl)-1,3-dihydro-3-hydroxy-7-nitro-2H-1,4-benzodiazepin-2-one); Nitrazolam (1-methyl-8-nitro-6-phenyl-4H-[1,2,4]triazolo[4,3-a][1,4]benzodiazepine);  Pyrazolam (8-bromo-1-methyl-6-(2-pyridinyl)-4H-[1,2,4]triazolo[4,3-a][1,4]benzodiazepine); 4-CN-CUMYL-BUTINACA (1-(4-Cyanobutyl)-N-(2-phenylpropan-2- yl)-1H-indazole-3-carboxamide); Alpha-Phenylacetoacetonitrile (3-Oxo-2-phenylbutanenitrile); 2-Fluoro Deschloroketamine (2-(2-Fluorophenyl)-2-(methylamino)-cyclohexanone, monohydrochloride); 4-MEAP (2-(Ethylamino)-1-(4-methylphenyl)pentan-1-one); Bromazolam (8-bromo-1-methyl-6-phenyl-4H-[1,2,4]triazolo[4,3-a][1,4]benzodiazepine); Clonazolam (6-(2-chlorophenyl)-1-methyl-8-nitro-4 H-[1,2,4]triazolo[4,3 a][1,4]benzodiazepine); Cloniprazepam (5-(2-chlorophenyl)-1-</w:t>
      </w:r>
      <w:r w:rsidRPr="00B1705D">
        <w:rPr>
          <w:color w:val="auto"/>
        </w:rPr>
        <w:lastRenderedPageBreak/>
        <w:t>(cyclopropylmethyl)-1,3-dihydro-7-nitro-2H-1,4-benzodiazepin-2-one); Etizolam (4-(2-chlorophenyl)-2-ethyl-9-methyl-6H-thieno[3,2-f] [1,2,4]triazolo[4,3-a][1,4]diazepine); Flualprazolam</w:t>
      </w:r>
      <w:r w:rsidR="00CB4877" w:rsidRPr="00B1705D">
        <w:rPr>
          <w:color w:val="auto"/>
        </w:rPr>
        <w:t xml:space="preserve"> </w:t>
      </w:r>
      <w:r w:rsidRPr="00B1705D">
        <w:rPr>
          <w:color w:val="auto"/>
        </w:rPr>
        <w:t>(8-chloro-6-(2-fluorophenyl)-1-methyl-4H-[1,2,4]triazolo[4,3-a][1,4]benzodiazepine); Flubromazepam (7-bromo-5-(2-fluorophenyl)-1,3-dihydro-2H-1,4-benzodiazepin-2-one); Flubromazolam (8-bromo-6-(2-fluorophenyl)-1-methyl-4H-[1,2,4]triazolo[4,3-a][1,4]benzodiazepine); Flunitrazolam (6-(2-fluorophenyl)-1-methyl-8-nitro-4H-benzo[f][1,2,4]triazolo[4,3-a][1,4]diazepine); Nifoxipam (5-(2-fluorophenyl)-1,3-dihydro-3-hydroxy-7-nitro-2H-1,4-benzodiazepin-2-one); Nitrazolam (1-methyl-8-nitro-6-phenyl-4H-[1,2,4]triazolo[4,3-a][1,4]benzodiazepine); Pyrazolam (8-bromo-1-methyl-6-(2-pyridinyl)-4H-[1,2,4]triazolo[4,3-a][1,4]benzodiazepine); Declazepam (7-Chloro-5-(2-chlorophenyl)-1-methyl-1,3-dihydro-2H-1,4-benzodiazepin-2-one); Deschloroetizolam (2-Ethyl-9-methyl-4-phenyl-6H-thieno[3,2-  f][1,2,4]triazolo[4,3-a][1,4]diazepine); Ethcathinone (2-(ethylamino)-1-phenyl-1-propanone, monohydrochloride); Alpha-PHP (1-Phenyl-2-(pyrrolidin-1-yl)hexan-1-one); MPHP (1-(4-Methylphenyl)-2-(pyrrolidin-1-yl)hexan-1-one); PV8 (1-Phenyl-2-(pyrrolidin-1-yl)heptan-1-one); 4-Chloro-Alpha-PVP (1-(4-chlorophenyl)-2-(pyrrolidin-1-yl)pentan-1-one); N-Ethylhexedrone (2-(Ethylamino)-1-phenylhexan-1-one); Methoxetamine (2-(Ethylamino)-2-(3-methoxyphenyl)-cyclohexanone); 3-Fluorophenmetrazine (2-(3-Fluorophenyl)-3-methylmorpholine); adding the following to the schedule II list: Norfentanyl; Oliceridine; adding the following to the schedule IV list: Lemborexant; Remimazolam; Serdexmethylphenidate; removing Pregabalin [(S)-3-(aminomethyl)-5-methylhexanoic acid] from the schedule V list</w:t>
      </w:r>
      <w:r w:rsidR="008F1765" w:rsidRPr="00B1705D">
        <w:rPr>
          <w:color w:val="auto"/>
        </w:rPr>
        <w:t>, and adding</w:t>
      </w:r>
      <w:r w:rsidR="00E23E8B" w:rsidRPr="00B1705D">
        <w:rPr>
          <w:color w:val="auto"/>
        </w:rPr>
        <w:t xml:space="preserve"> Epidiolex</w:t>
      </w:r>
      <w:r w:rsidR="00BE2466" w:rsidRPr="00B1705D">
        <w:rPr>
          <w:color w:val="auto"/>
        </w:rPr>
        <w:t xml:space="preserve"> (</w:t>
      </w:r>
      <w:r w:rsidR="00E23E8B" w:rsidRPr="00B1705D">
        <w:rPr>
          <w:color w:val="auto"/>
        </w:rPr>
        <w:t xml:space="preserve">contains cannabidiol </w:t>
      </w:r>
      <w:r w:rsidR="00BE2466" w:rsidRPr="00B1705D">
        <w:rPr>
          <w:color w:val="auto"/>
        </w:rPr>
        <w:t>(</w:t>
      </w:r>
      <w:r w:rsidR="00E23E8B" w:rsidRPr="00B1705D">
        <w:rPr>
          <w:color w:val="auto"/>
        </w:rPr>
        <w:t>CBD)</w:t>
      </w:r>
      <w:r w:rsidR="008F1765" w:rsidRPr="00B1705D">
        <w:rPr>
          <w:color w:val="auto"/>
        </w:rPr>
        <w:t xml:space="preserve">, </w:t>
      </w:r>
      <w:r w:rsidR="00E23E8B" w:rsidRPr="00B1705D">
        <w:rPr>
          <w:color w:val="auto"/>
        </w:rPr>
        <w:t>Cenobamate</w:t>
      </w:r>
      <w:r w:rsidR="008F1765" w:rsidRPr="00B1705D">
        <w:rPr>
          <w:color w:val="auto"/>
        </w:rPr>
        <w:t xml:space="preserve"> </w:t>
      </w:r>
      <w:r w:rsidR="00E23E8B" w:rsidRPr="00B1705D">
        <w:rPr>
          <w:color w:val="auto"/>
        </w:rPr>
        <w:t>and Lasmidtan</w:t>
      </w:r>
      <w:r w:rsidR="00973401" w:rsidRPr="00B1705D">
        <w:rPr>
          <w:color w:val="auto"/>
        </w:rPr>
        <w:t xml:space="preserve"> to the schedule V list</w:t>
      </w:r>
      <w:r w:rsidRPr="00B1705D">
        <w:rPr>
          <w:color w:val="auto"/>
        </w:rPr>
        <w:t>.</w:t>
      </w:r>
    </w:p>
    <w:p w14:paraId="31253E71" w14:textId="77777777" w:rsidR="000F0510" w:rsidRPr="00B1705D" w:rsidRDefault="000F0510" w:rsidP="000F0510">
      <w:pPr>
        <w:pStyle w:val="EnactingClause"/>
        <w:rPr>
          <w:color w:val="auto"/>
        </w:rPr>
      </w:pPr>
      <w:r w:rsidRPr="00B1705D">
        <w:rPr>
          <w:color w:val="auto"/>
        </w:rPr>
        <w:t>Be it enacted by the Legislature of West Virginia:</w:t>
      </w:r>
    </w:p>
    <w:p w14:paraId="7CD94359" w14:textId="77777777" w:rsidR="000F0510" w:rsidRPr="00B1705D" w:rsidRDefault="000F0510" w:rsidP="000F0510">
      <w:pPr>
        <w:pStyle w:val="ArticleHeading"/>
        <w:rPr>
          <w:i/>
          <w:color w:val="auto"/>
        </w:rPr>
        <w:sectPr w:rsidR="000F0510" w:rsidRPr="00B1705D" w:rsidSect="005F2565">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B1705D">
        <w:rPr>
          <w:color w:val="auto"/>
        </w:rPr>
        <w:t>ARTICLE 2.  STANDARDS AND SCHEDULES.</w:t>
      </w:r>
    </w:p>
    <w:p w14:paraId="35F9A66B" w14:textId="77777777" w:rsidR="000F0510" w:rsidRPr="00B1705D" w:rsidRDefault="000F0510" w:rsidP="000F0510">
      <w:pPr>
        <w:pStyle w:val="SectionHeading"/>
        <w:rPr>
          <w:color w:val="auto"/>
        </w:rPr>
      </w:pPr>
      <w:r w:rsidRPr="00B1705D">
        <w:rPr>
          <w:color w:val="auto"/>
        </w:rPr>
        <w:t>§60A-2-204. Schedule I.</w:t>
      </w:r>
    </w:p>
    <w:p w14:paraId="45721EBA" w14:textId="77777777" w:rsidR="000F0510" w:rsidRPr="00B1705D" w:rsidRDefault="000F0510" w:rsidP="000F0510">
      <w:pPr>
        <w:ind w:left="720" w:hanging="720"/>
        <w:jc w:val="both"/>
        <w:outlineLvl w:val="3"/>
        <w:rPr>
          <w:rFonts w:cs="Arial"/>
          <w:b/>
          <w:color w:val="auto"/>
        </w:rPr>
        <w:sectPr w:rsidR="000F0510" w:rsidRPr="00B1705D" w:rsidSect="005F2565">
          <w:type w:val="continuous"/>
          <w:pgSz w:w="12240" w:h="15840" w:code="1"/>
          <w:pgMar w:top="1440" w:right="1440" w:bottom="1440" w:left="1440" w:header="720" w:footer="720" w:gutter="0"/>
          <w:lnNumType w:countBy="1" w:restart="newSection"/>
          <w:cols w:space="720"/>
          <w:titlePg/>
          <w:docGrid w:linePitch="360"/>
        </w:sectPr>
      </w:pPr>
    </w:p>
    <w:p w14:paraId="4611A6D4" w14:textId="77777777" w:rsidR="000F0510" w:rsidRPr="00B1705D" w:rsidRDefault="000F0510" w:rsidP="000F0510">
      <w:pPr>
        <w:pStyle w:val="SectionBody"/>
        <w:rPr>
          <w:color w:val="auto"/>
        </w:rPr>
      </w:pPr>
      <w:r w:rsidRPr="00B1705D">
        <w:rPr>
          <w:color w:val="auto"/>
        </w:rPr>
        <w:lastRenderedPageBreak/>
        <w:t>(a) Schedule I shall consist of the drugs and other substances, by whatever official name, common or usual name, chemical name, or brand name designated, listed in this section including their isomers, esters, ethers, salts and salts of isomers, esters and ethers, whenever the existence of such isomers, esters, ethers and salts is possible within the specific chemical designation.</w:t>
      </w:r>
    </w:p>
    <w:p w14:paraId="2E39E404" w14:textId="77777777" w:rsidR="000F0510" w:rsidRPr="00B1705D" w:rsidRDefault="000F0510" w:rsidP="000F0510">
      <w:pPr>
        <w:pStyle w:val="SectionBody"/>
        <w:rPr>
          <w:color w:val="auto"/>
        </w:rPr>
      </w:pPr>
      <w:r w:rsidRPr="00B1705D">
        <w:rPr>
          <w:color w:val="auto"/>
        </w:rPr>
        <w:t xml:space="preserve">(b) Opiates. </w:t>
      </w:r>
    </w:p>
    <w:p w14:paraId="7DED2E7D" w14:textId="77777777" w:rsidR="000F0510" w:rsidRPr="00B1705D" w:rsidRDefault="000F0510" w:rsidP="000F0510">
      <w:pPr>
        <w:pStyle w:val="SectionBody"/>
        <w:rPr>
          <w:color w:val="auto"/>
        </w:rPr>
      </w:pPr>
      <w:r w:rsidRPr="00B1705D">
        <w:rPr>
          <w:color w:val="auto"/>
        </w:rPr>
        <w:t>Acetyl-alpha-methylfentanyl</w:t>
      </w:r>
      <w:r w:rsidRPr="00B1705D">
        <w:rPr>
          <w:color w:val="auto"/>
        </w:rPr>
        <w:tab/>
        <w:t>(N-[1-(1-methyl-2-phenethyl)</w:t>
      </w:r>
      <w:r w:rsidRPr="00B1705D">
        <w:rPr>
          <w:color w:val="auto"/>
        </w:rPr>
        <w:tab/>
        <w:t>-4-piperidinyl]—phenylacetamide);</w:t>
      </w:r>
    </w:p>
    <w:p w14:paraId="0F1D64BA" w14:textId="77777777" w:rsidR="000F0510" w:rsidRPr="00B1705D" w:rsidRDefault="000F0510" w:rsidP="000F0510">
      <w:pPr>
        <w:pStyle w:val="SectionBody"/>
        <w:rPr>
          <w:color w:val="auto"/>
        </w:rPr>
      </w:pPr>
      <w:r w:rsidRPr="00B1705D">
        <w:rPr>
          <w:color w:val="auto"/>
        </w:rPr>
        <w:t>Acetylmethadol;</w:t>
      </w:r>
    </w:p>
    <w:p w14:paraId="75ADFC06" w14:textId="77777777" w:rsidR="000F0510" w:rsidRPr="00B1705D" w:rsidRDefault="000F0510" w:rsidP="000F0510">
      <w:pPr>
        <w:pStyle w:val="SectionBody"/>
        <w:rPr>
          <w:color w:val="auto"/>
        </w:rPr>
      </w:pPr>
      <w:r w:rsidRPr="00B1705D">
        <w:rPr>
          <w:color w:val="auto"/>
        </w:rPr>
        <w:t>Allylprodine;</w:t>
      </w:r>
    </w:p>
    <w:p w14:paraId="2EAA64D2" w14:textId="77777777" w:rsidR="000F0510" w:rsidRPr="00B1705D" w:rsidRDefault="000F0510" w:rsidP="000F0510">
      <w:pPr>
        <w:pStyle w:val="SectionBody"/>
        <w:rPr>
          <w:color w:val="auto"/>
        </w:rPr>
      </w:pPr>
      <w:r w:rsidRPr="00B1705D">
        <w:rPr>
          <w:color w:val="auto"/>
        </w:rPr>
        <w:t>Alphacetylmethadol (except levoalphacetylmethadol also known as levo-alpha-acetylmethadol, levomethadyl acetate, or LAAM);</w:t>
      </w:r>
    </w:p>
    <w:p w14:paraId="59EAA2D4" w14:textId="77777777" w:rsidR="000F0510" w:rsidRPr="00B1705D" w:rsidRDefault="000F0510" w:rsidP="000F0510">
      <w:pPr>
        <w:pStyle w:val="SectionBody"/>
        <w:rPr>
          <w:color w:val="auto"/>
        </w:rPr>
      </w:pPr>
      <w:r w:rsidRPr="00B1705D">
        <w:rPr>
          <w:color w:val="auto"/>
        </w:rPr>
        <w:t>Alphameprodine;</w:t>
      </w:r>
    </w:p>
    <w:p w14:paraId="1975975A" w14:textId="77777777" w:rsidR="000F0510" w:rsidRPr="00B1705D" w:rsidRDefault="000F0510" w:rsidP="000F0510">
      <w:pPr>
        <w:pStyle w:val="SectionBody"/>
        <w:rPr>
          <w:color w:val="auto"/>
        </w:rPr>
      </w:pPr>
      <w:r w:rsidRPr="00B1705D">
        <w:rPr>
          <w:color w:val="auto"/>
        </w:rPr>
        <w:t>Alphamethadol;</w:t>
      </w:r>
    </w:p>
    <w:p w14:paraId="4F3C2698" w14:textId="77777777" w:rsidR="000F0510" w:rsidRPr="00B1705D" w:rsidRDefault="000F0510" w:rsidP="000F0510">
      <w:pPr>
        <w:pStyle w:val="SectionBody"/>
        <w:rPr>
          <w:color w:val="auto"/>
        </w:rPr>
      </w:pPr>
      <w:r w:rsidRPr="00B1705D">
        <w:rPr>
          <w:color w:val="auto"/>
        </w:rPr>
        <w:t>Alpha-methylfentanyl (N-[1-(alpha-methyl-beta-phenyl) ethyl-4-piperidyl] propionanilide; 1-(1-methyl-2-phenylethyl)-4-(( propanilido) piperidine);</w:t>
      </w:r>
    </w:p>
    <w:p w14:paraId="51A17952" w14:textId="77777777" w:rsidR="000F0510" w:rsidRPr="00B1705D" w:rsidRDefault="000F0510" w:rsidP="000F0510">
      <w:pPr>
        <w:pStyle w:val="SectionBody"/>
        <w:rPr>
          <w:color w:val="auto"/>
        </w:rPr>
      </w:pPr>
      <w:r w:rsidRPr="00B1705D">
        <w:rPr>
          <w:color w:val="auto"/>
        </w:rPr>
        <w:t>Alpha-methylthiofentanyl (N-[1-methyl-2-(2-thienyl)</w:t>
      </w:r>
      <w:r w:rsidRPr="00B1705D">
        <w:rPr>
          <w:color w:val="auto"/>
        </w:rPr>
        <w:tab/>
        <w:t>ethyl-4-piperidinyl]—phenylpropanamide);</w:t>
      </w:r>
    </w:p>
    <w:p w14:paraId="3AB83267" w14:textId="77777777" w:rsidR="000F0510" w:rsidRPr="00B1705D" w:rsidRDefault="000F0510" w:rsidP="000F0510">
      <w:pPr>
        <w:pStyle w:val="SectionBody"/>
        <w:rPr>
          <w:color w:val="auto"/>
        </w:rPr>
      </w:pPr>
      <w:r w:rsidRPr="00B1705D">
        <w:rPr>
          <w:color w:val="auto"/>
        </w:rPr>
        <w:t>Benzethidine;</w:t>
      </w:r>
    </w:p>
    <w:p w14:paraId="47727DAC" w14:textId="77777777" w:rsidR="000F0510" w:rsidRPr="00B1705D" w:rsidRDefault="000F0510" w:rsidP="000F0510">
      <w:pPr>
        <w:pStyle w:val="SectionBody"/>
        <w:rPr>
          <w:color w:val="auto"/>
        </w:rPr>
      </w:pPr>
      <w:r w:rsidRPr="00B1705D">
        <w:rPr>
          <w:color w:val="auto"/>
        </w:rPr>
        <w:t>Betacetylmethadol;</w:t>
      </w:r>
    </w:p>
    <w:p w14:paraId="0E4C0AAD" w14:textId="77777777" w:rsidR="000F0510" w:rsidRPr="00B1705D" w:rsidRDefault="000F0510" w:rsidP="000F0510">
      <w:pPr>
        <w:pStyle w:val="SectionBody"/>
        <w:rPr>
          <w:color w:val="auto"/>
        </w:rPr>
      </w:pPr>
      <w:r w:rsidRPr="00B1705D">
        <w:rPr>
          <w:color w:val="auto"/>
        </w:rPr>
        <w:t>Beta-hydroxyfentanyl</w:t>
      </w:r>
      <w:r w:rsidRPr="00B1705D">
        <w:rPr>
          <w:color w:val="auto"/>
        </w:rPr>
        <w:tab/>
        <w:t>(N-[1-(2-hydroxy-2-phenethyl)-4-piperidinyl]-N-phenylpropanamide);</w:t>
      </w:r>
    </w:p>
    <w:p w14:paraId="16424480" w14:textId="77777777" w:rsidR="000F0510" w:rsidRPr="00B1705D" w:rsidRDefault="000F0510" w:rsidP="000F0510">
      <w:pPr>
        <w:pStyle w:val="SectionBody"/>
        <w:rPr>
          <w:color w:val="auto"/>
        </w:rPr>
      </w:pPr>
      <w:r w:rsidRPr="00B1705D">
        <w:rPr>
          <w:color w:val="auto"/>
        </w:rPr>
        <w:t>Beta-hydroxy-3-methylfentanyl (other name: N-[1-(2- hydroxy-2-phenethyl)-3-methyl-4-piperidinyl]-N-phenylpropanamide);</w:t>
      </w:r>
    </w:p>
    <w:p w14:paraId="074A9814" w14:textId="77777777" w:rsidR="000F0510" w:rsidRPr="00B1705D" w:rsidRDefault="000F0510" w:rsidP="000F0510">
      <w:pPr>
        <w:pStyle w:val="SectionBody"/>
        <w:rPr>
          <w:color w:val="auto"/>
        </w:rPr>
      </w:pPr>
      <w:r w:rsidRPr="00B1705D">
        <w:rPr>
          <w:color w:val="auto"/>
        </w:rPr>
        <w:t>Betameprodine;</w:t>
      </w:r>
    </w:p>
    <w:p w14:paraId="53B8E5DF" w14:textId="77777777" w:rsidR="000F0510" w:rsidRPr="00B1705D" w:rsidRDefault="000F0510" w:rsidP="000F0510">
      <w:pPr>
        <w:pStyle w:val="SectionBody"/>
        <w:rPr>
          <w:color w:val="auto"/>
        </w:rPr>
      </w:pPr>
      <w:r w:rsidRPr="00B1705D">
        <w:rPr>
          <w:color w:val="auto"/>
        </w:rPr>
        <w:t>Betamethadol;</w:t>
      </w:r>
    </w:p>
    <w:p w14:paraId="77577519" w14:textId="77777777" w:rsidR="000F0510" w:rsidRPr="00B1705D" w:rsidRDefault="000F0510" w:rsidP="000F0510">
      <w:pPr>
        <w:pStyle w:val="SectionBody"/>
        <w:rPr>
          <w:color w:val="auto"/>
        </w:rPr>
      </w:pPr>
      <w:r w:rsidRPr="00B1705D">
        <w:rPr>
          <w:color w:val="auto"/>
        </w:rPr>
        <w:t>Betaprodine;</w:t>
      </w:r>
    </w:p>
    <w:p w14:paraId="71343F28" w14:textId="77777777" w:rsidR="000F0510" w:rsidRPr="00B1705D" w:rsidRDefault="000F0510" w:rsidP="000F0510">
      <w:pPr>
        <w:pStyle w:val="SectionBody"/>
        <w:rPr>
          <w:color w:val="auto"/>
        </w:rPr>
      </w:pPr>
      <w:r w:rsidRPr="00B1705D">
        <w:rPr>
          <w:color w:val="auto"/>
        </w:rPr>
        <w:lastRenderedPageBreak/>
        <w:t>Clonitazene;</w:t>
      </w:r>
    </w:p>
    <w:p w14:paraId="7C67E421" w14:textId="77777777" w:rsidR="000F0510" w:rsidRPr="00B1705D" w:rsidRDefault="000F0510" w:rsidP="000F0510">
      <w:pPr>
        <w:pStyle w:val="SectionBody"/>
        <w:rPr>
          <w:color w:val="auto"/>
        </w:rPr>
      </w:pPr>
      <w:r w:rsidRPr="00B1705D">
        <w:rPr>
          <w:color w:val="auto"/>
        </w:rPr>
        <w:t>Dextromoramide;</w:t>
      </w:r>
    </w:p>
    <w:p w14:paraId="38A7B6E8" w14:textId="77777777" w:rsidR="000F0510" w:rsidRPr="00B1705D" w:rsidRDefault="000F0510" w:rsidP="000F0510">
      <w:pPr>
        <w:pStyle w:val="SectionBody"/>
        <w:rPr>
          <w:color w:val="auto"/>
        </w:rPr>
      </w:pPr>
      <w:r w:rsidRPr="00B1705D">
        <w:rPr>
          <w:color w:val="auto"/>
        </w:rPr>
        <w:t>Diampromide;</w:t>
      </w:r>
    </w:p>
    <w:p w14:paraId="1520B1EF" w14:textId="77777777" w:rsidR="000F0510" w:rsidRPr="00B1705D" w:rsidRDefault="000F0510" w:rsidP="000F0510">
      <w:pPr>
        <w:pStyle w:val="SectionBody"/>
        <w:rPr>
          <w:color w:val="auto"/>
        </w:rPr>
      </w:pPr>
      <w:r w:rsidRPr="00B1705D">
        <w:rPr>
          <w:color w:val="auto"/>
        </w:rPr>
        <w:t>Diethylthiambutene;</w:t>
      </w:r>
    </w:p>
    <w:p w14:paraId="2256D486" w14:textId="77777777" w:rsidR="000F0510" w:rsidRPr="00B1705D" w:rsidRDefault="000F0510" w:rsidP="000F0510">
      <w:pPr>
        <w:pStyle w:val="SectionBody"/>
        <w:rPr>
          <w:color w:val="auto"/>
        </w:rPr>
      </w:pPr>
      <w:r w:rsidRPr="00B1705D">
        <w:rPr>
          <w:color w:val="auto"/>
        </w:rPr>
        <w:t>Difenoxin;</w:t>
      </w:r>
    </w:p>
    <w:p w14:paraId="7823E315" w14:textId="77777777" w:rsidR="000F0510" w:rsidRPr="00B1705D" w:rsidRDefault="000F0510" w:rsidP="000F0510">
      <w:pPr>
        <w:pStyle w:val="SectionBody"/>
        <w:rPr>
          <w:color w:val="auto"/>
        </w:rPr>
      </w:pPr>
      <w:r w:rsidRPr="00B1705D">
        <w:rPr>
          <w:color w:val="auto"/>
        </w:rPr>
        <w:t>Dimenoxadol;</w:t>
      </w:r>
    </w:p>
    <w:p w14:paraId="13CB84A2" w14:textId="77777777" w:rsidR="000F0510" w:rsidRPr="00B1705D" w:rsidRDefault="000F0510" w:rsidP="000F0510">
      <w:pPr>
        <w:pStyle w:val="SectionBody"/>
        <w:rPr>
          <w:color w:val="auto"/>
        </w:rPr>
      </w:pPr>
      <w:r w:rsidRPr="00B1705D">
        <w:rPr>
          <w:color w:val="auto"/>
        </w:rPr>
        <w:t>Dimepheptanol;</w:t>
      </w:r>
    </w:p>
    <w:p w14:paraId="01ABF2D4" w14:textId="77777777" w:rsidR="000F0510" w:rsidRPr="00B1705D" w:rsidRDefault="000F0510" w:rsidP="000F0510">
      <w:pPr>
        <w:pStyle w:val="SectionBody"/>
        <w:rPr>
          <w:color w:val="auto"/>
        </w:rPr>
      </w:pPr>
      <w:r w:rsidRPr="00B1705D">
        <w:rPr>
          <w:color w:val="auto"/>
        </w:rPr>
        <w:t>Dimethylthiambutene;</w:t>
      </w:r>
    </w:p>
    <w:p w14:paraId="3C8F566E" w14:textId="77777777" w:rsidR="000F0510" w:rsidRPr="00B1705D" w:rsidRDefault="000F0510" w:rsidP="000F0510">
      <w:pPr>
        <w:pStyle w:val="SectionBody"/>
        <w:rPr>
          <w:color w:val="auto"/>
        </w:rPr>
      </w:pPr>
      <w:r w:rsidRPr="00B1705D">
        <w:rPr>
          <w:color w:val="auto"/>
        </w:rPr>
        <w:t>Dioxaphetyl butyrate;</w:t>
      </w:r>
    </w:p>
    <w:p w14:paraId="61F38244" w14:textId="77777777" w:rsidR="000F0510" w:rsidRPr="00B1705D" w:rsidRDefault="000F0510" w:rsidP="000F0510">
      <w:pPr>
        <w:pStyle w:val="SectionBody"/>
        <w:rPr>
          <w:color w:val="auto"/>
        </w:rPr>
      </w:pPr>
      <w:r w:rsidRPr="00B1705D">
        <w:rPr>
          <w:color w:val="auto"/>
        </w:rPr>
        <w:t>Dipipanone;</w:t>
      </w:r>
    </w:p>
    <w:p w14:paraId="55D96669" w14:textId="77777777" w:rsidR="000F0510" w:rsidRPr="00B1705D" w:rsidRDefault="000F0510" w:rsidP="000F0510">
      <w:pPr>
        <w:pStyle w:val="SectionBody"/>
        <w:rPr>
          <w:color w:val="auto"/>
        </w:rPr>
      </w:pPr>
      <w:r w:rsidRPr="00B1705D">
        <w:rPr>
          <w:color w:val="auto"/>
        </w:rPr>
        <w:t>Ethylmethylthiambutene;</w:t>
      </w:r>
    </w:p>
    <w:p w14:paraId="103A9FB7" w14:textId="77777777" w:rsidR="000F0510" w:rsidRPr="00B1705D" w:rsidRDefault="000F0510" w:rsidP="000F0510">
      <w:pPr>
        <w:pStyle w:val="SectionBody"/>
        <w:rPr>
          <w:color w:val="auto"/>
        </w:rPr>
      </w:pPr>
      <w:r w:rsidRPr="00B1705D">
        <w:rPr>
          <w:color w:val="auto"/>
        </w:rPr>
        <w:t>Etonitazene;</w:t>
      </w:r>
    </w:p>
    <w:p w14:paraId="340DF397" w14:textId="77777777" w:rsidR="000F0510" w:rsidRPr="00B1705D" w:rsidRDefault="000F0510" w:rsidP="000F0510">
      <w:pPr>
        <w:pStyle w:val="SectionBody"/>
        <w:rPr>
          <w:color w:val="auto"/>
        </w:rPr>
      </w:pPr>
      <w:r w:rsidRPr="00B1705D">
        <w:rPr>
          <w:color w:val="auto"/>
        </w:rPr>
        <w:t>Etoxeridine;</w:t>
      </w:r>
    </w:p>
    <w:p w14:paraId="1646C5F8" w14:textId="77777777" w:rsidR="000F0510" w:rsidRPr="00B1705D" w:rsidRDefault="000F0510" w:rsidP="000F0510">
      <w:pPr>
        <w:pStyle w:val="SectionBody"/>
        <w:rPr>
          <w:color w:val="auto"/>
        </w:rPr>
      </w:pPr>
      <w:r w:rsidRPr="00B1705D">
        <w:rPr>
          <w:color w:val="auto"/>
        </w:rPr>
        <w:t>Furethidine;</w:t>
      </w:r>
    </w:p>
    <w:p w14:paraId="342573F7" w14:textId="77777777" w:rsidR="000F0510" w:rsidRPr="00B1705D" w:rsidRDefault="000F0510" w:rsidP="000F0510">
      <w:pPr>
        <w:pStyle w:val="SectionBody"/>
        <w:rPr>
          <w:color w:val="auto"/>
        </w:rPr>
      </w:pPr>
      <w:r w:rsidRPr="00B1705D">
        <w:rPr>
          <w:color w:val="auto"/>
        </w:rPr>
        <w:t>Hydroxypethidine;</w:t>
      </w:r>
    </w:p>
    <w:p w14:paraId="1BDE9F67" w14:textId="77777777" w:rsidR="000F0510" w:rsidRPr="00B1705D" w:rsidRDefault="000F0510" w:rsidP="000F0510">
      <w:pPr>
        <w:pStyle w:val="SectionBody"/>
        <w:rPr>
          <w:color w:val="auto"/>
        </w:rPr>
      </w:pPr>
      <w:r w:rsidRPr="00B1705D">
        <w:rPr>
          <w:color w:val="auto"/>
        </w:rPr>
        <w:t>Ketobemidone;</w:t>
      </w:r>
    </w:p>
    <w:p w14:paraId="4695EFA2" w14:textId="77777777" w:rsidR="000F0510" w:rsidRPr="00B1705D" w:rsidRDefault="000F0510" w:rsidP="000F0510">
      <w:pPr>
        <w:pStyle w:val="SectionBody"/>
        <w:rPr>
          <w:color w:val="auto"/>
        </w:rPr>
      </w:pPr>
      <w:r w:rsidRPr="00B1705D">
        <w:rPr>
          <w:color w:val="auto"/>
        </w:rPr>
        <w:t>Levomoramide;</w:t>
      </w:r>
    </w:p>
    <w:p w14:paraId="0117030E" w14:textId="77777777" w:rsidR="000F0510" w:rsidRPr="00B1705D" w:rsidRDefault="000F0510" w:rsidP="000F0510">
      <w:pPr>
        <w:pStyle w:val="SectionBody"/>
        <w:rPr>
          <w:color w:val="auto"/>
        </w:rPr>
      </w:pPr>
      <w:r w:rsidRPr="00B1705D">
        <w:rPr>
          <w:color w:val="auto"/>
        </w:rPr>
        <w:t>Levophenacylmorphan;</w:t>
      </w:r>
    </w:p>
    <w:p w14:paraId="6ADCE475" w14:textId="77777777" w:rsidR="000F0510" w:rsidRPr="00B1705D" w:rsidRDefault="000F0510" w:rsidP="000F0510">
      <w:pPr>
        <w:pStyle w:val="SectionBody"/>
        <w:rPr>
          <w:color w:val="auto"/>
        </w:rPr>
      </w:pPr>
      <w:r w:rsidRPr="00B1705D">
        <w:rPr>
          <w:color w:val="auto"/>
        </w:rPr>
        <w:t>3-Methylfentanyl (N-[3-methyl-1-(2-phenylethyl)-4- piperidyl]-N-phenylpropanamide);</w:t>
      </w:r>
    </w:p>
    <w:p w14:paraId="37355B6F" w14:textId="77777777" w:rsidR="000F0510" w:rsidRPr="00B1705D" w:rsidRDefault="000F0510" w:rsidP="000F0510">
      <w:pPr>
        <w:pStyle w:val="SectionBody"/>
        <w:rPr>
          <w:color w:val="auto"/>
        </w:rPr>
      </w:pPr>
      <w:r w:rsidRPr="00B1705D">
        <w:rPr>
          <w:color w:val="auto"/>
        </w:rPr>
        <w:t>3-methylthiofentanyl (N-[3-methyl-1-(2-thienyl) ethyl-4- piperidinyl]—phenylpropanamide);</w:t>
      </w:r>
    </w:p>
    <w:p w14:paraId="15018B2B" w14:textId="77777777" w:rsidR="000F0510" w:rsidRPr="00B1705D" w:rsidRDefault="000F0510" w:rsidP="000F0510">
      <w:pPr>
        <w:pStyle w:val="SectionBody"/>
        <w:rPr>
          <w:color w:val="auto"/>
        </w:rPr>
      </w:pPr>
      <w:r w:rsidRPr="00B1705D">
        <w:rPr>
          <w:color w:val="auto"/>
        </w:rPr>
        <w:t>Morpheridine;</w:t>
      </w:r>
    </w:p>
    <w:p w14:paraId="77449BED" w14:textId="77777777" w:rsidR="000F0510" w:rsidRPr="00B1705D" w:rsidRDefault="000F0510" w:rsidP="000F0510">
      <w:pPr>
        <w:pStyle w:val="SectionBody"/>
        <w:rPr>
          <w:color w:val="auto"/>
        </w:rPr>
      </w:pPr>
      <w:r w:rsidRPr="00B1705D">
        <w:rPr>
          <w:color w:val="auto"/>
          <w:u w:val="single"/>
        </w:rPr>
        <w:t>N-Methylnorfentanyl (N-(1-Methyl-4-piperidinyl)-N-phenyl-propanamide, monohydrochloride);</w:t>
      </w:r>
    </w:p>
    <w:p w14:paraId="1E1ED2DA" w14:textId="77777777" w:rsidR="000F0510" w:rsidRPr="00B1705D" w:rsidRDefault="000F0510" w:rsidP="000F0510">
      <w:pPr>
        <w:pStyle w:val="SectionBody"/>
        <w:rPr>
          <w:color w:val="auto"/>
        </w:rPr>
      </w:pPr>
      <w:r w:rsidRPr="00B1705D">
        <w:rPr>
          <w:color w:val="auto"/>
          <w:u w:val="single"/>
        </w:rPr>
        <w:t>Norfentanyl (N-Phenyl-N-4-piperidinyl-propanamide);</w:t>
      </w:r>
    </w:p>
    <w:p w14:paraId="1F8BC37F" w14:textId="77777777" w:rsidR="000F0510" w:rsidRPr="00B1705D" w:rsidRDefault="000F0510" w:rsidP="000F0510">
      <w:pPr>
        <w:pStyle w:val="SectionBody"/>
        <w:rPr>
          <w:color w:val="auto"/>
        </w:rPr>
      </w:pPr>
      <w:r w:rsidRPr="00B1705D">
        <w:rPr>
          <w:color w:val="auto"/>
        </w:rPr>
        <w:t>MPPP (1-methyl-4-phenyl-4-propionoxypiperidine);</w:t>
      </w:r>
    </w:p>
    <w:p w14:paraId="4FD7B1DB" w14:textId="77777777" w:rsidR="000F0510" w:rsidRPr="00B1705D" w:rsidRDefault="000F0510" w:rsidP="000F0510">
      <w:pPr>
        <w:pStyle w:val="SectionBody"/>
        <w:rPr>
          <w:color w:val="auto"/>
        </w:rPr>
      </w:pPr>
      <w:r w:rsidRPr="00B1705D">
        <w:rPr>
          <w:color w:val="auto"/>
        </w:rPr>
        <w:t>Noracymethadol;</w:t>
      </w:r>
    </w:p>
    <w:p w14:paraId="20CF0CC8" w14:textId="77777777" w:rsidR="000F0510" w:rsidRPr="00B1705D" w:rsidRDefault="000F0510" w:rsidP="000F0510">
      <w:pPr>
        <w:pStyle w:val="SectionBody"/>
        <w:rPr>
          <w:color w:val="auto"/>
        </w:rPr>
      </w:pPr>
      <w:r w:rsidRPr="00B1705D">
        <w:rPr>
          <w:color w:val="auto"/>
        </w:rPr>
        <w:lastRenderedPageBreak/>
        <w:t>Norlevorphanol;</w:t>
      </w:r>
    </w:p>
    <w:p w14:paraId="422A0F8D" w14:textId="77777777" w:rsidR="000F0510" w:rsidRPr="00B1705D" w:rsidRDefault="000F0510" w:rsidP="000F0510">
      <w:pPr>
        <w:pStyle w:val="SectionBody"/>
        <w:rPr>
          <w:color w:val="auto"/>
        </w:rPr>
      </w:pPr>
      <w:r w:rsidRPr="00B1705D">
        <w:rPr>
          <w:color w:val="auto"/>
        </w:rPr>
        <w:t>Normethadone;</w:t>
      </w:r>
    </w:p>
    <w:p w14:paraId="62A36538" w14:textId="77777777" w:rsidR="000F0510" w:rsidRPr="00B1705D" w:rsidRDefault="000F0510" w:rsidP="000F0510">
      <w:pPr>
        <w:pStyle w:val="SectionBody"/>
        <w:rPr>
          <w:color w:val="auto"/>
        </w:rPr>
      </w:pPr>
      <w:r w:rsidRPr="00B1705D">
        <w:rPr>
          <w:color w:val="auto"/>
        </w:rPr>
        <w:t>Norpipanone;</w:t>
      </w:r>
    </w:p>
    <w:p w14:paraId="316EFCBF" w14:textId="77777777" w:rsidR="000F0510" w:rsidRPr="00B1705D" w:rsidRDefault="000F0510" w:rsidP="000F0510">
      <w:pPr>
        <w:pStyle w:val="SectionBody"/>
        <w:rPr>
          <w:color w:val="auto"/>
        </w:rPr>
      </w:pPr>
      <w:r w:rsidRPr="00B1705D">
        <w:rPr>
          <w:color w:val="auto"/>
        </w:rPr>
        <w:t>Para-fluorofentanyl (N-(4-fluorophenyl)-N-[1-(2- phenethyl)-4-piperidinyl] propanamide);</w:t>
      </w:r>
    </w:p>
    <w:p w14:paraId="09E2F857" w14:textId="77777777" w:rsidR="000F0510" w:rsidRPr="00B1705D" w:rsidRDefault="000F0510" w:rsidP="000F0510">
      <w:pPr>
        <w:pStyle w:val="SectionBody"/>
        <w:rPr>
          <w:color w:val="auto"/>
        </w:rPr>
      </w:pPr>
      <w:r w:rsidRPr="00B1705D">
        <w:rPr>
          <w:color w:val="auto"/>
        </w:rPr>
        <w:t>PEPAP(1-(-2-phenethyl)-4-phenyl-4-acetoxypiperidine);</w:t>
      </w:r>
    </w:p>
    <w:p w14:paraId="635DE9FC" w14:textId="77777777" w:rsidR="000F0510" w:rsidRPr="00B1705D" w:rsidRDefault="000F0510" w:rsidP="000F0510">
      <w:pPr>
        <w:pStyle w:val="SectionBody"/>
        <w:rPr>
          <w:color w:val="auto"/>
        </w:rPr>
      </w:pPr>
      <w:r w:rsidRPr="00B1705D">
        <w:rPr>
          <w:color w:val="auto"/>
        </w:rPr>
        <w:t>Phenadoxone;</w:t>
      </w:r>
    </w:p>
    <w:p w14:paraId="24E65439" w14:textId="77777777" w:rsidR="000F0510" w:rsidRPr="00B1705D" w:rsidRDefault="000F0510" w:rsidP="000F0510">
      <w:pPr>
        <w:pStyle w:val="SectionBody"/>
        <w:rPr>
          <w:color w:val="auto"/>
        </w:rPr>
      </w:pPr>
      <w:r w:rsidRPr="00B1705D">
        <w:rPr>
          <w:color w:val="auto"/>
        </w:rPr>
        <w:t>Phenampromide;</w:t>
      </w:r>
    </w:p>
    <w:p w14:paraId="3339C2DC" w14:textId="77777777" w:rsidR="000F0510" w:rsidRPr="00B1705D" w:rsidRDefault="000F0510" w:rsidP="000F0510">
      <w:pPr>
        <w:pStyle w:val="SectionBody"/>
        <w:rPr>
          <w:color w:val="auto"/>
        </w:rPr>
      </w:pPr>
      <w:r w:rsidRPr="00B1705D">
        <w:rPr>
          <w:color w:val="auto"/>
        </w:rPr>
        <w:t>Phenomorphan;</w:t>
      </w:r>
    </w:p>
    <w:p w14:paraId="49F53595" w14:textId="77777777" w:rsidR="000F0510" w:rsidRPr="00B1705D" w:rsidRDefault="000F0510" w:rsidP="000F0510">
      <w:pPr>
        <w:pStyle w:val="SectionBody"/>
        <w:rPr>
          <w:color w:val="auto"/>
        </w:rPr>
      </w:pPr>
      <w:r w:rsidRPr="00B1705D">
        <w:rPr>
          <w:color w:val="auto"/>
        </w:rPr>
        <w:t>Phenoperidine;</w:t>
      </w:r>
    </w:p>
    <w:p w14:paraId="5F156FCA" w14:textId="77777777" w:rsidR="000F0510" w:rsidRPr="00B1705D" w:rsidRDefault="000F0510" w:rsidP="000F0510">
      <w:pPr>
        <w:pStyle w:val="SectionBody"/>
        <w:rPr>
          <w:color w:val="auto"/>
        </w:rPr>
      </w:pPr>
      <w:r w:rsidRPr="00B1705D">
        <w:rPr>
          <w:color w:val="auto"/>
        </w:rPr>
        <w:t>Piritramide;</w:t>
      </w:r>
    </w:p>
    <w:p w14:paraId="546E9058" w14:textId="77777777" w:rsidR="000F0510" w:rsidRPr="00B1705D" w:rsidRDefault="000F0510" w:rsidP="000F0510">
      <w:pPr>
        <w:pStyle w:val="SectionBody"/>
        <w:rPr>
          <w:color w:val="auto"/>
        </w:rPr>
      </w:pPr>
      <w:r w:rsidRPr="00B1705D">
        <w:rPr>
          <w:color w:val="auto"/>
        </w:rPr>
        <w:t>Proheptazine;</w:t>
      </w:r>
    </w:p>
    <w:p w14:paraId="30A45264" w14:textId="77777777" w:rsidR="000F0510" w:rsidRPr="00B1705D" w:rsidRDefault="000F0510" w:rsidP="000F0510">
      <w:pPr>
        <w:pStyle w:val="SectionBody"/>
        <w:rPr>
          <w:color w:val="auto"/>
        </w:rPr>
      </w:pPr>
      <w:r w:rsidRPr="00B1705D">
        <w:rPr>
          <w:color w:val="auto"/>
        </w:rPr>
        <w:t>Properidine;</w:t>
      </w:r>
    </w:p>
    <w:p w14:paraId="2AF998AD" w14:textId="77777777" w:rsidR="000F0510" w:rsidRPr="00B1705D" w:rsidRDefault="000F0510" w:rsidP="000F0510">
      <w:pPr>
        <w:pStyle w:val="SectionBody"/>
        <w:rPr>
          <w:color w:val="auto"/>
        </w:rPr>
      </w:pPr>
      <w:r w:rsidRPr="00B1705D">
        <w:rPr>
          <w:color w:val="auto"/>
        </w:rPr>
        <w:t>Propiram;</w:t>
      </w:r>
    </w:p>
    <w:p w14:paraId="4462F03A" w14:textId="77777777" w:rsidR="000F0510" w:rsidRPr="00B1705D" w:rsidRDefault="000F0510" w:rsidP="000F0510">
      <w:pPr>
        <w:pStyle w:val="SectionBody"/>
        <w:rPr>
          <w:color w:val="auto"/>
        </w:rPr>
      </w:pPr>
      <w:r w:rsidRPr="00B1705D">
        <w:rPr>
          <w:color w:val="auto"/>
        </w:rPr>
        <w:t>Racemoramide;</w:t>
      </w:r>
    </w:p>
    <w:p w14:paraId="22A6B092" w14:textId="77777777" w:rsidR="000F0510" w:rsidRPr="00B1705D" w:rsidRDefault="000F0510" w:rsidP="000F0510">
      <w:pPr>
        <w:pStyle w:val="SectionBody"/>
        <w:rPr>
          <w:color w:val="auto"/>
        </w:rPr>
      </w:pPr>
      <w:r w:rsidRPr="00B1705D">
        <w:rPr>
          <w:color w:val="auto"/>
        </w:rPr>
        <w:t>Thiofentanyl (N-phenyl-N-[1-(2-thienyl)ethyl-4- piperidinyl]-propanamide);</w:t>
      </w:r>
    </w:p>
    <w:p w14:paraId="6FD0A029" w14:textId="77777777" w:rsidR="000F0510" w:rsidRPr="00B1705D" w:rsidRDefault="000F0510" w:rsidP="000F0510">
      <w:pPr>
        <w:pStyle w:val="SectionBody"/>
        <w:rPr>
          <w:color w:val="auto"/>
        </w:rPr>
      </w:pPr>
      <w:r w:rsidRPr="00B1705D">
        <w:rPr>
          <w:color w:val="auto"/>
        </w:rPr>
        <w:t>Tilidine;</w:t>
      </w:r>
    </w:p>
    <w:p w14:paraId="319D3DE8" w14:textId="77777777" w:rsidR="000F0510" w:rsidRPr="00B1705D" w:rsidRDefault="000F0510" w:rsidP="000F0510">
      <w:pPr>
        <w:pStyle w:val="SectionBody"/>
        <w:rPr>
          <w:color w:val="auto"/>
        </w:rPr>
      </w:pPr>
      <w:r w:rsidRPr="00B1705D">
        <w:rPr>
          <w:color w:val="auto"/>
        </w:rPr>
        <w:t>Trimeperidine.</w:t>
      </w:r>
    </w:p>
    <w:p w14:paraId="785CAE3E" w14:textId="77777777" w:rsidR="000F0510" w:rsidRPr="00B1705D" w:rsidRDefault="000F0510" w:rsidP="000F0510">
      <w:pPr>
        <w:pStyle w:val="SectionBody"/>
        <w:rPr>
          <w:color w:val="auto"/>
        </w:rPr>
      </w:pPr>
      <w:r w:rsidRPr="00B1705D">
        <w:rPr>
          <w:color w:val="auto"/>
        </w:rPr>
        <w:t xml:space="preserve">(c) Opium derivatives: </w:t>
      </w:r>
    </w:p>
    <w:p w14:paraId="16956CDF" w14:textId="77777777" w:rsidR="000F0510" w:rsidRPr="00B1705D" w:rsidRDefault="000F0510" w:rsidP="000F0510">
      <w:pPr>
        <w:pStyle w:val="SectionBody"/>
        <w:rPr>
          <w:color w:val="auto"/>
        </w:rPr>
      </w:pPr>
      <w:r w:rsidRPr="00B1705D">
        <w:rPr>
          <w:color w:val="auto"/>
        </w:rPr>
        <w:t>Acetorphine;</w:t>
      </w:r>
    </w:p>
    <w:p w14:paraId="7D7E73A9" w14:textId="77777777" w:rsidR="000F0510" w:rsidRPr="00B1705D" w:rsidRDefault="000F0510" w:rsidP="000F0510">
      <w:pPr>
        <w:pStyle w:val="SectionBody"/>
        <w:rPr>
          <w:color w:val="auto"/>
        </w:rPr>
      </w:pPr>
      <w:r w:rsidRPr="00B1705D">
        <w:rPr>
          <w:color w:val="auto"/>
        </w:rPr>
        <w:t>Acetyldihydrocodeine;</w:t>
      </w:r>
    </w:p>
    <w:p w14:paraId="772813A0" w14:textId="77777777" w:rsidR="000F0510" w:rsidRPr="00B1705D" w:rsidRDefault="000F0510" w:rsidP="000F0510">
      <w:pPr>
        <w:pStyle w:val="SectionBody"/>
        <w:rPr>
          <w:color w:val="auto"/>
        </w:rPr>
      </w:pPr>
      <w:r w:rsidRPr="00B1705D">
        <w:rPr>
          <w:color w:val="auto"/>
        </w:rPr>
        <w:t>Benzylmorphine;</w:t>
      </w:r>
    </w:p>
    <w:p w14:paraId="5785DD6E" w14:textId="77777777" w:rsidR="000F0510" w:rsidRPr="00B1705D" w:rsidRDefault="000F0510" w:rsidP="000F0510">
      <w:pPr>
        <w:pStyle w:val="SectionBody"/>
        <w:rPr>
          <w:color w:val="auto"/>
        </w:rPr>
      </w:pPr>
      <w:r w:rsidRPr="00B1705D">
        <w:rPr>
          <w:color w:val="auto"/>
        </w:rPr>
        <w:t>Codeine methylbromide;</w:t>
      </w:r>
    </w:p>
    <w:p w14:paraId="458CABFD" w14:textId="77777777" w:rsidR="000F0510" w:rsidRPr="00B1705D" w:rsidRDefault="000F0510" w:rsidP="000F0510">
      <w:pPr>
        <w:pStyle w:val="SectionBody"/>
        <w:rPr>
          <w:color w:val="auto"/>
        </w:rPr>
      </w:pPr>
      <w:r w:rsidRPr="00B1705D">
        <w:rPr>
          <w:color w:val="auto"/>
        </w:rPr>
        <w:t>Codeine-N-Oxide;</w:t>
      </w:r>
    </w:p>
    <w:p w14:paraId="40AED962" w14:textId="77777777" w:rsidR="000F0510" w:rsidRPr="00B1705D" w:rsidRDefault="000F0510" w:rsidP="000F0510">
      <w:pPr>
        <w:pStyle w:val="SectionBody"/>
        <w:rPr>
          <w:color w:val="auto"/>
        </w:rPr>
      </w:pPr>
      <w:r w:rsidRPr="00B1705D">
        <w:rPr>
          <w:color w:val="auto"/>
        </w:rPr>
        <w:t>Cyprenorphine;</w:t>
      </w:r>
    </w:p>
    <w:p w14:paraId="0ED66197" w14:textId="77777777" w:rsidR="000F0510" w:rsidRPr="00B1705D" w:rsidRDefault="000F0510" w:rsidP="000F0510">
      <w:pPr>
        <w:pStyle w:val="SectionBody"/>
        <w:rPr>
          <w:color w:val="auto"/>
        </w:rPr>
      </w:pPr>
      <w:r w:rsidRPr="00B1705D">
        <w:rPr>
          <w:color w:val="auto"/>
        </w:rPr>
        <w:t>Desomorphine;</w:t>
      </w:r>
    </w:p>
    <w:p w14:paraId="516AA14A" w14:textId="77777777" w:rsidR="000F0510" w:rsidRPr="00B1705D" w:rsidRDefault="000F0510" w:rsidP="000F0510">
      <w:pPr>
        <w:pStyle w:val="SectionBody"/>
        <w:rPr>
          <w:color w:val="auto"/>
        </w:rPr>
      </w:pPr>
      <w:r w:rsidRPr="00B1705D">
        <w:rPr>
          <w:color w:val="auto"/>
        </w:rPr>
        <w:t>Dihydromorphine;</w:t>
      </w:r>
    </w:p>
    <w:p w14:paraId="02BA8002" w14:textId="77777777" w:rsidR="000F0510" w:rsidRPr="00B1705D" w:rsidRDefault="000F0510" w:rsidP="000F0510">
      <w:pPr>
        <w:pStyle w:val="SectionBody"/>
        <w:rPr>
          <w:color w:val="auto"/>
        </w:rPr>
      </w:pPr>
      <w:r w:rsidRPr="00B1705D">
        <w:rPr>
          <w:color w:val="auto"/>
        </w:rPr>
        <w:lastRenderedPageBreak/>
        <w:t>Drotebanol;</w:t>
      </w:r>
    </w:p>
    <w:p w14:paraId="47CD8453" w14:textId="77777777" w:rsidR="000F0510" w:rsidRPr="00B1705D" w:rsidRDefault="000F0510" w:rsidP="000F0510">
      <w:pPr>
        <w:pStyle w:val="SectionBody"/>
        <w:rPr>
          <w:color w:val="auto"/>
        </w:rPr>
      </w:pPr>
      <w:r w:rsidRPr="00B1705D">
        <w:rPr>
          <w:color w:val="auto"/>
        </w:rPr>
        <w:t>Etorphine (except HCl Salt);</w:t>
      </w:r>
    </w:p>
    <w:p w14:paraId="325A3574" w14:textId="77777777" w:rsidR="000F0510" w:rsidRPr="00B1705D" w:rsidRDefault="000F0510" w:rsidP="000F0510">
      <w:pPr>
        <w:pStyle w:val="SectionBody"/>
        <w:rPr>
          <w:color w:val="auto"/>
        </w:rPr>
      </w:pPr>
      <w:r w:rsidRPr="00B1705D">
        <w:rPr>
          <w:color w:val="auto"/>
        </w:rPr>
        <w:t>Heroin;</w:t>
      </w:r>
    </w:p>
    <w:p w14:paraId="49C170B1" w14:textId="77777777" w:rsidR="000F0510" w:rsidRPr="00B1705D" w:rsidRDefault="000F0510" w:rsidP="000F0510">
      <w:pPr>
        <w:pStyle w:val="SectionBody"/>
        <w:rPr>
          <w:color w:val="auto"/>
        </w:rPr>
      </w:pPr>
      <w:r w:rsidRPr="00B1705D">
        <w:rPr>
          <w:color w:val="auto"/>
        </w:rPr>
        <w:t>Hydromorphinol;</w:t>
      </w:r>
    </w:p>
    <w:p w14:paraId="1D0D1011" w14:textId="77777777" w:rsidR="000F0510" w:rsidRPr="00B1705D" w:rsidRDefault="000F0510" w:rsidP="000F0510">
      <w:pPr>
        <w:pStyle w:val="SectionBody"/>
        <w:rPr>
          <w:color w:val="auto"/>
        </w:rPr>
      </w:pPr>
      <w:r w:rsidRPr="00B1705D">
        <w:rPr>
          <w:color w:val="auto"/>
        </w:rPr>
        <w:t>Methyldesorphine;</w:t>
      </w:r>
    </w:p>
    <w:p w14:paraId="192E26E2" w14:textId="77777777" w:rsidR="000F0510" w:rsidRPr="00B1705D" w:rsidRDefault="000F0510" w:rsidP="000F0510">
      <w:pPr>
        <w:pStyle w:val="SectionBody"/>
        <w:rPr>
          <w:color w:val="auto"/>
        </w:rPr>
      </w:pPr>
      <w:r w:rsidRPr="00B1705D">
        <w:rPr>
          <w:color w:val="auto"/>
        </w:rPr>
        <w:t>Methyldihydromorphine;</w:t>
      </w:r>
    </w:p>
    <w:p w14:paraId="1A966340" w14:textId="77777777" w:rsidR="000F0510" w:rsidRPr="00B1705D" w:rsidRDefault="000F0510" w:rsidP="000F0510">
      <w:pPr>
        <w:pStyle w:val="SectionBody"/>
        <w:rPr>
          <w:color w:val="auto"/>
        </w:rPr>
      </w:pPr>
      <w:r w:rsidRPr="00B1705D">
        <w:rPr>
          <w:color w:val="auto"/>
        </w:rPr>
        <w:t>Morphine methylbromide;</w:t>
      </w:r>
    </w:p>
    <w:p w14:paraId="166A5C1A" w14:textId="77777777" w:rsidR="000F0510" w:rsidRPr="00B1705D" w:rsidRDefault="000F0510" w:rsidP="000F0510">
      <w:pPr>
        <w:pStyle w:val="SectionBody"/>
        <w:rPr>
          <w:color w:val="auto"/>
        </w:rPr>
      </w:pPr>
      <w:r w:rsidRPr="00B1705D">
        <w:rPr>
          <w:color w:val="auto"/>
        </w:rPr>
        <w:t>Morphine methylsulfonate;</w:t>
      </w:r>
    </w:p>
    <w:p w14:paraId="095C20B9" w14:textId="77777777" w:rsidR="000F0510" w:rsidRPr="00B1705D" w:rsidRDefault="000F0510" w:rsidP="000F0510">
      <w:pPr>
        <w:pStyle w:val="SectionBody"/>
        <w:rPr>
          <w:color w:val="auto"/>
        </w:rPr>
      </w:pPr>
      <w:r w:rsidRPr="00B1705D">
        <w:rPr>
          <w:color w:val="auto"/>
        </w:rPr>
        <w:t>Morphine-N-Oxide;</w:t>
      </w:r>
    </w:p>
    <w:p w14:paraId="2E60136D" w14:textId="77777777" w:rsidR="000F0510" w:rsidRPr="00B1705D" w:rsidRDefault="000F0510" w:rsidP="000F0510">
      <w:pPr>
        <w:pStyle w:val="SectionBody"/>
        <w:rPr>
          <w:color w:val="auto"/>
        </w:rPr>
      </w:pPr>
      <w:r w:rsidRPr="00B1705D">
        <w:rPr>
          <w:color w:val="auto"/>
        </w:rPr>
        <w:t>Myrophine;</w:t>
      </w:r>
    </w:p>
    <w:p w14:paraId="36D61B9C" w14:textId="77777777" w:rsidR="000F0510" w:rsidRPr="00B1705D" w:rsidRDefault="000F0510" w:rsidP="000F0510">
      <w:pPr>
        <w:pStyle w:val="SectionBody"/>
        <w:rPr>
          <w:color w:val="auto"/>
        </w:rPr>
      </w:pPr>
      <w:r w:rsidRPr="00B1705D">
        <w:rPr>
          <w:color w:val="auto"/>
        </w:rPr>
        <w:t>Nicocodeine;</w:t>
      </w:r>
    </w:p>
    <w:p w14:paraId="4EEDEF6F" w14:textId="77777777" w:rsidR="000F0510" w:rsidRPr="00B1705D" w:rsidRDefault="000F0510" w:rsidP="000F0510">
      <w:pPr>
        <w:pStyle w:val="SectionBody"/>
        <w:rPr>
          <w:color w:val="auto"/>
        </w:rPr>
      </w:pPr>
      <w:r w:rsidRPr="00B1705D">
        <w:rPr>
          <w:color w:val="auto"/>
        </w:rPr>
        <w:t>Nicomorphine;</w:t>
      </w:r>
    </w:p>
    <w:p w14:paraId="19076545" w14:textId="77777777" w:rsidR="000F0510" w:rsidRPr="00B1705D" w:rsidRDefault="000F0510" w:rsidP="000F0510">
      <w:pPr>
        <w:pStyle w:val="SectionBody"/>
        <w:rPr>
          <w:color w:val="auto"/>
        </w:rPr>
      </w:pPr>
      <w:r w:rsidRPr="00B1705D">
        <w:rPr>
          <w:color w:val="auto"/>
        </w:rPr>
        <w:t>Normorphine;</w:t>
      </w:r>
    </w:p>
    <w:p w14:paraId="4BC4C9C7" w14:textId="77777777" w:rsidR="000F0510" w:rsidRPr="00B1705D" w:rsidRDefault="000F0510" w:rsidP="000F0510">
      <w:pPr>
        <w:pStyle w:val="SectionBody"/>
        <w:rPr>
          <w:color w:val="auto"/>
        </w:rPr>
      </w:pPr>
      <w:r w:rsidRPr="00B1705D">
        <w:rPr>
          <w:color w:val="auto"/>
        </w:rPr>
        <w:t>Pholcodine;</w:t>
      </w:r>
    </w:p>
    <w:p w14:paraId="577DBC98" w14:textId="77777777" w:rsidR="000F0510" w:rsidRPr="00B1705D" w:rsidRDefault="000F0510" w:rsidP="000F0510">
      <w:pPr>
        <w:pStyle w:val="SectionBody"/>
        <w:rPr>
          <w:color w:val="auto"/>
        </w:rPr>
      </w:pPr>
      <w:r w:rsidRPr="00B1705D">
        <w:rPr>
          <w:color w:val="auto"/>
        </w:rPr>
        <w:t>Thebacon.</w:t>
      </w:r>
    </w:p>
    <w:p w14:paraId="0DB9033D" w14:textId="77777777" w:rsidR="000F0510" w:rsidRPr="00B1705D" w:rsidRDefault="000F0510" w:rsidP="000F0510">
      <w:pPr>
        <w:pStyle w:val="SectionBody"/>
        <w:rPr>
          <w:color w:val="auto"/>
        </w:rPr>
      </w:pPr>
      <w:r w:rsidRPr="00B1705D">
        <w:rPr>
          <w:color w:val="auto"/>
        </w:rPr>
        <w:t xml:space="preserve">(d) Hallucinogenic substances. </w:t>
      </w:r>
    </w:p>
    <w:p w14:paraId="0DBE03D8" w14:textId="77777777" w:rsidR="000F0510" w:rsidRPr="00B1705D" w:rsidRDefault="000F0510" w:rsidP="000F0510">
      <w:pPr>
        <w:pStyle w:val="SectionBody"/>
        <w:rPr>
          <w:color w:val="auto"/>
        </w:rPr>
      </w:pPr>
      <w:r w:rsidRPr="00B1705D">
        <w:rPr>
          <w:color w:val="auto"/>
        </w:rPr>
        <w:t>Alpha-ethyltryptamine; some trade or other names: etryptamine; Monase; alpha-ethy-1H-indole-3-ethanamine; 3-(2- aminobutyl) indole; alpha-ET; and AET;</w:t>
      </w:r>
    </w:p>
    <w:p w14:paraId="4DA63049" w14:textId="77777777" w:rsidR="000F0510" w:rsidRPr="00B1705D" w:rsidRDefault="000F0510" w:rsidP="000F0510">
      <w:pPr>
        <w:pStyle w:val="SectionBody"/>
        <w:rPr>
          <w:color w:val="auto"/>
        </w:rPr>
      </w:pPr>
      <w:r w:rsidRPr="00B1705D">
        <w:rPr>
          <w:color w:val="auto"/>
        </w:rPr>
        <w:t>4-bromo-2, 5-dimethoxy-amphetamine; some trade or other names: 4-bromo-2,5-dimethoxy-alpha-methylphenethylamine; 4-bromo- 2,5-DMA;</w:t>
      </w:r>
    </w:p>
    <w:p w14:paraId="7B9750E9" w14:textId="77777777" w:rsidR="000F0510" w:rsidRPr="00B1705D" w:rsidRDefault="000F0510" w:rsidP="000F0510">
      <w:pPr>
        <w:pStyle w:val="SectionBody"/>
        <w:rPr>
          <w:color w:val="auto"/>
        </w:rPr>
      </w:pPr>
      <w:r w:rsidRPr="00B1705D">
        <w:rPr>
          <w:color w:val="auto"/>
        </w:rPr>
        <w:t>4-Bromo-2,5-dimethoxyphenethylamine; some trade or other names: 2-(4-bromo-2,5-dimethoxyphenyl)-1-aminoethane; alpha- desmethyl DOB; 2C-B, Nexus;</w:t>
      </w:r>
    </w:p>
    <w:p w14:paraId="7707E62A" w14:textId="77777777" w:rsidR="000F0510" w:rsidRPr="00B1705D" w:rsidRDefault="000F0510" w:rsidP="000F0510">
      <w:pPr>
        <w:pStyle w:val="SectionBody"/>
        <w:rPr>
          <w:color w:val="auto"/>
        </w:rPr>
      </w:pPr>
      <w:r w:rsidRPr="00B1705D">
        <w:rPr>
          <w:color w:val="auto"/>
        </w:rPr>
        <w:t>N-(2-Methoxybenzyl)-4-bromo-2, 5-dimethoxyphenethylamine. The substance has the acronym 25B-NBOMe.</w:t>
      </w:r>
    </w:p>
    <w:p w14:paraId="0515CC47" w14:textId="77777777" w:rsidR="000F0510" w:rsidRPr="00B1705D" w:rsidRDefault="000F0510" w:rsidP="000F0510">
      <w:pPr>
        <w:pStyle w:val="SectionBody"/>
        <w:rPr>
          <w:color w:val="auto"/>
        </w:rPr>
      </w:pPr>
      <w:r w:rsidRPr="00B1705D">
        <w:rPr>
          <w:color w:val="auto"/>
        </w:rPr>
        <w:t>2-(4-chloro-2,5-dimethoxyphenyl)-N-(2-methoxybenzyl) ethanamine (25C-NBOMe)</w:t>
      </w:r>
    </w:p>
    <w:p w14:paraId="304A6C60" w14:textId="77777777" w:rsidR="000F0510" w:rsidRPr="00B1705D" w:rsidRDefault="000F0510" w:rsidP="000F0510">
      <w:pPr>
        <w:pStyle w:val="SectionBody"/>
        <w:rPr>
          <w:color w:val="auto"/>
        </w:rPr>
      </w:pPr>
      <w:r w:rsidRPr="00B1705D">
        <w:rPr>
          <w:color w:val="auto"/>
        </w:rPr>
        <w:t>2-(4-iodo-2,5-dimethoxyphenyl)-N-(2-methoxybenzyl) ethanamine (25I-NBOMe)</w:t>
      </w:r>
    </w:p>
    <w:p w14:paraId="322C7BA3" w14:textId="77777777" w:rsidR="000F0510" w:rsidRPr="00B1705D" w:rsidRDefault="000F0510" w:rsidP="000F0510">
      <w:pPr>
        <w:pStyle w:val="SectionBody"/>
        <w:rPr>
          <w:color w:val="auto"/>
        </w:rPr>
      </w:pPr>
      <w:r w:rsidRPr="00B1705D">
        <w:rPr>
          <w:color w:val="auto"/>
        </w:rPr>
        <w:lastRenderedPageBreak/>
        <w:t>2,5-dimethoxyamphetamine; some trade or other names: 2,5-dimethoxy-alpha-methylphenethylamine; 2,5-DMA;</w:t>
      </w:r>
    </w:p>
    <w:p w14:paraId="6F8FF11B" w14:textId="77777777" w:rsidR="000F0510" w:rsidRPr="00B1705D" w:rsidRDefault="000F0510" w:rsidP="000F0510">
      <w:pPr>
        <w:pStyle w:val="SectionBody"/>
        <w:rPr>
          <w:color w:val="auto"/>
        </w:rPr>
      </w:pPr>
      <w:r w:rsidRPr="00B1705D">
        <w:rPr>
          <w:color w:val="auto"/>
        </w:rPr>
        <w:t>2,5-dimethoxy-4-ethylamphet-amine; some trade or other names: DOET;</w:t>
      </w:r>
    </w:p>
    <w:p w14:paraId="0021914C" w14:textId="77777777" w:rsidR="000F0510" w:rsidRPr="00B1705D" w:rsidRDefault="000F0510" w:rsidP="000F0510">
      <w:pPr>
        <w:pStyle w:val="SectionBody"/>
        <w:rPr>
          <w:color w:val="auto"/>
        </w:rPr>
      </w:pPr>
      <w:r w:rsidRPr="00B1705D">
        <w:rPr>
          <w:color w:val="auto"/>
        </w:rPr>
        <w:t>2,5-dimethoxy-4-(n)-propylthiophenethylamine (other name: 2C-T-7);</w:t>
      </w:r>
    </w:p>
    <w:p w14:paraId="22CFC716" w14:textId="77777777" w:rsidR="000F0510" w:rsidRPr="00B1705D" w:rsidRDefault="000F0510" w:rsidP="000F0510">
      <w:pPr>
        <w:pStyle w:val="SectionBody"/>
        <w:rPr>
          <w:color w:val="auto"/>
        </w:rPr>
      </w:pPr>
      <w:r w:rsidRPr="00B1705D">
        <w:rPr>
          <w:color w:val="auto"/>
        </w:rPr>
        <w:t>4-methoxyamphetamine; some trade or other names: 4-methoxy-alpha-methylphenethylamine; paramethoxyamphetamine; PMA;</w:t>
      </w:r>
    </w:p>
    <w:p w14:paraId="18154C7F" w14:textId="77777777" w:rsidR="000F0510" w:rsidRPr="00B1705D" w:rsidRDefault="000F0510" w:rsidP="000F0510">
      <w:pPr>
        <w:pStyle w:val="SectionBody"/>
        <w:rPr>
          <w:color w:val="auto"/>
        </w:rPr>
      </w:pPr>
      <w:r w:rsidRPr="00B1705D">
        <w:rPr>
          <w:color w:val="auto"/>
          <w:u w:val="single"/>
        </w:rPr>
        <w:t>3-Hydoxy-phencyclidine (other name hydroxy PCP)</w:t>
      </w:r>
    </w:p>
    <w:p w14:paraId="04245A2A" w14:textId="77777777" w:rsidR="000F0510" w:rsidRPr="00B1705D" w:rsidRDefault="000F0510" w:rsidP="000F0510">
      <w:pPr>
        <w:pStyle w:val="SectionBody"/>
        <w:rPr>
          <w:color w:val="auto"/>
        </w:rPr>
      </w:pPr>
      <w:r w:rsidRPr="00B1705D">
        <w:rPr>
          <w:color w:val="auto"/>
        </w:rPr>
        <w:t>5-methoxy-3, 4-methylenedioxy-amphetamine;</w:t>
      </w:r>
    </w:p>
    <w:p w14:paraId="01A3AF50" w14:textId="2951366F" w:rsidR="000F0510" w:rsidRPr="00B1705D" w:rsidRDefault="000F0510" w:rsidP="000F0510">
      <w:pPr>
        <w:pStyle w:val="SectionBody"/>
        <w:rPr>
          <w:color w:val="auto"/>
        </w:rPr>
      </w:pPr>
      <w:r w:rsidRPr="00B1705D">
        <w:rPr>
          <w:color w:val="auto"/>
        </w:rPr>
        <w:t xml:space="preserve">4-methyl-2,5-dimethoxy-amphetamine; some trade and other names: 4-methyl-2,5-dimethoxy-alpha-methylphenethylamine; </w:t>
      </w:r>
      <w:r w:rsidR="00BF36AB" w:rsidRPr="00B1705D">
        <w:rPr>
          <w:color w:val="auto"/>
        </w:rPr>
        <w:t>"</w:t>
      </w:r>
      <w:r w:rsidRPr="00B1705D">
        <w:rPr>
          <w:color w:val="auto"/>
        </w:rPr>
        <w:t>DOM</w:t>
      </w:r>
      <w:r w:rsidR="00BF36AB" w:rsidRPr="00B1705D">
        <w:rPr>
          <w:color w:val="auto"/>
        </w:rPr>
        <w:t>"</w:t>
      </w:r>
      <w:r w:rsidRPr="00B1705D">
        <w:rPr>
          <w:color w:val="auto"/>
        </w:rPr>
        <w:t xml:space="preserve">; and </w:t>
      </w:r>
      <w:r w:rsidR="00BF36AB" w:rsidRPr="00B1705D">
        <w:rPr>
          <w:color w:val="auto"/>
        </w:rPr>
        <w:t>"</w:t>
      </w:r>
      <w:r w:rsidRPr="00B1705D">
        <w:rPr>
          <w:color w:val="auto"/>
        </w:rPr>
        <w:t>STP</w:t>
      </w:r>
      <w:r w:rsidR="00BF36AB" w:rsidRPr="00B1705D">
        <w:rPr>
          <w:color w:val="auto"/>
        </w:rPr>
        <w:t>"</w:t>
      </w:r>
      <w:r w:rsidRPr="00B1705D">
        <w:rPr>
          <w:color w:val="auto"/>
        </w:rPr>
        <w:t>;</w:t>
      </w:r>
    </w:p>
    <w:p w14:paraId="7F89506C" w14:textId="77777777" w:rsidR="000F0510" w:rsidRPr="00B1705D" w:rsidRDefault="000F0510" w:rsidP="000F0510">
      <w:pPr>
        <w:pStyle w:val="SectionBody"/>
        <w:rPr>
          <w:color w:val="auto"/>
        </w:rPr>
      </w:pPr>
      <w:r w:rsidRPr="00B1705D">
        <w:rPr>
          <w:color w:val="auto"/>
        </w:rPr>
        <w:t>3,4-methylenedioxy amphetamine;</w:t>
      </w:r>
    </w:p>
    <w:p w14:paraId="51DF4090" w14:textId="77777777" w:rsidR="000F0510" w:rsidRPr="00B1705D" w:rsidRDefault="000F0510" w:rsidP="000F0510">
      <w:pPr>
        <w:pStyle w:val="SectionBody"/>
        <w:rPr>
          <w:color w:val="auto"/>
        </w:rPr>
      </w:pPr>
      <w:r w:rsidRPr="00B1705D">
        <w:rPr>
          <w:color w:val="auto"/>
        </w:rPr>
        <w:t>3,4-methylenedioxymethamphetamine (MDMA);</w:t>
      </w:r>
    </w:p>
    <w:p w14:paraId="7CBCA6F4" w14:textId="13DA58E3" w:rsidR="000F0510" w:rsidRPr="00B1705D" w:rsidRDefault="000F0510" w:rsidP="000F0510">
      <w:pPr>
        <w:pStyle w:val="SectionBody"/>
        <w:rPr>
          <w:color w:val="auto"/>
        </w:rPr>
      </w:pPr>
      <w:r w:rsidRPr="00B1705D">
        <w:rPr>
          <w:color w:val="auto"/>
        </w:rPr>
        <w:t>3,4-methylenedioxy-N-ethylamphetamine (also known as (ethyl-alpha-methyl-3,4 (methylenedioxy) phenethylamine, N-ethyl MDA, MDE, MDEA);</w:t>
      </w:r>
    </w:p>
    <w:p w14:paraId="6C5DEC41" w14:textId="77777777" w:rsidR="000F0510" w:rsidRPr="00B1705D" w:rsidRDefault="000F0510" w:rsidP="000F0510">
      <w:pPr>
        <w:pStyle w:val="SectionBody"/>
        <w:rPr>
          <w:color w:val="auto"/>
        </w:rPr>
      </w:pPr>
      <w:r w:rsidRPr="00B1705D">
        <w:rPr>
          <w:color w:val="auto"/>
        </w:rPr>
        <w:t>N-hydroxy-3,4-methylenedioxyamphetamine (also known as ( hydroxy-alpha-methyl-3,4 (methylenedioxy) phenethylamine, and ( hydroxy MDA);</w:t>
      </w:r>
    </w:p>
    <w:p w14:paraId="6A3D5F24" w14:textId="77777777" w:rsidR="000F0510" w:rsidRPr="00B1705D" w:rsidRDefault="000F0510" w:rsidP="000F0510">
      <w:pPr>
        <w:pStyle w:val="SectionBody"/>
        <w:rPr>
          <w:color w:val="auto"/>
        </w:rPr>
      </w:pPr>
      <w:r w:rsidRPr="00B1705D">
        <w:rPr>
          <w:color w:val="auto"/>
        </w:rPr>
        <w:t>3,4,5-trimethoxy amphetamine;</w:t>
      </w:r>
    </w:p>
    <w:p w14:paraId="4F77C6B6" w14:textId="14B18CBC" w:rsidR="000F0510" w:rsidRPr="00B1705D" w:rsidRDefault="000F0510" w:rsidP="000F0510">
      <w:pPr>
        <w:pStyle w:val="SectionBody"/>
        <w:rPr>
          <w:color w:val="auto"/>
        </w:rPr>
      </w:pPr>
      <w:r w:rsidRPr="00B1705D">
        <w:rPr>
          <w:color w:val="auto"/>
        </w:rPr>
        <w:t>5-methoxy-N,N-dimethyltryptamine (5-MeO-DMT);</w:t>
      </w:r>
    </w:p>
    <w:p w14:paraId="4057A132" w14:textId="7C52E4FF" w:rsidR="007C055C" w:rsidRPr="00B1705D" w:rsidRDefault="007C055C" w:rsidP="007C055C">
      <w:pPr>
        <w:pStyle w:val="NormalWeb"/>
        <w:spacing w:before="0" w:beforeAutospacing="0"/>
        <w:ind w:firstLine="720"/>
        <w:textAlignment w:val="baseline"/>
        <w:rPr>
          <w:rFonts w:ascii="Arial" w:hAnsi="Arial" w:cs="Arial"/>
          <w:u w:val="single"/>
        </w:rPr>
      </w:pPr>
      <w:r w:rsidRPr="00B1705D">
        <w:rPr>
          <w:rFonts w:ascii="Arial" w:hAnsi="Arial" w:cs="Arial"/>
          <w:u w:val="single"/>
        </w:rPr>
        <w:t>7-hydroxymitragynine;</w:t>
      </w:r>
    </w:p>
    <w:p w14:paraId="410F1DC4" w14:textId="77777777" w:rsidR="000F0510" w:rsidRPr="00B1705D" w:rsidRDefault="000F0510" w:rsidP="000F0510">
      <w:pPr>
        <w:pStyle w:val="SectionBody"/>
        <w:rPr>
          <w:color w:val="auto"/>
        </w:rPr>
      </w:pPr>
      <w:r w:rsidRPr="00B1705D">
        <w:rPr>
          <w:color w:val="auto"/>
        </w:rPr>
        <w:t>Alpha-methyltryptamine (other name: AMT);</w:t>
      </w:r>
    </w:p>
    <w:p w14:paraId="7BF5C662" w14:textId="77777777" w:rsidR="000F0510" w:rsidRPr="00B1705D" w:rsidRDefault="000F0510" w:rsidP="000F0510">
      <w:pPr>
        <w:pStyle w:val="SectionBody"/>
        <w:rPr>
          <w:color w:val="auto"/>
        </w:rPr>
      </w:pPr>
      <w:r w:rsidRPr="00B1705D">
        <w:rPr>
          <w:color w:val="auto"/>
        </w:rPr>
        <w:t>Bufotenine; some trade and other names: 3-(beta-Dimethylaminoethyl)-5-hydroxyindole;3-(2-dimethylaminoethyl) -5-indolol; N, N-dimethylserotonin; 5-hydroxy-N,N- dimethyltryptamine; mappine;</w:t>
      </w:r>
    </w:p>
    <w:p w14:paraId="1EC8AA2B" w14:textId="77777777" w:rsidR="000F0510" w:rsidRPr="00B1705D" w:rsidRDefault="000F0510" w:rsidP="000F0510">
      <w:pPr>
        <w:pStyle w:val="SectionBody"/>
        <w:rPr>
          <w:color w:val="auto"/>
        </w:rPr>
      </w:pPr>
      <w:r w:rsidRPr="00B1705D">
        <w:rPr>
          <w:color w:val="auto"/>
        </w:rPr>
        <w:t>Diethyltryptamine; sometrade and other names: N, N-Diethyltryptamine; DET;</w:t>
      </w:r>
    </w:p>
    <w:p w14:paraId="1335042C" w14:textId="77777777" w:rsidR="000F0510" w:rsidRPr="00B1705D" w:rsidRDefault="000F0510" w:rsidP="000F0510">
      <w:pPr>
        <w:pStyle w:val="SectionBody"/>
        <w:rPr>
          <w:color w:val="auto"/>
        </w:rPr>
      </w:pPr>
      <w:r w:rsidRPr="00B1705D">
        <w:rPr>
          <w:color w:val="auto"/>
        </w:rPr>
        <w:t>Dimethyltryptamine; some trade or other names: DMT;</w:t>
      </w:r>
    </w:p>
    <w:p w14:paraId="73EDC993" w14:textId="77777777" w:rsidR="000F0510" w:rsidRPr="00B1705D" w:rsidRDefault="000F0510" w:rsidP="000F0510">
      <w:pPr>
        <w:pStyle w:val="SectionBody"/>
        <w:rPr>
          <w:color w:val="auto"/>
        </w:rPr>
      </w:pPr>
      <w:r w:rsidRPr="00B1705D">
        <w:rPr>
          <w:color w:val="auto"/>
        </w:rPr>
        <w:t>5-Methoxy-N,N-diisopropyltryptamine (5-MeO-DIPT);</w:t>
      </w:r>
    </w:p>
    <w:p w14:paraId="045AF216" w14:textId="77777777" w:rsidR="000F0510" w:rsidRPr="00B1705D" w:rsidRDefault="000F0510" w:rsidP="000F0510">
      <w:pPr>
        <w:pStyle w:val="SectionBody"/>
        <w:rPr>
          <w:color w:val="auto"/>
        </w:rPr>
      </w:pPr>
      <w:r w:rsidRPr="00B1705D">
        <w:rPr>
          <w:color w:val="auto"/>
        </w:rPr>
        <w:lastRenderedPageBreak/>
        <w:t>Ibogaine; some trade and other names: 7-Ethyl-6, 6 Beta, 7, 8, 9, 10, 12, 13-octahydro-2-methoxy-6, 9-methano-5H- pyrido [1’, 2’: 1, 2] azepino [5,4-b] indole; Tabernanthe iboga;</w:t>
      </w:r>
    </w:p>
    <w:p w14:paraId="3005D5D7" w14:textId="77777777" w:rsidR="000F0510" w:rsidRPr="00B1705D" w:rsidRDefault="000F0510" w:rsidP="000F0510">
      <w:pPr>
        <w:pStyle w:val="SectionBody"/>
        <w:rPr>
          <w:color w:val="auto"/>
        </w:rPr>
      </w:pPr>
      <w:r w:rsidRPr="00B1705D">
        <w:rPr>
          <w:color w:val="auto"/>
        </w:rPr>
        <w:t>Lysergic acid diethylamide;</w:t>
      </w:r>
    </w:p>
    <w:p w14:paraId="6AE95426" w14:textId="77777777" w:rsidR="000F0510" w:rsidRPr="00B1705D" w:rsidRDefault="000F0510" w:rsidP="000F0510">
      <w:pPr>
        <w:pStyle w:val="SectionBody"/>
        <w:rPr>
          <w:color w:val="auto"/>
        </w:rPr>
      </w:pPr>
      <w:r w:rsidRPr="00B1705D">
        <w:rPr>
          <w:color w:val="auto"/>
        </w:rPr>
        <w:t xml:space="preserve">Marihuana; </w:t>
      </w:r>
      <w:r w:rsidRPr="00B1705D">
        <w:rPr>
          <w:color w:val="auto"/>
          <w:u w:val="single"/>
        </w:rPr>
        <w:t>Marijuana (Cannabis, sp.);</w:t>
      </w:r>
    </w:p>
    <w:p w14:paraId="144E14BE" w14:textId="37E3928B" w:rsidR="000F0510" w:rsidRPr="00B1705D" w:rsidRDefault="000F0510" w:rsidP="000F0510">
      <w:pPr>
        <w:pStyle w:val="SectionBody"/>
        <w:rPr>
          <w:color w:val="auto"/>
        </w:rPr>
      </w:pPr>
      <w:r w:rsidRPr="00B1705D">
        <w:rPr>
          <w:color w:val="auto"/>
        </w:rPr>
        <w:t>Mescaline;</w:t>
      </w:r>
    </w:p>
    <w:p w14:paraId="284D482C" w14:textId="77777777" w:rsidR="007C055C" w:rsidRPr="00B1705D" w:rsidRDefault="007C055C" w:rsidP="007C055C">
      <w:pPr>
        <w:pStyle w:val="NormalWeb"/>
        <w:spacing w:before="0" w:beforeAutospacing="0" w:after="0" w:afterAutospacing="0" w:line="480" w:lineRule="auto"/>
        <w:ind w:firstLine="720"/>
        <w:textAlignment w:val="baseline"/>
        <w:rPr>
          <w:rFonts w:ascii="Roboto" w:hAnsi="Roboto"/>
          <w:sz w:val="24"/>
          <w:szCs w:val="24"/>
        </w:rPr>
      </w:pPr>
      <w:r w:rsidRPr="00B1705D">
        <w:rPr>
          <w:rFonts w:ascii="Arial" w:hAnsi="Arial" w:cs="Arial"/>
          <w:u w:val="single"/>
        </w:rPr>
        <w:t>Mitragynine</w:t>
      </w:r>
      <w:r w:rsidRPr="00B1705D">
        <w:rPr>
          <w:rFonts w:ascii="Arial" w:hAnsi="Arial" w:cs="Arial"/>
        </w:rPr>
        <w:t>;</w:t>
      </w:r>
    </w:p>
    <w:p w14:paraId="127E75E6" w14:textId="77777777" w:rsidR="000F0510" w:rsidRPr="00B1705D" w:rsidRDefault="000F0510" w:rsidP="007C055C">
      <w:pPr>
        <w:pStyle w:val="SectionBody"/>
        <w:rPr>
          <w:color w:val="auto"/>
        </w:rPr>
      </w:pPr>
      <w:r w:rsidRPr="00B1705D">
        <w:rPr>
          <w:color w:val="auto"/>
        </w:rPr>
        <w:t>Parahexyl-7374; some trade or other names: 3-Hexyl -1-hydroxy-7, 8, 9, 10-tetrahydro-6, 6, 9-trimethyl-6H-dibenzo [b,d] pyran; Synhexyl;</w:t>
      </w:r>
    </w:p>
    <w:p w14:paraId="187DA6DD" w14:textId="77777777" w:rsidR="000F0510" w:rsidRPr="00B1705D" w:rsidRDefault="000F0510" w:rsidP="000F0510">
      <w:pPr>
        <w:pStyle w:val="SectionBody"/>
        <w:rPr>
          <w:color w:val="auto"/>
        </w:rPr>
      </w:pPr>
      <w:r w:rsidRPr="00B1705D">
        <w:rPr>
          <w:color w:val="auto"/>
        </w:rPr>
        <w:t>Peyote; meaning all parts of the plant presently classified botanically as Lophophora williamsii Lemaire, whether growing or not, the seeds thereof, any extract from any part of such plant, and every compound, manufacture, salts, immediate derivative, mixture or preparation of such plant, its seeds or extracts;</w:t>
      </w:r>
    </w:p>
    <w:p w14:paraId="27772981" w14:textId="77777777" w:rsidR="000F0510" w:rsidRPr="00B1705D" w:rsidRDefault="000F0510" w:rsidP="000F0510">
      <w:pPr>
        <w:pStyle w:val="SectionBody"/>
        <w:rPr>
          <w:color w:val="auto"/>
        </w:rPr>
      </w:pPr>
      <w:r w:rsidRPr="00B1705D">
        <w:rPr>
          <w:color w:val="auto"/>
        </w:rPr>
        <w:t>N-ethyl-3-piperidyl benzilate;</w:t>
      </w:r>
    </w:p>
    <w:p w14:paraId="217FFCB4" w14:textId="77777777" w:rsidR="000F0510" w:rsidRPr="00B1705D" w:rsidRDefault="000F0510" w:rsidP="000F0510">
      <w:pPr>
        <w:pStyle w:val="SectionBody"/>
        <w:rPr>
          <w:color w:val="auto"/>
        </w:rPr>
      </w:pPr>
      <w:r w:rsidRPr="00B1705D">
        <w:rPr>
          <w:color w:val="auto"/>
        </w:rPr>
        <w:t>N-methyl-3-piperidyl benzilate;</w:t>
      </w:r>
    </w:p>
    <w:p w14:paraId="460E39C4" w14:textId="77777777" w:rsidR="000F0510" w:rsidRPr="00B1705D" w:rsidRDefault="000F0510" w:rsidP="000F0510">
      <w:pPr>
        <w:pStyle w:val="SectionBody"/>
        <w:rPr>
          <w:color w:val="auto"/>
        </w:rPr>
      </w:pPr>
      <w:r w:rsidRPr="00B1705D">
        <w:rPr>
          <w:color w:val="auto"/>
        </w:rPr>
        <w:t>Psilocybin;</w:t>
      </w:r>
    </w:p>
    <w:p w14:paraId="2ACAECC5" w14:textId="77777777" w:rsidR="000F0510" w:rsidRPr="00B1705D" w:rsidRDefault="000F0510" w:rsidP="000F0510">
      <w:pPr>
        <w:pStyle w:val="SectionBody"/>
        <w:rPr>
          <w:color w:val="auto"/>
        </w:rPr>
      </w:pPr>
      <w:r w:rsidRPr="00B1705D">
        <w:rPr>
          <w:color w:val="auto"/>
        </w:rPr>
        <w:t>Psilocyn;</w:t>
      </w:r>
    </w:p>
    <w:p w14:paraId="45EA0FDE" w14:textId="77777777" w:rsidR="000F0510" w:rsidRPr="00B1705D" w:rsidRDefault="000F0510" w:rsidP="000F0510">
      <w:pPr>
        <w:pStyle w:val="SectionBody"/>
        <w:rPr>
          <w:color w:val="auto"/>
        </w:rPr>
      </w:pPr>
      <w:r w:rsidRPr="00B1705D">
        <w:rPr>
          <w:color w:val="auto"/>
        </w:rPr>
        <w:t>Tetrahydrocannabinols; synthetic equivalents of the substances contained in the plant, or in the resinous extractives of Cannabis, sp. and/or synthetic substances, immediate derivatives and their isomers with similar chemical structure and pharmacological activity such as the following:</w:t>
      </w:r>
    </w:p>
    <w:p w14:paraId="3F6F8A5F" w14:textId="77777777" w:rsidR="000F0510" w:rsidRPr="00B1705D" w:rsidRDefault="000F0510" w:rsidP="000F0510">
      <w:pPr>
        <w:pStyle w:val="SectionBody"/>
        <w:rPr>
          <w:color w:val="auto"/>
        </w:rPr>
      </w:pPr>
      <w:r w:rsidRPr="00B1705D">
        <w:rPr>
          <w:color w:val="auto"/>
        </w:rPr>
        <w:t>delta-1 Cis or trans tetrahydrocannabinol, and their optical isomers;</w:t>
      </w:r>
    </w:p>
    <w:p w14:paraId="351C265E" w14:textId="77777777" w:rsidR="000F0510" w:rsidRPr="00B1705D" w:rsidRDefault="000F0510" w:rsidP="000F0510">
      <w:pPr>
        <w:pStyle w:val="SectionBody"/>
        <w:rPr>
          <w:color w:val="auto"/>
        </w:rPr>
      </w:pPr>
      <w:r w:rsidRPr="00B1705D">
        <w:rPr>
          <w:color w:val="auto"/>
        </w:rPr>
        <w:t>delta-6 Cis or trans tetrahydrocannabinol, and their optical isomers;</w:t>
      </w:r>
    </w:p>
    <w:p w14:paraId="13F8C569" w14:textId="4907D814" w:rsidR="000F0510" w:rsidRPr="00B1705D" w:rsidRDefault="000F0510" w:rsidP="000F0510">
      <w:pPr>
        <w:pStyle w:val="SectionBody"/>
        <w:rPr>
          <w:color w:val="auto"/>
        </w:rPr>
      </w:pPr>
      <w:r w:rsidRPr="00B1705D">
        <w:rPr>
          <w:color w:val="auto"/>
        </w:rPr>
        <w:t>delta-3,4 Cis or trans tetrahydrocannabinol, and its optical isomers;</w:t>
      </w:r>
    </w:p>
    <w:p w14:paraId="4F7CC05E" w14:textId="1790421B" w:rsidR="004C0C62" w:rsidRPr="00B1705D" w:rsidRDefault="004C0C62" w:rsidP="004C0C62">
      <w:pPr>
        <w:pStyle w:val="SectionBody"/>
        <w:ind w:firstLine="0"/>
        <w:rPr>
          <w:rFonts w:cs="Arial"/>
          <w:color w:val="auto"/>
          <w:u w:val="single"/>
        </w:rPr>
      </w:pPr>
      <w:r w:rsidRPr="00B1705D">
        <w:rPr>
          <w:color w:val="auto"/>
        </w:rPr>
        <w:tab/>
      </w:r>
      <w:r w:rsidRPr="00B1705D">
        <w:rPr>
          <w:color w:val="auto"/>
          <w:u w:val="single"/>
        </w:rPr>
        <w:t xml:space="preserve">delta-8 </w:t>
      </w:r>
      <w:r w:rsidRPr="00B1705D">
        <w:rPr>
          <w:rFonts w:cs="Arial"/>
          <w:color w:val="auto"/>
          <w:u w:val="single"/>
        </w:rPr>
        <w:t>tetrahydrocannabinol, and its optical isomers;</w:t>
      </w:r>
    </w:p>
    <w:p w14:paraId="1444BB9C" w14:textId="0411E1C4" w:rsidR="004C0C62" w:rsidRPr="00B1705D" w:rsidRDefault="004C0C62" w:rsidP="004C0C62">
      <w:pPr>
        <w:pStyle w:val="SectionBody"/>
        <w:ind w:firstLine="0"/>
        <w:rPr>
          <w:color w:val="auto"/>
        </w:rPr>
      </w:pPr>
      <w:r w:rsidRPr="00B1705D">
        <w:rPr>
          <w:rFonts w:cs="Arial"/>
          <w:color w:val="auto"/>
        </w:rPr>
        <w:tab/>
      </w:r>
      <w:r w:rsidRPr="00B1705D">
        <w:rPr>
          <w:rFonts w:cs="Arial"/>
          <w:color w:val="auto"/>
          <w:u w:val="single"/>
        </w:rPr>
        <w:t>delta-10 tetrahydrocannabinol, and its optical isomers;</w:t>
      </w:r>
    </w:p>
    <w:p w14:paraId="49B9F7C7" w14:textId="77777777" w:rsidR="000F0510" w:rsidRPr="00B1705D" w:rsidRDefault="000F0510" w:rsidP="000F0510">
      <w:pPr>
        <w:pStyle w:val="SectionBody"/>
        <w:rPr>
          <w:color w:val="auto"/>
        </w:rPr>
      </w:pPr>
      <w:r w:rsidRPr="00B1705D">
        <w:rPr>
          <w:color w:val="auto"/>
        </w:rPr>
        <w:t xml:space="preserve">(Since nomenclature of these substances is not internationally standardized, compounds </w:t>
      </w:r>
      <w:r w:rsidRPr="00B1705D">
        <w:rPr>
          <w:color w:val="auto"/>
        </w:rPr>
        <w:lastRenderedPageBreak/>
        <w:t>of these structures, regardless of numerical designation of atomic positions covered.)</w:t>
      </w:r>
    </w:p>
    <w:p w14:paraId="7E6374B1" w14:textId="77777777" w:rsidR="000F0510" w:rsidRPr="00B1705D" w:rsidRDefault="000F0510" w:rsidP="000F0510">
      <w:pPr>
        <w:pStyle w:val="SectionBody"/>
        <w:rPr>
          <w:color w:val="auto"/>
        </w:rPr>
      </w:pPr>
      <w:r w:rsidRPr="00B1705D">
        <w:rPr>
          <w:color w:val="auto"/>
        </w:rPr>
        <w:t>Ethylamine analog of phencyclidine; some trade or other names: N-ethyl-1-phenylcyclohexylamine, (1-phenylcyclohexyl) ethylamine, N-(1-phenylcyclohexyl) ethylamine, cyclohexamine, PCE;</w:t>
      </w:r>
    </w:p>
    <w:p w14:paraId="48809D9D" w14:textId="77777777" w:rsidR="000F0510" w:rsidRPr="00B1705D" w:rsidRDefault="000F0510" w:rsidP="000F0510">
      <w:pPr>
        <w:pStyle w:val="SectionBody"/>
        <w:rPr>
          <w:color w:val="auto"/>
        </w:rPr>
      </w:pPr>
      <w:r w:rsidRPr="00B1705D">
        <w:rPr>
          <w:color w:val="auto"/>
        </w:rPr>
        <w:t>Pyrrolidine analog of phencyclidine; some trade or other names: 1-(1-phenylcyclohexyl)-pyrrolidine, PCPy, PHP;</w:t>
      </w:r>
    </w:p>
    <w:p w14:paraId="092B7EDC" w14:textId="77777777" w:rsidR="000F0510" w:rsidRPr="00B1705D" w:rsidRDefault="000F0510" w:rsidP="000F0510">
      <w:pPr>
        <w:pStyle w:val="SectionBody"/>
        <w:rPr>
          <w:color w:val="auto"/>
        </w:rPr>
      </w:pPr>
      <w:r w:rsidRPr="00B1705D">
        <w:rPr>
          <w:color w:val="auto"/>
        </w:rPr>
        <w:t>Thiophene analog of phencyclidine; some trade or other names: 1-[1-(2-thienyl)-cyclohexyl]-piperidine, 2-thienylanalog of phencyclidine; TPCP, TCP;</w:t>
      </w:r>
    </w:p>
    <w:p w14:paraId="64AE63D5" w14:textId="77777777" w:rsidR="000F0510" w:rsidRPr="00B1705D" w:rsidRDefault="000F0510" w:rsidP="000F0510">
      <w:pPr>
        <w:pStyle w:val="SectionBody"/>
        <w:rPr>
          <w:color w:val="auto"/>
        </w:rPr>
      </w:pPr>
      <w:r w:rsidRPr="00B1705D">
        <w:rPr>
          <w:color w:val="auto"/>
        </w:rPr>
        <w:t>1[1-(2-thienyl)cyclohexyl]pyrroldine; some other names: TCPy.</w:t>
      </w:r>
    </w:p>
    <w:p w14:paraId="1138DF23" w14:textId="77777777" w:rsidR="000F0510" w:rsidRPr="00B1705D" w:rsidRDefault="000F0510" w:rsidP="000F0510">
      <w:pPr>
        <w:pStyle w:val="SectionBody"/>
        <w:rPr>
          <w:color w:val="auto"/>
        </w:rPr>
      </w:pPr>
      <w:r w:rsidRPr="00B1705D">
        <w:rPr>
          <w:color w:val="auto"/>
        </w:rPr>
        <w:t>4-methylmethcathinone (Mephedrone);</w:t>
      </w:r>
    </w:p>
    <w:p w14:paraId="4DD505C0" w14:textId="77777777" w:rsidR="000F0510" w:rsidRPr="00B1705D" w:rsidRDefault="000F0510" w:rsidP="000F0510">
      <w:pPr>
        <w:pStyle w:val="SectionBody"/>
        <w:rPr>
          <w:color w:val="auto"/>
        </w:rPr>
      </w:pPr>
      <w:r w:rsidRPr="00B1705D">
        <w:rPr>
          <w:color w:val="auto"/>
        </w:rPr>
        <w:t>3,4-methylenedioxypyrovalerone (MDPV);</w:t>
      </w:r>
    </w:p>
    <w:p w14:paraId="004A6DE5" w14:textId="77777777" w:rsidR="000F0510" w:rsidRPr="00B1705D" w:rsidRDefault="000F0510" w:rsidP="000F0510">
      <w:pPr>
        <w:pStyle w:val="SectionBody"/>
        <w:rPr>
          <w:color w:val="auto"/>
        </w:rPr>
      </w:pPr>
      <w:r w:rsidRPr="00B1705D">
        <w:rPr>
          <w:color w:val="auto"/>
        </w:rPr>
        <w:t>2-(2,5-Dimethoxy-4-ethylphenyl)ethanamine (2C-E);</w:t>
      </w:r>
    </w:p>
    <w:p w14:paraId="4266A72F" w14:textId="77777777" w:rsidR="000F0510" w:rsidRPr="00B1705D" w:rsidRDefault="000F0510" w:rsidP="000F0510">
      <w:pPr>
        <w:pStyle w:val="SectionBody"/>
        <w:rPr>
          <w:color w:val="auto"/>
        </w:rPr>
      </w:pPr>
      <w:r w:rsidRPr="00B1705D">
        <w:rPr>
          <w:color w:val="auto"/>
        </w:rPr>
        <w:t>2-(2,5-Dimethoxy-4-methylphenyl)ethanamine (2C-D)</w:t>
      </w:r>
    </w:p>
    <w:p w14:paraId="77288A5E" w14:textId="77777777" w:rsidR="000F0510" w:rsidRPr="00B1705D" w:rsidRDefault="000F0510" w:rsidP="000F0510">
      <w:pPr>
        <w:pStyle w:val="SectionBody"/>
        <w:rPr>
          <w:color w:val="auto"/>
        </w:rPr>
      </w:pPr>
      <w:r w:rsidRPr="00B1705D">
        <w:rPr>
          <w:color w:val="auto"/>
        </w:rPr>
        <w:t>2-(4-Chloro-2,5-dimethoxyphenyl)ethanamine (2C-C)</w:t>
      </w:r>
    </w:p>
    <w:p w14:paraId="69512DA2" w14:textId="77777777" w:rsidR="000F0510" w:rsidRPr="00B1705D" w:rsidRDefault="000F0510" w:rsidP="000F0510">
      <w:pPr>
        <w:pStyle w:val="SectionBody"/>
        <w:rPr>
          <w:color w:val="auto"/>
        </w:rPr>
      </w:pPr>
      <w:r w:rsidRPr="00B1705D">
        <w:rPr>
          <w:color w:val="auto"/>
        </w:rPr>
        <w:t>2-(4-Iodo-2,5-dimethoxyphenyl)ethanamine (2C-I)</w:t>
      </w:r>
    </w:p>
    <w:p w14:paraId="6A5098DC" w14:textId="77777777" w:rsidR="000F0510" w:rsidRPr="00B1705D" w:rsidRDefault="000F0510" w:rsidP="000F0510">
      <w:pPr>
        <w:pStyle w:val="SectionBody"/>
        <w:rPr>
          <w:color w:val="auto"/>
        </w:rPr>
      </w:pPr>
      <w:r w:rsidRPr="00B1705D">
        <w:rPr>
          <w:color w:val="auto"/>
        </w:rPr>
        <w:t xml:space="preserve">2-[4-(Ethylthio)-2,5-dimethoxyphenyl]ethanamine (2C-T-2) </w:t>
      </w:r>
    </w:p>
    <w:p w14:paraId="3105172D" w14:textId="77777777" w:rsidR="000F0510" w:rsidRPr="00B1705D" w:rsidRDefault="000F0510" w:rsidP="000F0510">
      <w:pPr>
        <w:pStyle w:val="SectionBody"/>
        <w:rPr>
          <w:color w:val="auto"/>
        </w:rPr>
      </w:pPr>
      <w:r w:rsidRPr="00B1705D">
        <w:rPr>
          <w:color w:val="auto"/>
        </w:rPr>
        <w:t>2-[4-(Isopropylthio)-2,5-dimethoxyphenyl]ethanamine (2C-T-4)</w:t>
      </w:r>
    </w:p>
    <w:p w14:paraId="2B56D85D" w14:textId="77777777" w:rsidR="000F0510" w:rsidRPr="00B1705D" w:rsidRDefault="000F0510" w:rsidP="000F0510">
      <w:pPr>
        <w:pStyle w:val="SectionBody"/>
        <w:rPr>
          <w:color w:val="auto"/>
        </w:rPr>
      </w:pPr>
      <w:r w:rsidRPr="00B1705D">
        <w:rPr>
          <w:color w:val="auto"/>
        </w:rPr>
        <w:t>2-(2,5-Dimethoxyphenyl)ethanamine (2C-H)</w:t>
      </w:r>
    </w:p>
    <w:p w14:paraId="3DB73869" w14:textId="77777777" w:rsidR="000F0510" w:rsidRPr="00B1705D" w:rsidRDefault="000F0510" w:rsidP="000F0510">
      <w:pPr>
        <w:pStyle w:val="SectionBody"/>
        <w:rPr>
          <w:color w:val="auto"/>
        </w:rPr>
      </w:pPr>
      <w:r w:rsidRPr="00B1705D">
        <w:rPr>
          <w:color w:val="auto"/>
        </w:rPr>
        <w:t>2-(2,5-Dimethoxy-4-nitro-phenyl)ethanamine (2C-N)</w:t>
      </w:r>
    </w:p>
    <w:p w14:paraId="38FBD8B4" w14:textId="77777777" w:rsidR="000F0510" w:rsidRPr="00B1705D" w:rsidRDefault="000F0510" w:rsidP="000F0510">
      <w:pPr>
        <w:pStyle w:val="SectionBody"/>
        <w:rPr>
          <w:color w:val="auto"/>
        </w:rPr>
      </w:pPr>
      <w:r w:rsidRPr="00B1705D">
        <w:rPr>
          <w:color w:val="auto"/>
        </w:rPr>
        <w:t>2-(2,5-Dimethoxy-4-(n)-propylphenyl)ethanamine (2C-P)</w:t>
      </w:r>
    </w:p>
    <w:p w14:paraId="30B552F3" w14:textId="77777777" w:rsidR="000F0510" w:rsidRPr="00B1705D" w:rsidRDefault="000F0510" w:rsidP="000F0510">
      <w:pPr>
        <w:pStyle w:val="SectionBody"/>
        <w:rPr>
          <w:color w:val="auto"/>
        </w:rPr>
      </w:pPr>
      <w:r w:rsidRPr="00B1705D">
        <w:rPr>
          <w:color w:val="auto"/>
        </w:rPr>
        <w:t>3,4-Methylenedioxy-N-methylcathinone (Methylone)</w:t>
      </w:r>
    </w:p>
    <w:p w14:paraId="373BFAC9" w14:textId="77777777" w:rsidR="000F0510" w:rsidRPr="00B1705D" w:rsidRDefault="000F0510" w:rsidP="000F0510">
      <w:pPr>
        <w:pStyle w:val="SectionBody"/>
        <w:rPr>
          <w:color w:val="auto"/>
        </w:rPr>
      </w:pPr>
      <w:r w:rsidRPr="00B1705D">
        <w:rPr>
          <w:color w:val="auto"/>
        </w:rPr>
        <w:t>2,5-dimethoxy-4-(n)-propyltghiophenethylamine (2C-T-7, itsoptical isomers, salts and salts of isomers</w:t>
      </w:r>
    </w:p>
    <w:p w14:paraId="1310C7F0" w14:textId="77777777" w:rsidR="000F0510" w:rsidRPr="00B1705D" w:rsidRDefault="000F0510" w:rsidP="000F0510">
      <w:pPr>
        <w:pStyle w:val="SectionBody"/>
        <w:rPr>
          <w:color w:val="auto"/>
        </w:rPr>
      </w:pPr>
      <w:r w:rsidRPr="00B1705D">
        <w:rPr>
          <w:color w:val="auto"/>
        </w:rPr>
        <w:t>5-methoxy-N,N-dimethyltryptamine some trade or other names: 5-methoxy-3-[2-(dimethylamino)ethyl]indole; 5-MeO-DMT(5-MeO-DMT)</w:t>
      </w:r>
    </w:p>
    <w:p w14:paraId="05D310A4" w14:textId="77777777" w:rsidR="000F0510" w:rsidRPr="00B1705D" w:rsidRDefault="000F0510" w:rsidP="000F0510">
      <w:pPr>
        <w:pStyle w:val="SectionBody"/>
        <w:rPr>
          <w:color w:val="auto"/>
        </w:rPr>
      </w:pPr>
      <w:r w:rsidRPr="00B1705D">
        <w:rPr>
          <w:color w:val="auto"/>
        </w:rPr>
        <w:t>Alpha-methyltryptamine (other name: AMT)</w:t>
      </w:r>
    </w:p>
    <w:p w14:paraId="0D321DE0" w14:textId="77777777" w:rsidR="000F0510" w:rsidRPr="00B1705D" w:rsidRDefault="000F0510" w:rsidP="000F0510">
      <w:pPr>
        <w:pStyle w:val="SectionBody"/>
        <w:rPr>
          <w:color w:val="auto"/>
        </w:rPr>
      </w:pPr>
      <w:r w:rsidRPr="00B1705D">
        <w:rPr>
          <w:color w:val="auto"/>
        </w:rPr>
        <w:lastRenderedPageBreak/>
        <w:t>5-methoxy-N,N-diisopropyltryptamine (other name: 5-MeO-DIPT)</w:t>
      </w:r>
    </w:p>
    <w:p w14:paraId="56B0D9FD" w14:textId="77777777" w:rsidR="000F0510" w:rsidRPr="00B1705D" w:rsidRDefault="000F0510" w:rsidP="000F0510">
      <w:pPr>
        <w:pStyle w:val="SectionBody"/>
        <w:rPr>
          <w:color w:val="auto"/>
        </w:rPr>
      </w:pPr>
      <w:r w:rsidRPr="00B1705D">
        <w:rPr>
          <w:color w:val="auto"/>
        </w:rPr>
        <w:t>Synthetic Cannabinoids as follows:</w:t>
      </w:r>
    </w:p>
    <w:p w14:paraId="59A7A0EA" w14:textId="77777777" w:rsidR="000F0510" w:rsidRPr="00B1705D" w:rsidRDefault="000F0510" w:rsidP="000F0510">
      <w:pPr>
        <w:pStyle w:val="SectionBody"/>
        <w:rPr>
          <w:color w:val="auto"/>
        </w:rPr>
      </w:pPr>
      <w:r w:rsidRPr="00B1705D">
        <w:rPr>
          <w:color w:val="auto"/>
        </w:rPr>
        <w:t>2-[(1R,3S)-3-hydroxycyclohexyl]-5- (2-methyloctan-2-yl)phenol) {also known as CP 47,497 and homologues};</w:t>
      </w:r>
    </w:p>
    <w:p w14:paraId="0ED52154" w14:textId="77777777" w:rsidR="000F0510" w:rsidRPr="00B1705D" w:rsidRDefault="000F0510" w:rsidP="000F0510">
      <w:pPr>
        <w:pStyle w:val="SectionBody"/>
        <w:rPr>
          <w:color w:val="auto"/>
        </w:rPr>
      </w:pPr>
      <w:r w:rsidRPr="00B1705D">
        <w:rPr>
          <w:color w:val="auto"/>
        </w:rPr>
        <w:t>rel-2-[(1S,3R)-3-hydroxycyclohexyl] -5-(2-methylnonan-2-yl)phenol {also known as CP 47,497-C8 homolog};</w:t>
      </w:r>
    </w:p>
    <w:p w14:paraId="216C51B5" w14:textId="77777777" w:rsidR="000F0510" w:rsidRPr="00B1705D" w:rsidRDefault="000F0510" w:rsidP="000F0510">
      <w:pPr>
        <w:pStyle w:val="SectionBody"/>
        <w:rPr>
          <w:color w:val="auto"/>
        </w:rPr>
      </w:pPr>
      <w:r w:rsidRPr="00B1705D">
        <w:rPr>
          <w:color w:val="auto"/>
        </w:rPr>
        <w:t>[(6aR)-9-(hydroxymethyl)-6, 6-dimethyl-3-(2-methyloctan-2-yl)-6a, 7,10,10a-tetrahydrobenzo[c]chromen-1-ol)] {also known as HU-210};</w:t>
      </w:r>
    </w:p>
    <w:p w14:paraId="53875D73" w14:textId="77777777" w:rsidR="000F0510" w:rsidRPr="00B1705D" w:rsidRDefault="000F0510" w:rsidP="000F0510">
      <w:pPr>
        <w:pStyle w:val="SectionBody"/>
        <w:rPr>
          <w:color w:val="auto"/>
        </w:rPr>
      </w:pPr>
      <w:r w:rsidRPr="00B1705D">
        <w:rPr>
          <w:color w:val="auto"/>
        </w:rPr>
        <w:t>(dexanabinol);</w:t>
      </w:r>
    </w:p>
    <w:p w14:paraId="0B18F6AC" w14:textId="77777777" w:rsidR="000F0510" w:rsidRPr="00B1705D" w:rsidRDefault="000F0510" w:rsidP="000F0510">
      <w:pPr>
        <w:pStyle w:val="SectionBody"/>
        <w:rPr>
          <w:color w:val="auto"/>
        </w:rPr>
      </w:pPr>
      <w:r w:rsidRPr="00B1705D">
        <w:rPr>
          <w:color w:val="auto"/>
        </w:rPr>
        <w:t>(6aS,10aS)-9-(hydroxymethyl)-6,6-dimethyl-3-(2-methyloctan-2-yl)-6a,7,10,10a-tetrahydrobenzol[c]chromen-1-ol) {also known as HU-211};</w:t>
      </w:r>
    </w:p>
    <w:p w14:paraId="57BBDB8E" w14:textId="77777777" w:rsidR="000F0510" w:rsidRPr="00B1705D" w:rsidRDefault="000F0510" w:rsidP="000F0510">
      <w:pPr>
        <w:pStyle w:val="SectionBody"/>
        <w:rPr>
          <w:color w:val="auto"/>
        </w:rPr>
      </w:pPr>
      <w:r w:rsidRPr="00B1705D">
        <w:rPr>
          <w:color w:val="auto"/>
        </w:rPr>
        <w:t>1-Pentyl-3-(1-naphthoyl)indole {also known as JWH-018};</w:t>
      </w:r>
    </w:p>
    <w:p w14:paraId="5CE2C3D4" w14:textId="77777777" w:rsidR="000F0510" w:rsidRPr="00B1705D" w:rsidRDefault="000F0510" w:rsidP="000F0510">
      <w:pPr>
        <w:pStyle w:val="SectionBody"/>
        <w:rPr>
          <w:color w:val="auto"/>
        </w:rPr>
      </w:pPr>
      <w:r w:rsidRPr="00B1705D">
        <w:rPr>
          <w:color w:val="auto"/>
        </w:rPr>
        <w:t>1-Butyl-3-(1-naphthoyl)indole {also known as JWH-073};</w:t>
      </w:r>
    </w:p>
    <w:p w14:paraId="027F95C7" w14:textId="77777777" w:rsidR="000F0510" w:rsidRPr="00B1705D" w:rsidRDefault="000F0510" w:rsidP="000F0510">
      <w:pPr>
        <w:pStyle w:val="SectionBody"/>
        <w:rPr>
          <w:color w:val="auto"/>
        </w:rPr>
      </w:pPr>
      <w:r w:rsidRPr="00B1705D">
        <w:rPr>
          <w:color w:val="auto"/>
        </w:rPr>
        <w:t>(2-methyl-1-propyl-1H-indol-3-yl)-1-napthalenyl-methanone {also known as JWH-015};</w:t>
      </w:r>
    </w:p>
    <w:p w14:paraId="73A1AD23" w14:textId="77777777" w:rsidR="000F0510" w:rsidRPr="00B1705D" w:rsidRDefault="000F0510" w:rsidP="000F0510">
      <w:pPr>
        <w:pStyle w:val="SectionBody"/>
        <w:rPr>
          <w:color w:val="auto"/>
        </w:rPr>
      </w:pPr>
      <w:r w:rsidRPr="00B1705D">
        <w:rPr>
          <w:color w:val="auto"/>
        </w:rPr>
        <w:t>(1-hexyl-1H-indol-3-yl)-1-naphthalenyl-methanone {also known as JWH-019};</w:t>
      </w:r>
    </w:p>
    <w:p w14:paraId="1C7BFA40" w14:textId="77777777" w:rsidR="000F0510" w:rsidRPr="00B1705D" w:rsidRDefault="000F0510" w:rsidP="000F0510">
      <w:pPr>
        <w:pStyle w:val="SectionBody"/>
        <w:rPr>
          <w:color w:val="auto"/>
        </w:rPr>
      </w:pPr>
      <w:r w:rsidRPr="00B1705D">
        <w:rPr>
          <w:color w:val="auto"/>
        </w:rPr>
        <w:t>[1-[2-(4-morpholinyl) ethyl] -1H-indol-3-yl]-1-naphthalenyl-methanone {also known as JWH-200};</w:t>
      </w:r>
    </w:p>
    <w:p w14:paraId="5B3C2E42" w14:textId="77777777" w:rsidR="000F0510" w:rsidRPr="00B1705D" w:rsidRDefault="000F0510" w:rsidP="000F0510">
      <w:pPr>
        <w:pStyle w:val="SectionBody"/>
        <w:rPr>
          <w:color w:val="auto"/>
        </w:rPr>
      </w:pPr>
      <w:r w:rsidRPr="00B1705D">
        <w:rPr>
          <w:color w:val="auto"/>
        </w:rPr>
        <w:t>1-(1-pentyl-1H-indol-3-yl)-2-(3-hydroxyphenyl)-ethanone {also known as JWH-250};</w:t>
      </w:r>
    </w:p>
    <w:p w14:paraId="2EC77EFB" w14:textId="77777777" w:rsidR="000F0510" w:rsidRPr="00B1705D" w:rsidRDefault="000F0510" w:rsidP="000F0510">
      <w:pPr>
        <w:pStyle w:val="SectionBody"/>
        <w:rPr>
          <w:color w:val="auto"/>
        </w:rPr>
      </w:pPr>
      <w:r w:rsidRPr="00B1705D">
        <w:rPr>
          <w:color w:val="auto"/>
        </w:rPr>
        <w:t>2-((1S,2S,5S)-5-hydroxy-2- (3-hydroxtpropyl)cyclohexyl) -5-(2-methyloctan-2-yl)phenol {also known as CP 55,940};</w:t>
      </w:r>
    </w:p>
    <w:p w14:paraId="365F3754" w14:textId="77777777" w:rsidR="000F0510" w:rsidRPr="00B1705D" w:rsidRDefault="000F0510" w:rsidP="000F0510">
      <w:pPr>
        <w:pStyle w:val="SectionBody"/>
        <w:rPr>
          <w:color w:val="auto"/>
        </w:rPr>
      </w:pPr>
      <w:r w:rsidRPr="00B1705D">
        <w:rPr>
          <w:color w:val="auto"/>
        </w:rPr>
        <w:t>(4-methyl-1-naphthalenyl) (1-pentyl-1H-indol-3-yl) -methanone {also known as JWH-122};</w:t>
      </w:r>
    </w:p>
    <w:p w14:paraId="7DDA6AAD" w14:textId="77777777" w:rsidR="000F0510" w:rsidRPr="00B1705D" w:rsidRDefault="000F0510" w:rsidP="000F0510">
      <w:pPr>
        <w:pStyle w:val="SectionBody"/>
        <w:rPr>
          <w:color w:val="auto"/>
        </w:rPr>
      </w:pPr>
      <w:r w:rsidRPr="00B1705D">
        <w:rPr>
          <w:color w:val="auto"/>
        </w:rPr>
        <w:t>(4-methyl-1-naphthalenyl) (1-pentyl-1H-indol-3-yl) -methanone {also known as JWH-398;</w:t>
      </w:r>
    </w:p>
    <w:p w14:paraId="3F3B74E5" w14:textId="77777777" w:rsidR="000F0510" w:rsidRPr="00B1705D" w:rsidRDefault="000F0510" w:rsidP="000F0510">
      <w:pPr>
        <w:pStyle w:val="SectionBody"/>
        <w:rPr>
          <w:color w:val="auto"/>
        </w:rPr>
      </w:pPr>
      <w:r w:rsidRPr="00B1705D">
        <w:rPr>
          <w:color w:val="auto"/>
        </w:rPr>
        <w:t>(4-methoxyphenyl)(1-pentyl-1H-indol-3-yl)methanone {also known as RCS-4};</w:t>
      </w:r>
    </w:p>
    <w:p w14:paraId="67004D61" w14:textId="77777777" w:rsidR="000F0510" w:rsidRPr="00B1705D" w:rsidRDefault="000F0510" w:rsidP="000F0510">
      <w:pPr>
        <w:pStyle w:val="SectionBody"/>
        <w:rPr>
          <w:color w:val="auto"/>
        </w:rPr>
      </w:pPr>
      <w:r w:rsidRPr="00B1705D">
        <w:rPr>
          <w:color w:val="auto"/>
        </w:rPr>
        <w:t>1-(1-(2-cyclohexylethyl) -1H-indol-3-yl) -2-(2-methoxyphenyl) ethanone {also known as RCS-8};</w:t>
      </w:r>
    </w:p>
    <w:p w14:paraId="11A57A6D" w14:textId="77777777" w:rsidR="000F0510" w:rsidRPr="00B1705D" w:rsidRDefault="000F0510" w:rsidP="000F0510">
      <w:pPr>
        <w:pStyle w:val="SectionBody"/>
        <w:rPr>
          <w:color w:val="auto"/>
        </w:rPr>
      </w:pPr>
      <w:r w:rsidRPr="00B1705D">
        <w:rPr>
          <w:color w:val="auto"/>
        </w:rPr>
        <w:t>1-pentyl-3-[1-(4-methoxynaphthoyl)]indole (JWH-081);</w:t>
      </w:r>
    </w:p>
    <w:p w14:paraId="14566890" w14:textId="77777777" w:rsidR="000F0510" w:rsidRPr="00B1705D" w:rsidRDefault="000F0510" w:rsidP="000F0510">
      <w:pPr>
        <w:pStyle w:val="SectionBody"/>
        <w:rPr>
          <w:color w:val="auto"/>
        </w:rPr>
      </w:pPr>
      <w:r w:rsidRPr="00B1705D">
        <w:rPr>
          <w:color w:val="auto"/>
        </w:rPr>
        <w:lastRenderedPageBreak/>
        <w:t>1-(5-fluoropentyl)-3-(1-naphthoyl)indole (AM2201); and</w:t>
      </w:r>
    </w:p>
    <w:p w14:paraId="51F6224B" w14:textId="77777777" w:rsidR="000F0510" w:rsidRPr="00B1705D" w:rsidRDefault="000F0510" w:rsidP="000F0510">
      <w:pPr>
        <w:pStyle w:val="SectionBody"/>
        <w:rPr>
          <w:color w:val="auto"/>
        </w:rPr>
      </w:pPr>
      <w:r w:rsidRPr="00B1705D">
        <w:rPr>
          <w:color w:val="auto"/>
        </w:rPr>
        <w:t>1-(5-fluoropentyl)-3-(2-iodobenzoyl)indole (AM694).</w:t>
      </w:r>
    </w:p>
    <w:p w14:paraId="6A8E8A1C" w14:textId="77777777" w:rsidR="000F0510" w:rsidRPr="00B1705D" w:rsidRDefault="000F0510" w:rsidP="000F0510">
      <w:pPr>
        <w:pStyle w:val="SectionBody"/>
        <w:rPr>
          <w:color w:val="auto"/>
        </w:rPr>
      </w:pPr>
      <w:r w:rsidRPr="00B1705D">
        <w:rPr>
          <w:color w:val="auto"/>
        </w:rPr>
        <w:t xml:space="preserve">Synthetic cannabinoids: </w:t>
      </w:r>
    </w:p>
    <w:p w14:paraId="79553F77" w14:textId="77777777" w:rsidR="000F0510" w:rsidRPr="00B1705D" w:rsidRDefault="000F0510" w:rsidP="000F0510">
      <w:pPr>
        <w:pStyle w:val="SectionBody"/>
        <w:rPr>
          <w:color w:val="auto"/>
        </w:rPr>
      </w:pPr>
      <w:r w:rsidRPr="00B1705D">
        <w:rPr>
          <w:color w:val="auto"/>
        </w:rPr>
        <w:t>CP 47,497 AND homologues, 2-[(1R,3S)-3-Hydroxycyclohexyl]-5-(2-methyloctan-2-</w:t>
      </w:r>
    </w:p>
    <w:p w14:paraId="5670BCA1" w14:textId="77777777" w:rsidR="000F0510" w:rsidRPr="00B1705D" w:rsidRDefault="000F0510" w:rsidP="000F0510">
      <w:pPr>
        <w:pStyle w:val="SectionBody"/>
        <w:rPr>
          <w:color w:val="auto"/>
        </w:rPr>
      </w:pPr>
      <w:r w:rsidRPr="00B1705D">
        <w:rPr>
          <w:color w:val="auto"/>
        </w:rPr>
        <w:t>YL)phenol);</w:t>
      </w:r>
    </w:p>
    <w:p w14:paraId="3E0144D4" w14:textId="77777777" w:rsidR="000F0510" w:rsidRPr="00B1705D" w:rsidRDefault="000F0510" w:rsidP="000F0510">
      <w:pPr>
        <w:pStyle w:val="SectionBody"/>
        <w:rPr>
          <w:color w:val="auto"/>
        </w:rPr>
      </w:pPr>
      <w:r w:rsidRPr="00B1705D">
        <w:rPr>
          <w:color w:val="auto"/>
        </w:rPr>
        <w:t>HU-210, [(6AR,10AR)-9-(hydroxymethyl)-6,6-dimethyl-3-(2-Methyloctan-2-YL)-6A,7,10, 10A-tetrahydrobenzo[C] chromen-1-OL)];</w:t>
      </w:r>
    </w:p>
    <w:p w14:paraId="51BA58C6" w14:textId="77777777" w:rsidR="000F0510" w:rsidRPr="00B1705D" w:rsidRDefault="000F0510" w:rsidP="000F0510">
      <w:pPr>
        <w:pStyle w:val="SectionBody"/>
        <w:rPr>
          <w:color w:val="auto"/>
        </w:rPr>
      </w:pPr>
      <w:r w:rsidRPr="00B1705D">
        <w:rPr>
          <w:color w:val="auto"/>
        </w:rPr>
        <w:t>HU-211, (dexanabinol, (6AS,10AS)-9-(hydroxymethyl)-6,6-Dimethyl-3-(2-methyloctan-2-YL)-6A,7,10,10atetrahydrobenzo[ C]chromen-1-OL);</w:t>
      </w:r>
    </w:p>
    <w:p w14:paraId="74EC8303" w14:textId="77777777" w:rsidR="000F0510" w:rsidRPr="00B1705D" w:rsidRDefault="000F0510" w:rsidP="000F0510">
      <w:pPr>
        <w:pStyle w:val="SectionBody"/>
        <w:rPr>
          <w:color w:val="auto"/>
        </w:rPr>
      </w:pPr>
      <w:r w:rsidRPr="00B1705D">
        <w:rPr>
          <w:color w:val="auto"/>
        </w:rPr>
        <w:t>JWH-018, 1-pentyl-3-(1-naphthoyl)indole;</w:t>
      </w:r>
    </w:p>
    <w:p w14:paraId="306AF730" w14:textId="77777777" w:rsidR="000F0510" w:rsidRPr="00B1705D" w:rsidRDefault="000F0510" w:rsidP="000F0510">
      <w:pPr>
        <w:pStyle w:val="SectionBody"/>
        <w:rPr>
          <w:color w:val="auto"/>
        </w:rPr>
      </w:pPr>
      <w:r w:rsidRPr="00B1705D">
        <w:rPr>
          <w:color w:val="auto"/>
        </w:rPr>
        <w:t>JWH-019, 1-hexyl-3-(1-naphthoyl)indole;</w:t>
      </w:r>
    </w:p>
    <w:p w14:paraId="1299B1E6" w14:textId="77777777" w:rsidR="000F0510" w:rsidRPr="00B1705D" w:rsidRDefault="000F0510" w:rsidP="000F0510">
      <w:pPr>
        <w:pStyle w:val="SectionBody"/>
        <w:rPr>
          <w:color w:val="auto"/>
        </w:rPr>
      </w:pPr>
      <w:r w:rsidRPr="00B1705D">
        <w:rPr>
          <w:color w:val="auto"/>
        </w:rPr>
        <w:t>JWH-073, 1-butyl-3-(1-naphthoyl)indole;</w:t>
      </w:r>
    </w:p>
    <w:p w14:paraId="2D4A86A5" w14:textId="77777777" w:rsidR="000F0510" w:rsidRPr="00B1705D" w:rsidRDefault="000F0510" w:rsidP="000F0510">
      <w:pPr>
        <w:pStyle w:val="SectionBody"/>
        <w:rPr>
          <w:color w:val="auto"/>
        </w:rPr>
      </w:pPr>
      <w:r w:rsidRPr="00B1705D">
        <w:rPr>
          <w:color w:val="auto"/>
        </w:rPr>
        <w:t>JWH-200, (1-(2-morpholin-4-ylethyl)indol-3-yl)- Naphthalen-1-ylmethanone;</w:t>
      </w:r>
    </w:p>
    <w:p w14:paraId="1F1C235D" w14:textId="77777777" w:rsidR="000F0510" w:rsidRPr="00B1705D" w:rsidRDefault="000F0510" w:rsidP="000F0510">
      <w:pPr>
        <w:pStyle w:val="SectionBody"/>
        <w:rPr>
          <w:color w:val="auto"/>
        </w:rPr>
      </w:pPr>
      <w:r w:rsidRPr="00B1705D">
        <w:rPr>
          <w:color w:val="auto"/>
        </w:rPr>
        <w:t>JWH-250, 1-pentyl-3-(2-methoxyphenylacetyl)indole.]</w:t>
      </w:r>
    </w:p>
    <w:p w14:paraId="15855BD6" w14:textId="77777777" w:rsidR="000F0510" w:rsidRPr="00B1705D" w:rsidRDefault="000F0510" w:rsidP="000F0510">
      <w:pPr>
        <w:pStyle w:val="SectionBody"/>
        <w:rPr>
          <w:color w:val="auto"/>
        </w:rPr>
      </w:pPr>
      <w:r w:rsidRPr="00B1705D">
        <w:rPr>
          <w:color w:val="auto"/>
        </w:rPr>
        <w:t>Methyl 2-(1-(5-fluoropentyl)-1H-indazole-3-carboxamido)-3,3-dimethylbutanoate (5F-ADB);</w:t>
      </w:r>
    </w:p>
    <w:p w14:paraId="3820EB4C" w14:textId="77777777" w:rsidR="000F0510" w:rsidRPr="00B1705D" w:rsidRDefault="000F0510" w:rsidP="000F0510">
      <w:pPr>
        <w:pStyle w:val="SectionBody"/>
        <w:rPr>
          <w:color w:val="auto"/>
        </w:rPr>
      </w:pPr>
      <w:r w:rsidRPr="00B1705D">
        <w:rPr>
          <w:color w:val="auto"/>
        </w:rPr>
        <w:t>Methyl 2-(1-(5-fluoropentyl)-1H-indazole-3-carboxamido)-3-methylbutanoate (5F-AMB);</w:t>
      </w:r>
    </w:p>
    <w:p w14:paraId="61EF922E" w14:textId="77777777" w:rsidR="000F0510" w:rsidRPr="00B1705D" w:rsidRDefault="000F0510" w:rsidP="000F0510">
      <w:pPr>
        <w:pStyle w:val="SectionBody"/>
        <w:rPr>
          <w:color w:val="auto"/>
        </w:rPr>
      </w:pPr>
      <w:r w:rsidRPr="00B1705D">
        <w:rPr>
          <w:color w:val="auto"/>
        </w:rPr>
        <w:t>Methyl 2-(1-(4-fluorobenzyl)-1H-indazole-3-carboxamido)-3-methylbutanoate (FUB-AMB);</w:t>
      </w:r>
    </w:p>
    <w:p w14:paraId="3EC7EB2B" w14:textId="77777777" w:rsidR="000F0510" w:rsidRPr="00B1705D" w:rsidRDefault="000F0510" w:rsidP="000F0510">
      <w:pPr>
        <w:pStyle w:val="SectionBody"/>
        <w:rPr>
          <w:color w:val="auto"/>
        </w:rPr>
      </w:pPr>
      <w:r w:rsidRPr="00B1705D">
        <w:rPr>
          <w:color w:val="auto"/>
        </w:rPr>
        <w:t>N-(adamantan-1-yl)-1-(5-fluoropentyl)-1H-indazole-3-carboxamide (5F-APINACA);</w:t>
      </w:r>
    </w:p>
    <w:p w14:paraId="16959F26" w14:textId="77777777" w:rsidR="000F0510" w:rsidRPr="00B1705D" w:rsidRDefault="000F0510" w:rsidP="000F0510">
      <w:pPr>
        <w:pStyle w:val="SectionBody"/>
        <w:rPr>
          <w:color w:val="auto"/>
        </w:rPr>
      </w:pPr>
      <w:r w:rsidRPr="00B1705D">
        <w:rPr>
          <w:color w:val="auto"/>
        </w:rPr>
        <w:t>N-(1-amino-3,3-dimethyl-1-oxobutan-2-yl)-1-(4-fluorobenzyl)-1H-indazole-3-carboxamide (ADB-FUBINACA);</w:t>
      </w:r>
    </w:p>
    <w:p w14:paraId="05073612" w14:textId="77777777" w:rsidR="000F0510" w:rsidRPr="00B1705D" w:rsidRDefault="000F0510" w:rsidP="000F0510">
      <w:pPr>
        <w:pStyle w:val="SectionBody"/>
        <w:rPr>
          <w:color w:val="auto"/>
        </w:rPr>
      </w:pPr>
      <w:r w:rsidRPr="00B1705D">
        <w:rPr>
          <w:color w:val="auto"/>
        </w:rPr>
        <w:t>Methyl 2-(1-(cyclohexylmethyl)-1H-indole-3-carboxamido)-3,3-dimethylbutanoate (MDMB-CHMICA);</w:t>
      </w:r>
    </w:p>
    <w:p w14:paraId="00B20C09" w14:textId="77777777" w:rsidR="000F0510" w:rsidRPr="00B1705D" w:rsidRDefault="000F0510" w:rsidP="000F0510">
      <w:pPr>
        <w:pStyle w:val="SectionBody"/>
        <w:rPr>
          <w:color w:val="auto"/>
        </w:rPr>
      </w:pPr>
      <w:r w:rsidRPr="00B1705D">
        <w:rPr>
          <w:color w:val="auto"/>
        </w:rPr>
        <w:t>Methyl 2-(1-(4-fluorobenzyl)-1H-indazole-3-carboxamido)-3,3-dimethylbutanoate (MDMB-FUBINACA);</w:t>
      </w:r>
    </w:p>
    <w:p w14:paraId="49847149" w14:textId="77777777" w:rsidR="000F0510" w:rsidRPr="00B1705D" w:rsidRDefault="000F0510" w:rsidP="000F0510">
      <w:pPr>
        <w:pStyle w:val="SectionBody"/>
        <w:rPr>
          <w:color w:val="auto"/>
        </w:rPr>
      </w:pPr>
      <w:r w:rsidRPr="00B1705D">
        <w:rPr>
          <w:color w:val="auto"/>
        </w:rPr>
        <w:lastRenderedPageBreak/>
        <w:t xml:space="preserve">Tetrahydrocannabinols: </w:t>
      </w:r>
    </w:p>
    <w:p w14:paraId="78FAEA50" w14:textId="77777777" w:rsidR="000F0510" w:rsidRPr="00B1705D" w:rsidRDefault="000F0510" w:rsidP="000F0510">
      <w:pPr>
        <w:pStyle w:val="SectionBody"/>
        <w:rPr>
          <w:color w:val="auto"/>
        </w:rPr>
      </w:pPr>
      <w:r w:rsidRPr="00B1705D">
        <w:rPr>
          <w:color w:val="auto"/>
        </w:rPr>
        <w:t>DELTA-1 CIS OR trans tetrahydrocannabinol and their Optical isomers.</w:t>
      </w:r>
    </w:p>
    <w:p w14:paraId="4CFC00D6" w14:textId="77777777" w:rsidR="000F0510" w:rsidRPr="00B1705D" w:rsidRDefault="000F0510" w:rsidP="000F0510">
      <w:pPr>
        <w:pStyle w:val="SectionBody"/>
        <w:rPr>
          <w:color w:val="auto"/>
        </w:rPr>
      </w:pPr>
      <w:r w:rsidRPr="00B1705D">
        <w:rPr>
          <w:color w:val="auto"/>
        </w:rPr>
        <w:t>DELTA-6 CIS OR trans tetrahydrocannabinol and their optical isomers.</w:t>
      </w:r>
    </w:p>
    <w:p w14:paraId="7AB902A8" w14:textId="77777777" w:rsidR="000F0510" w:rsidRPr="00B1705D" w:rsidRDefault="000F0510" w:rsidP="000F0510">
      <w:pPr>
        <w:pStyle w:val="SectionBody"/>
        <w:rPr>
          <w:color w:val="auto"/>
        </w:rPr>
      </w:pPr>
      <w:r w:rsidRPr="00B1705D">
        <w:rPr>
          <w:color w:val="auto"/>
        </w:rPr>
        <w:t>DELTA-3,4 CIS or their trans tetrahydrocannabinol and their optical isomers.</w:t>
      </w:r>
    </w:p>
    <w:p w14:paraId="26A7DCF8" w14:textId="77777777" w:rsidR="000F0510" w:rsidRPr="00B1705D" w:rsidRDefault="000F0510" w:rsidP="000F0510">
      <w:pPr>
        <w:pStyle w:val="SectionBody"/>
        <w:rPr>
          <w:color w:val="auto"/>
        </w:rPr>
      </w:pPr>
      <w:r w:rsidRPr="00B1705D">
        <w:rPr>
          <w:color w:val="auto"/>
        </w:rPr>
        <w:t xml:space="preserve">Synthetic Phenethylamines </w:t>
      </w:r>
    </w:p>
    <w:p w14:paraId="10D4EC57" w14:textId="77777777" w:rsidR="000F0510" w:rsidRPr="00B1705D" w:rsidRDefault="000F0510" w:rsidP="000F0510">
      <w:pPr>
        <w:pStyle w:val="SectionBody"/>
        <w:rPr>
          <w:color w:val="auto"/>
        </w:rPr>
      </w:pPr>
      <w:r w:rsidRPr="00B1705D">
        <w:rPr>
          <w:color w:val="auto"/>
        </w:rPr>
        <w:t>2-(4-iodo-2,5-dimethoxyphenyl)-N-(2-methoxybenzyl)ethanamine (25I-NBOMe/ 2C-I-NBOMe);</w:t>
      </w:r>
    </w:p>
    <w:p w14:paraId="537B7BB4" w14:textId="77777777" w:rsidR="000F0510" w:rsidRPr="00B1705D" w:rsidRDefault="000F0510" w:rsidP="000F0510">
      <w:pPr>
        <w:pStyle w:val="SectionBody"/>
        <w:rPr>
          <w:color w:val="auto"/>
        </w:rPr>
      </w:pPr>
      <w:r w:rsidRPr="00B1705D">
        <w:rPr>
          <w:color w:val="auto"/>
        </w:rPr>
        <w:t>2-(4-chloro-2,5-dimethoxyphenyl)-N-(2-methoxybenzyl)ethanamine (25C-NBOMe/2C-C-NBOMe);</w:t>
      </w:r>
    </w:p>
    <w:p w14:paraId="434587C6" w14:textId="77777777" w:rsidR="000F0510" w:rsidRPr="00B1705D" w:rsidRDefault="000F0510" w:rsidP="000F0510">
      <w:pPr>
        <w:pStyle w:val="SectionBody"/>
        <w:rPr>
          <w:color w:val="auto"/>
        </w:rPr>
      </w:pPr>
      <w:r w:rsidRPr="00B1705D">
        <w:rPr>
          <w:color w:val="auto"/>
        </w:rPr>
        <w:t>2-(4-bromo-2,5-dimethoxyphenyl)-N-(2-methoxybenzyl)ethanamine (25B-NBOMe/ 2C-B-NBOMe);</w:t>
      </w:r>
    </w:p>
    <w:p w14:paraId="5D769989" w14:textId="64604718" w:rsidR="000F0510" w:rsidRPr="00B1705D" w:rsidRDefault="000F0510" w:rsidP="000F0510">
      <w:pPr>
        <w:pStyle w:val="SectionBody"/>
        <w:rPr>
          <w:color w:val="auto"/>
        </w:rPr>
      </w:pPr>
      <w:r w:rsidRPr="00B1705D">
        <w:rPr>
          <w:color w:val="auto"/>
        </w:rPr>
        <w:t>Synthetic Opioids (i</w:t>
      </w:r>
      <w:r w:rsidR="007F2BED" w:rsidRPr="00B1705D">
        <w:rPr>
          <w:color w:val="auto"/>
          <w:u w:val="single"/>
        </w:rPr>
        <w:t>n</w:t>
      </w:r>
      <w:r w:rsidRPr="00B1705D">
        <w:rPr>
          <w:color w:val="auto"/>
        </w:rPr>
        <w:t>cluding their isomers, esters, ethers, salts and salts of isomers, esters and ethers):</w:t>
      </w:r>
    </w:p>
    <w:p w14:paraId="70E50B47" w14:textId="4CA1D91E" w:rsidR="007F2BED" w:rsidRPr="00B1705D" w:rsidRDefault="007F2BED" w:rsidP="007F2BED">
      <w:pPr>
        <w:pStyle w:val="SectionBody"/>
        <w:rPr>
          <w:color w:val="auto"/>
          <w:u w:val="single"/>
        </w:rPr>
      </w:pPr>
      <w:r w:rsidRPr="00B1705D">
        <w:rPr>
          <w:color w:val="auto"/>
          <w:u w:val="single"/>
        </w:rPr>
        <w:t>2-(2-(4-butoxybenzyl)-5-nitro-1H-benzimidazol-1-yl)-N,N-diethylethan-1-amine (butonitazene);</w:t>
      </w:r>
    </w:p>
    <w:p w14:paraId="1DEEA386" w14:textId="77777777" w:rsidR="007F2BED" w:rsidRPr="00B1705D" w:rsidRDefault="007F2BED" w:rsidP="007F2BED">
      <w:pPr>
        <w:pStyle w:val="SectionBody"/>
        <w:rPr>
          <w:color w:val="auto"/>
          <w:u w:val="single"/>
        </w:rPr>
      </w:pPr>
      <w:r w:rsidRPr="00B1705D">
        <w:rPr>
          <w:color w:val="auto"/>
          <w:u w:val="single"/>
        </w:rPr>
        <w:t>2-(2-(4-ethoxybenzyl)-1H-benzimidazol-1-yl)-N,N-diethylethan-1-amine (etodesnitazene);</w:t>
      </w:r>
    </w:p>
    <w:p w14:paraId="6704018D" w14:textId="77777777" w:rsidR="007F2BED" w:rsidRPr="00B1705D" w:rsidRDefault="007F2BED" w:rsidP="007F2BED">
      <w:pPr>
        <w:pStyle w:val="SectionBody"/>
        <w:rPr>
          <w:color w:val="auto"/>
          <w:u w:val="single"/>
        </w:rPr>
      </w:pPr>
      <w:r w:rsidRPr="00B1705D">
        <w:rPr>
          <w:color w:val="auto"/>
          <w:u w:val="single"/>
        </w:rPr>
        <w:t>N,N-diethyl-2-(2-(4-fluorobenzyl)-5-nitro-1H-benzimidazol-1-yl)ethan-1-amine (flunitazene);</w:t>
      </w:r>
    </w:p>
    <w:p w14:paraId="1FBC6F11" w14:textId="77777777" w:rsidR="007F2BED" w:rsidRPr="00B1705D" w:rsidRDefault="007F2BED" w:rsidP="007F2BED">
      <w:pPr>
        <w:pStyle w:val="SectionBody"/>
        <w:rPr>
          <w:color w:val="auto"/>
          <w:u w:val="single"/>
        </w:rPr>
      </w:pPr>
      <w:r w:rsidRPr="00B1705D">
        <w:rPr>
          <w:color w:val="auto"/>
          <w:u w:val="single"/>
        </w:rPr>
        <w:t>N,N-diethyl-2-(2-(4-methoxybenzyl)-1H-benzimidazol-1-yl)ethan-1-amine (metodesnitazene);</w:t>
      </w:r>
    </w:p>
    <w:p w14:paraId="1AFDA7C9" w14:textId="77777777" w:rsidR="007F2BED" w:rsidRPr="00B1705D" w:rsidRDefault="007F2BED" w:rsidP="007F2BED">
      <w:pPr>
        <w:pStyle w:val="SectionBody"/>
        <w:rPr>
          <w:color w:val="auto"/>
          <w:u w:val="single"/>
        </w:rPr>
      </w:pPr>
      <w:r w:rsidRPr="00B1705D">
        <w:rPr>
          <w:color w:val="auto"/>
          <w:u w:val="single"/>
        </w:rPr>
        <w:t>N,N-diethyl-2-(2-(4-methoxybenzyl)-5-nitro-1H-benzimidazol-1-yl)ethan-1-amine (metonitaze);</w:t>
      </w:r>
    </w:p>
    <w:p w14:paraId="101A7DE0" w14:textId="77777777" w:rsidR="007F2BED" w:rsidRPr="00B1705D" w:rsidRDefault="007F2BED" w:rsidP="007F2BED">
      <w:pPr>
        <w:pStyle w:val="SectionBody"/>
        <w:rPr>
          <w:color w:val="auto"/>
          <w:u w:val="single"/>
        </w:rPr>
      </w:pPr>
      <w:r w:rsidRPr="00B1705D">
        <w:rPr>
          <w:color w:val="auto"/>
          <w:u w:val="single"/>
        </w:rPr>
        <w:t>2-(4-ethoxybenzyl)5-nitro-1-(2-(pyrrolidin-1-yl)ethyl)-1 H-benzimidazole (N-pyrrolidino etoitazene, etonitazepyne)</w:t>
      </w:r>
    </w:p>
    <w:p w14:paraId="1E6693CF" w14:textId="688A4333" w:rsidR="007F2BED" w:rsidRPr="00B1705D" w:rsidRDefault="007F2BED" w:rsidP="007F2BED">
      <w:pPr>
        <w:pStyle w:val="SectionBody"/>
        <w:rPr>
          <w:color w:val="auto"/>
          <w:u w:val="single"/>
        </w:rPr>
      </w:pPr>
      <w:r w:rsidRPr="00B1705D">
        <w:rPr>
          <w:color w:val="auto"/>
          <w:u w:val="single"/>
        </w:rPr>
        <w:t>N,N-diethyl-2-(5-nitro-2-(4-propoxybenzyl)-1H-benzimidazol-1-yl)ethan-1-amine (protonitazene);</w:t>
      </w:r>
    </w:p>
    <w:p w14:paraId="29ECF81C" w14:textId="77777777" w:rsidR="000F0510" w:rsidRPr="00B1705D" w:rsidRDefault="000F0510" w:rsidP="000F0510">
      <w:pPr>
        <w:pStyle w:val="SectionBody"/>
        <w:rPr>
          <w:color w:val="auto"/>
        </w:rPr>
      </w:pPr>
      <w:r w:rsidRPr="00B1705D">
        <w:rPr>
          <w:color w:val="auto"/>
        </w:rPr>
        <w:lastRenderedPageBreak/>
        <w:t>N-(1-phenethylpiperidin-4-yl)-N-phenylacetamide (acetyl fentanyl);</w:t>
      </w:r>
    </w:p>
    <w:p w14:paraId="02F70DC3" w14:textId="77777777" w:rsidR="000F0510" w:rsidRPr="00B1705D" w:rsidRDefault="000F0510" w:rsidP="000F0510">
      <w:pPr>
        <w:pStyle w:val="SectionBody"/>
        <w:rPr>
          <w:color w:val="auto"/>
        </w:rPr>
      </w:pPr>
      <w:r w:rsidRPr="00B1705D">
        <w:rPr>
          <w:color w:val="auto"/>
        </w:rPr>
        <w:t>furanyl fentanyl;</w:t>
      </w:r>
    </w:p>
    <w:p w14:paraId="5AD79F2C" w14:textId="77777777" w:rsidR="000F0510" w:rsidRPr="00B1705D" w:rsidRDefault="000F0510" w:rsidP="000F0510">
      <w:pPr>
        <w:pStyle w:val="SectionBody"/>
        <w:rPr>
          <w:color w:val="auto"/>
        </w:rPr>
      </w:pPr>
      <w:r w:rsidRPr="00B1705D">
        <w:rPr>
          <w:color w:val="auto"/>
        </w:rPr>
        <w:t>3,4-dichloro-N-[2-(dimethylamino)cyclohexyl]-N-methylbenzamide (also known as U-47700);</w:t>
      </w:r>
    </w:p>
    <w:p w14:paraId="1D0230B5" w14:textId="77777777" w:rsidR="000F0510" w:rsidRPr="00B1705D" w:rsidRDefault="000F0510" w:rsidP="000F0510">
      <w:pPr>
        <w:pStyle w:val="SectionBody"/>
        <w:rPr>
          <w:color w:val="auto"/>
        </w:rPr>
      </w:pPr>
      <w:r w:rsidRPr="00B1705D">
        <w:rPr>
          <w:color w:val="auto"/>
        </w:rPr>
        <w:t>N-(1-phenethylpiperidin-4-yl)-N-phenylbutyramide, also known as N-(1-phenethylpiperidin-4-yl)-N-phenylbutanamide, (butyryl fentanyl);</w:t>
      </w:r>
    </w:p>
    <w:p w14:paraId="78135270" w14:textId="77777777" w:rsidR="000F0510" w:rsidRPr="00B1705D" w:rsidRDefault="000F0510" w:rsidP="000F0510">
      <w:pPr>
        <w:pStyle w:val="SectionBody"/>
        <w:rPr>
          <w:color w:val="auto"/>
        </w:rPr>
      </w:pPr>
      <w:r w:rsidRPr="00B1705D">
        <w:rPr>
          <w:color w:val="auto"/>
        </w:rPr>
        <w:t>N-[1-[2-hydroxy-2-(thiophen-2-yl)ethylpiperidin-4-yl]-N-phenylpropionamide, also known as N-[1-[2-hydroxy-2-(2-thienyl)ethyl]-4-piperidinyl]-N-phenylpropanamide, (beta-hydroxythiofentanyl).</w:t>
      </w:r>
    </w:p>
    <w:p w14:paraId="184E85DB" w14:textId="77777777" w:rsidR="000F0510" w:rsidRPr="00B1705D" w:rsidRDefault="000F0510" w:rsidP="000F0510">
      <w:pPr>
        <w:pStyle w:val="SectionBody"/>
        <w:rPr>
          <w:color w:val="auto"/>
        </w:rPr>
      </w:pPr>
      <w:r w:rsidRPr="00B1705D">
        <w:rPr>
          <w:color w:val="auto"/>
        </w:rPr>
        <w:t>N-(1-phenethylpiperidin-4-yl)-N-phenylacrylamide (acryl fentanyl)</w:t>
      </w:r>
    </w:p>
    <w:p w14:paraId="1771DD15" w14:textId="77777777" w:rsidR="000F0510" w:rsidRPr="00B1705D" w:rsidRDefault="000F0510" w:rsidP="000F0510">
      <w:pPr>
        <w:pStyle w:val="SectionBody"/>
        <w:rPr>
          <w:color w:val="auto"/>
        </w:rPr>
      </w:pPr>
      <w:r w:rsidRPr="00B1705D">
        <w:rPr>
          <w:color w:val="auto"/>
        </w:rPr>
        <w:t>N-(1-phenethylpiperidin-4-yl)-N-phenylisobutyramide (isobutyryl fentanyl)</w:t>
      </w:r>
    </w:p>
    <w:p w14:paraId="063B1CCA" w14:textId="77777777" w:rsidR="000F0510" w:rsidRPr="00B1705D" w:rsidRDefault="000F0510" w:rsidP="000F0510">
      <w:pPr>
        <w:pStyle w:val="SectionBody"/>
        <w:rPr>
          <w:color w:val="auto"/>
        </w:rPr>
      </w:pPr>
      <w:r w:rsidRPr="00B1705D">
        <w:rPr>
          <w:color w:val="auto"/>
        </w:rPr>
        <w:t>N-(1-phenethylpiperidin-4-yl)-N-phenylcyclopentanecarboxamide (cyclopropyl fentanyl)</w:t>
      </w:r>
    </w:p>
    <w:p w14:paraId="24CC20AA" w14:textId="77777777" w:rsidR="000F0510" w:rsidRPr="00B1705D" w:rsidRDefault="000F0510" w:rsidP="000F0510">
      <w:pPr>
        <w:pStyle w:val="SectionBody"/>
        <w:rPr>
          <w:color w:val="auto"/>
        </w:rPr>
      </w:pPr>
      <w:r w:rsidRPr="00B1705D">
        <w:rPr>
          <w:color w:val="auto"/>
        </w:rPr>
        <w:t xml:space="preserve">2-(2,4-dichlorophenyl)-N-((1S,2S)-2-(dimethylamino)cyclohexyl)-N-methylacetamide (also known as U-48800) </w:t>
      </w:r>
    </w:p>
    <w:p w14:paraId="460DE4D6" w14:textId="77777777" w:rsidR="000F0510" w:rsidRPr="00B1705D" w:rsidRDefault="000F0510" w:rsidP="000F0510">
      <w:pPr>
        <w:pStyle w:val="SectionBody"/>
        <w:rPr>
          <w:color w:val="auto"/>
        </w:rPr>
      </w:pPr>
      <w:r w:rsidRPr="00B1705D">
        <w:rPr>
          <w:color w:val="auto"/>
        </w:rPr>
        <w:t xml:space="preserve">Trans-3,4-dichloro-N-[2-(diethylamino)cyclohexyl]-N-methyl-benzamide (also known as U-49900) </w:t>
      </w:r>
    </w:p>
    <w:p w14:paraId="1E10BFBC" w14:textId="77777777" w:rsidR="000F0510" w:rsidRPr="00B1705D" w:rsidRDefault="000F0510" w:rsidP="000F0510">
      <w:pPr>
        <w:pStyle w:val="SectionBody"/>
        <w:rPr>
          <w:color w:val="auto"/>
        </w:rPr>
      </w:pPr>
      <w:r w:rsidRPr="00B1705D">
        <w:rPr>
          <w:color w:val="auto"/>
        </w:rPr>
        <w:t>Trans-3,4-dichloro-N-[2-(dimethylamino)cyclohexyl]-N-methyl-benzeneacetamide (also known as U-51754)</w:t>
      </w:r>
    </w:p>
    <w:p w14:paraId="0398488C" w14:textId="77777777" w:rsidR="000F0510" w:rsidRPr="00B1705D" w:rsidRDefault="000F0510" w:rsidP="000F0510">
      <w:pPr>
        <w:pStyle w:val="SectionBody"/>
        <w:rPr>
          <w:color w:val="auto"/>
        </w:rPr>
      </w:pPr>
      <w:r w:rsidRPr="00B1705D">
        <w:rPr>
          <w:color w:val="auto"/>
        </w:rPr>
        <w:t xml:space="preserve">Opioid Receptor Agonist </w:t>
      </w:r>
    </w:p>
    <w:p w14:paraId="0423CDA6" w14:textId="77777777" w:rsidR="000F0510" w:rsidRPr="00B1705D" w:rsidRDefault="000F0510" w:rsidP="000F0510">
      <w:pPr>
        <w:pStyle w:val="SectionBody"/>
        <w:rPr>
          <w:color w:val="auto"/>
        </w:rPr>
      </w:pPr>
      <w:r w:rsidRPr="00B1705D">
        <w:rPr>
          <w:color w:val="auto"/>
        </w:rPr>
        <w:t>AH-7921 (3,4-dichloro-N- (1dimethylamino)cyclohexylmethyl]benzamide).</w:t>
      </w:r>
    </w:p>
    <w:p w14:paraId="6C9501EA" w14:textId="77777777" w:rsidR="000F0510" w:rsidRPr="00B1705D" w:rsidRDefault="000F0510" w:rsidP="000F0510">
      <w:pPr>
        <w:pStyle w:val="SectionBody"/>
        <w:rPr>
          <w:color w:val="auto"/>
        </w:rPr>
      </w:pPr>
      <w:r w:rsidRPr="00B1705D">
        <w:rPr>
          <w:color w:val="auto"/>
        </w:rPr>
        <w:t>Naphthoylindoles or any compound containing a 3-(-1- Napthoyl) indole structure with substitution at the nitrogen atom of the indole ring whether or not further substituted in the indole ring to any extent and whether or not substituted in the naphthyl ring to any extent. This shall include the following:</w:t>
      </w:r>
    </w:p>
    <w:p w14:paraId="2B775915" w14:textId="77777777" w:rsidR="000F0510" w:rsidRPr="00B1705D" w:rsidRDefault="000F0510" w:rsidP="000F0510">
      <w:pPr>
        <w:pStyle w:val="SectionBody"/>
        <w:rPr>
          <w:color w:val="auto"/>
        </w:rPr>
      </w:pPr>
      <w:r w:rsidRPr="00B1705D">
        <w:rPr>
          <w:color w:val="auto"/>
        </w:rPr>
        <w:t>JWH 015;</w:t>
      </w:r>
    </w:p>
    <w:p w14:paraId="1CA143D6" w14:textId="77777777" w:rsidR="000F0510" w:rsidRPr="00B1705D" w:rsidRDefault="000F0510" w:rsidP="000F0510">
      <w:pPr>
        <w:pStyle w:val="SectionBody"/>
        <w:rPr>
          <w:color w:val="auto"/>
        </w:rPr>
      </w:pPr>
      <w:r w:rsidRPr="00B1705D">
        <w:rPr>
          <w:color w:val="auto"/>
        </w:rPr>
        <w:t>JWH 018;</w:t>
      </w:r>
    </w:p>
    <w:p w14:paraId="71B42DF9" w14:textId="77777777" w:rsidR="000F0510" w:rsidRPr="00B1705D" w:rsidRDefault="000F0510" w:rsidP="000F0510">
      <w:pPr>
        <w:pStyle w:val="SectionBody"/>
        <w:rPr>
          <w:color w:val="auto"/>
        </w:rPr>
      </w:pPr>
      <w:r w:rsidRPr="00B1705D">
        <w:rPr>
          <w:color w:val="auto"/>
        </w:rPr>
        <w:lastRenderedPageBreak/>
        <w:t>JWH 019;</w:t>
      </w:r>
    </w:p>
    <w:p w14:paraId="2854A35E" w14:textId="77777777" w:rsidR="000F0510" w:rsidRPr="00B1705D" w:rsidRDefault="000F0510" w:rsidP="000F0510">
      <w:pPr>
        <w:pStyle w:val="SectionBody"/>
        <w:rPr>
          <w:color w:val="auto"/>
        </w:rPr>
      </w:pPr>
      <w:r w:rsidRPr="00B1705D">
        <w:rPr>
          <w:color w:val="auto"/>
        </w:rPr>
        <w:t>JWH 073;</w:t>
      </w:r>
    </w:p>
    <w:p w14:paraId="520C1501" w14:textId="77777777" w:rsidR="000F0510" w:rsidRPr="00B1705D" w:rsidRDefault="000F0510" w:rsidP="000F0510">
      <w:pPr>
        <w:pStyle w:val="SectionBody"/>
        <w:rPr>
          <w:color w:val="auto"/>
        </w:rPr>
      </w:pPr>
      <w:r w:rsidRPr="00B1705D">
        <w:rPr>
          <w:color w:val="auto"/>
        </w:rPr>
        <w:t>JWH 081;</w:t>
      </w:r>
    </w:p>
    <w:p w14:paraId="348EA89F" w14:textId="77777777" w:rsidR="000F0510" w:rsidRPr="00B1705D" w:rsidRDefault="000F0510" w:rsidP="000F0510">
      <w:pPr>
        <w:pStyle w:val="SectionBody"/>
        <w:rPr>
          <w:color w:val="auto"/>
        </w:rPr>
      </w:pPr>
      <w:r w:rsidRPr="00B1705D">
        <w:rPr>
          <w:color w:val="auto"/>
        </w:rPr>
        <w:t>JWH 122;</w:t>
      </w:r>
    </w:p>
    <w:p w14:paraId="5FE7ACC2" w14:textId="77777777" w:rsidR="000F0510" w:rsidRPr="00B1705D" w:rsidRDefault="000F0510" w:rsidP="000F0510">
      <w:pPr>
        <w:pStyle w:val="SectionBody"/>
        <w:rPr>
          <w:color w:val="auto"/>
        </w:rPr>
      </w:pPr>
      <w:r w:rsidRPr="00B1705D">
        <w:rPr>
          <w:color w:val="auto"/>
        </w:rPr>
        <w:t>JWH 200;</w:t>
      </w:r>
    </w:p>
    <w:p w14:paraId="55DB75E0" w14:textId="77777777" w:rsidR="000F0510" w:rsidRPr="00B1705D" w:rsidRDefault="000F0510" w:rsidP="000F0510">
      <w:pPr>
        <w:pStyle w:val="SectionBody"/>
        <w:rPr>
          <w:color w:val="auto"/>
        </w:rPr>
      </w:pPr>
      <w:r w:rsidRPr="00B1705D">
        <w:rPr>
          <w:color w:val="auto"/>
        </w:rPr>
        <w:t>JWH 210;</w:t>
      </w:r>
    </w:p>
    <w:p w14:paraId="5F4605B0" w14:textId="77777777" w:rsidR="000F0510" w:rsidRPr="00B1705D" w:rsidRDefault="000F0510" w:rsidP="000F0510">
      <w:pPr>
        <w:pStyle w:val="SectionBody"/>
        <w:rPr>
          <w:color w:val="auto"/>
        </w:rPr>
      </w:pPr>
      <w:r w:rsidRPr="00B1705D">
        <w:rPr>
          <w:color w:val="auto"/>
        </w:rPr>
        <w:t>JWH 398;</w:t>
      </w:r>
    </w:p>
    <w:p w14:paraId="1C551FAF" w14:textId="77777777" w:rsidR="000F0510" w:rsidRPr="00B1705D" w:rsidRDefault="000F0510" w:rsidP="000F0510">
      <w:pPr>
        <w:pStyle w:val="SectionBody"/>
        <w:rPr>
          <w:color w:val="auto"/>
        </w:rPr>
      </w:pPr>
      <w:r w:rsidRPr="00B1705D">
        <w:rPr>
          <w:color w:val="auto"/>
        </w:rPr>
        <w:t>AM 2201;</w:t>
      </w:r>
    </w:p>
    <w:p w14:paraId="08AD41E3" w14:textId="77777777" w:rsidR="000F0510" w:rsidRPr="00B1705D" w:rsidRDefault="000F0510" w:rsidP="000F0510">
      <w:pPr>
        <w:pStyle w:val="SectionBody"/>
        <w:rPr>
          <w:color w:val="auto"/>
        </w:rPr>
      </w:pPr>
      <w:r w:rsidRPr="00B1705D">
        <w:rPr>
          <w:color w:val="auto"/>
        </w:rPr>
        <w:t>WIN 55,212.</w:t>
      </w:r>
    </w:p>
    <w:p w14:paraId="79C5559D" w14:textId="77777777" w:rsidR="000F0510" w:rsidRPr="00B1705D" w:rsidRDefault="000F0510" w:rsidP="000F0510">
      <w:pPr>
        <w:pStyle w:val="SectionBody"/>
        <w:rPr>
          <w:color w:val="auto"/>
        </w:rPr>
      </w:pPr>
      <w:r w:rsidRPr="00B1705D">
        <w:rPr>
          <w:color w:val="auto"/>
        </w:rPr>
        <w:t>Naphylmethylindoles or any compound containing a 1hindol-3-yl-(1-naphthyl) methane structure with a substitution at the nitrogen atom of the indole ring whether or not further substituted in the indole ring to any extent and whether or not substituted in the naphthyl ring to any extent. This shall include, but not be limited to, JWH 175 and JWH 184.</w:t>
      </w:r>
    </w:p>
    <w:p w14:paraId="22725210" w14:textId="77777777" w:rsidR="000F0510" w:rsidRPr="00B1705D" w:rsidRDefault="000F0510" w:rsidP="000F0510">
      <w:pPr>
        <w:pStyle w:val="SectionBody"/>
        <w:rPr>
          <w:color w:val="auto"/>
        </w:rPr>
      </w:pPr>
      <w:r w:rsidRPr="00B1705D">
        <w:rPr>
          <w:color w:val="auto"/>
        </w:rPr>
        <w:t>Naphthoylpyrroles or any compound containing a 3-(1- Naphthoyl) pyrrole structure with substitution at the nitrogen atom of the pyrrole ring whether or not further substituted in the pyrrole ring to any extent and whether or not substituted in the naphthyl ring to any extent. This shall include, but not be limited to, JWH 147 and JWH 307.</w:t>
      </w:r>
    </w:p>
    <w:p w14:paraId="16C2E431" w14:textId="77777777" w:rsidR="000F0510" w:rsidRPr="00B1705D" w:rsidRDefault="000F0510" w:rsidP="000F0510">
      <w:pPr>
        <w:pStyle w:val="SectionBody"/>
        <w:rPr>
          <w:color w:val="auto"/>
        </w:rPr>
      </w:pPr>
      <w:r w:rsidRPr="00B1705D">
        <w:rPr>
          <w:color w:val="auto"/>
        </w:rPr>
        <w:t>Naphthylmethylindenes or any compound containing a Naphthylideneindene structure with substitution at the 3- Position of the indene ring whether or not further substituted in the indene ring to any extent and whether or not substituted in the naphthyl ring to any extent. This shall include, but not be limited to, JWH 176.</w:t>
      </w:r>
    </w:p>
    <w:p w14:paraId="4DB8DE01" w14:textId="77777777" w:rsidR="000F0510" w:rsidRPr="00B1705D" w:rsidRDefault="000F0510" w:rsidP="000F0510">
      <w:pPr>
        <w:pStyle w:val="SectionBody"/>
        <w:rPr>
          <w:color w:val="auto"/>
        </w:rPr>
      </w:pPr>
      <w:r w:rsidRPr="00B1705D">
        <w:rPr>
          <w:color w:val="auto"/>
        </w:rPr>
        <w:t>Phenylacetylindoles or any compound containing a 3- Phenylacetylindole structure with substitution at the nitrogen atom of the indole ring whether or not further substituted in the indole ring to any extent and whether or not substituted in the phenyl ring to any extent. This shall include the following:</w:t>
      </w:r>
    </w:p>
    <w:p w14:paraId="48299AAA" w14:textId="77777777" w:rsidR="000F0510" w:rsidRPr="00B1705D" w:rsidRDefault="000F0510" w:rsidP="000F0510">
      <w:pPr>
        <w:pStyle w:val="SectionBody"/>
        <w:rPr>
          <w:color w:val="auto"/>
        </w:rPr>
      </w:pPr>
      <w:r w:rsidRPr="00B1705D">
        <w:rPr>
          <w:color w:val="auto"/>
        </w:rPr>
        <w:t>RCS-8, SR-18 OR BTM-8;</w:t>
      </w:r>
    </w:p>
    <w:p w14:paraId="7F1F3E7A" w14:textId="77777777" w:rsidR="000F0510" w:rsidRPr="00B1705D" w:rsidRDefault="000F0510" w:rsidP="000F0510">
      <w:pPr>
        <w:pStyle w:val="SectionBody"/>
        <w:rPr>
          <w:color w:val="auto"/>
        </w:rPr>
      </w:pPr>
      <w:r w:rsidRPr="00B1705D">
        <w:rPr>
          <w:color w:val="auto"/>
        </w:rPr>
        <w:lastRenderedPageBreak/>
        <w:t>JWH 250;</w:t>
      </w:r>
    </w:p>
    <w:p w14:paraId="6CACBC8A" w14:textId="77777777" w:rsidR="000F0510" w:rsidRPr="00B1705D" w:rsidRDefault="000F0510" w:rsidP="000F0510">
      <w:pPr>
        <w:pStyle w:val="SectionBody"/>
        <w:rPr>
          <w:color w:val="auto"/>
        </w:rPr>
      </w:pPr>
      <w:r w:rsidRPr="00B1705D">
        <w:rPr>
          <w:color w:val="auto"/>
        </w:rPr>
        <w:t>JWH 203;</w:t>
      </w:r>
    </w:p>
    <w:p w14:paraId="39C9DB77" w14:textId="77777777" w:rsidR="000F0510" w:rsidRPr="00B1705D" w:rsidRDefault="000F0510" w:rsidP="000F0510">
      <w:pPr>
        <w:pStyle w:val="SectionBody"/>
        <w:rPr>
          <w:color w:val="auto"/>
        </w:rPr>
      </w:pPr>
      <w:r w:rsidRPr="00B1705D">
        <w:rPr>
          <w:color w:val="auto"/>
        </w:rPr>
        <w:t>JWH 251;</w:t>
      </w:r>
    </w:p>
    <w:p w14:paraId="0FF53C46" w14:textId="77777777" w:rsidR="000F0510" w:rsidRPr="00B1705D" w:rsidRDefault="000F0510" w:rsidP="000F0510">
      <w:pPr>
        <w:pStyle w:val="SectionBody"/>
        <w:rPr>
          <w:color w:val="auto"/>
        </w:rPr>
      </w:pPr>
      <w:r w:rsidRPr="00B1705D">
        <w:rPr>
          <w:color w:val="auto"/>
        </w:rPr>
        <w:t>JWH 302.</w:t>
      </w:r>
    </w:p>
    <w:p w14:paraId="4E160D50" w14:textId="77777777" w:rsidR="000F0510" w:rsidRPr="00B1705D" w:rsidRDefault="000F0510" w:rsidP="000F0510">
      <w:pPr>
        <w:pStyle w:val="SectionBody"/>
        <w:rPr>
          <w:color w:val="auto"/>
        </w:rPr>
      </w:pPr>
      <w:r w:rsidRPr="00B1705D">
        <w:rPr>
          <w:color w:val="auto"/>
        </w:rPr>
        <w:t>Cyclohexylphenols or any compound containing a 2-(3- hydroxycyclohexyl) phenol structure with a substitution at the 5-position of the phenolic ring whether or not substituted in the cyclohexyl ring to any extent. This shall include the following:</w:t>
      </w:r>
    </w:p>
    <w:p w14:paraId="3F09A5A2" w14:textId="77777777" w:rsidR="000F0510" w:rsidRPr="00B1705D" w:rsidRDefault="000F0510" w:rsidP="000F0510">
      <w:pPr>
        <w:pStyle w:val="SectionBody"/>
        <w:rPr>
          <w:color w:val="auto"/>
        </w:rPr>
      </w:pPr>
      <w:r w:rsidRPr="00B1705D">
        <w:rPr>
          <w:color w:val="auto"/>
        </w:rPr>
        <w:t>CP 47,497 and its homologues and analogs;</w:t>
      </w:r>
    </w:p>
    <w:p w14:paraId="7023FD15" w14:textId="77777777" w:rsidR="000F0510" w:rsidRPr="00B1705D" w:rsidRDefault="000F0510" w:rsidP="000F0510">
      <w:pPr>
        <w:pStyle w:val="SectionBody"/>
        <w:rPr>
          <w:color w:val="auto"/>
        </w:rPr>
      </w:pPr>
      <w:r w:rsidRPr="00B1705D">
        <w:rPr>
          <w:color w:val="auto"/>
        </w:rPr>
        <w:t>Cannabicyclohexanol;</w:t>
      </w:r>
    </w:p>
    <w:p w14:paraId="2FB1088A" w14:textId="77777777" w:rsidR="000F0510" w:rsidRPr="00B1705D" w:rsidRDefault="000F0510" w:rsidP="000F0510">
      <w:pPr>
        <w:pStyle w:val="SectionBody"/>
        <w:rPr>
          <w:color w:val="auto"/>
        </w:rPr>
      </w:pPr>
      <w:r w:rsidRPr="00B1705D">
        <w:rPr>
          <w:color w:val="auto"/>
        </w:rPr>
        <w:t>CP 55,940.</w:t>
      </w:r>
    </w:p>
    <w:p w14:paraId="35A15DFD" w14:textId="77777777" w:rsidR="000F0510" w:rsidRPr="00B1705D" w:rsidRDefault="000F0510" w:rsidP="000F0510">
      <w:pPr>
        <w:pStyle w:val="SectionBody"/>
        <w:rPr>
          <w:color w:val="auto"/>
        </w:rPr>
      </w:pPr>
      <w:r w:rsidRPr="00B1705D">
        <w:rPr>
          <w:color w:val="auto"/>
        </w:rPr>
        <w:t>Benzoylindoles or any compound containing a 3-(benzoyl) indole structure with substitution at the nitrogren atom of the indole ring whether or not further substituted in the indole ring to any extent and whether or not substituted in the phenyl ring to any extent. This shall include the following:</w:t>
      </w:r>
    </w:p>
    <w:p w14:paraId="0A9F942C" w14:textId="77777777" w:rsidR="000F0510" w:rsidRPr="00B1705D" w:rsidRDefault="000F0510" w:rsidP="000F0510">
      <w:pPr>
        <w:pStyle w:val="SectionBody"/>
        <w:rPr>
          <w:color w:val="auto"/>
        </w:rPr>
      </w:pPr>
      <w:r w:rsidRPr="00B1705D">
        <w:rPr>
          <w:color w:val="auto"/>
        </w:rPr>
        <w:t>AM 694;</w:t>
      </w:r>
    </w:p>
    <w:p w14:paraId="2704069F" w14:textId="77777777" w:rsidR="000F0510" w:rsidRPr="00B1705D" w:rsidRDefault="000F0510" w:rsidP="000F0510">
      <w:pPr>
        <w:pStyle w:val="SectionBody"/>
        <w:rPr>
          <w:color w:val="auto"/>
        </w:rPr>
      </w:pPr>
      <w:r w:rsidRPr="00B1705D">
        <w:rPr>
          <w:color w:val="auto"/>
        </w:rPr>
        <w:t>Pravadoline WIN 48,098;</w:t>
      </w:r>
    </w:p>
    <w:p w14:paraId="607EC2CC" w14:textId="77777777" w:rsidR="000F0510" w:rsidRPr="00B1705D" w:rsidRDefault="000F0510" w:rsidP="000F0510">
      <w:pPr>
        <w:pStyle w:val="SectionBody"/>
        <w:rPr>
          <w:color w:val="auto"/>
        </w:rPr>
      </w:pPr>
      <w:r w:rsidRPr="00B1705D">
        <w:rPr>
          <w:color w:val="auto"/>
        </w:rPr>
        <w:t>RCS 4;</w:t>
      </w:r>
    </w:p>
    <w:p w14:paraId="7A03FF6C" w14:textId="77777777" w:rsidR="000F0510" w:rsidRPr="00B1705D" w:rsidRDefault="000F0510" w:rsidP="000F0510">
      <w:pPr>
        <w:pStyle w:val="SectionBody"/>
        <w:rPr>
          <w:color w:val="auto"/>
        </w:rPr>
      </w:pPr>
      <w:r w:rsidRPr="00B1705D">
        <w:rPr>
          <w:color w:val="auto"/>
        </w:rPr>
        <w:t>AM 679.</w:t>
      </w:r>
    </w:p>
    <w:p w14:paraId="066AC0FB" w14:textId="77777777" w:rsidR="000F0510" w:rsidRPr="00B1705D" w:rsidRDefault="000F0510" w:rsidP="000F0510">
      <w:pPr>
        <w:pStyle w:val="SectionBody"/>
        <w:rPr>
          <w:color w:val="auto"/>
        </w:rPr>
      </w:pPr>
      <w:r w:rsidRPr="00B1705D">
        <w:rPr>
          <w:color w:val="auto"/>
        </w:rPr>
        <w:t>[2,3-dihydro-5 methyl-3-(4-morpholinylmethyl)pyrrolo [1,2,3-DE]-1, 4-benzoxazin-6-YL]-1-napthalenymethanone. This shall include WIN 55,212-2.</w:t>
      </w:r>
    </w:p>
    <w:p w14:paraId="487A22A4" w14:textId="77777777" w:rsidR="000F0510" w:rsidRPr="00B1705D" w:rsidRDefault="000F0510" w:rsidP="000F0510">
      <w:pPr>
        <w:pStyle w:val="SectionBody"/>
        <w:rPr>
          <w:color w:val="auto"/>
        </w:rPr>
      </w:pPr>
      <w:r w:rsidRPr="00B1705D">
        <w:rPr>
          <w:color w:val="auto"/>
        </w:rPr>
        <w:t>Dibenzopyrans or any compound containing a 11-hydroxydelta 8-tetrahydrocannabinol structure with substitution on the 3-pentyl group. This shall include HU-210, HU-211, JWH 051 and JWH 133.</w:t>
      </w:r>
    </w:p>
    <w:p w14:paraId="108FD608" w14:textId="77777777" w:rsidR="000F0510" w:rsidRPr="00B1705D" w:rsidRDefault="000F0510" w:rsidP="000F0510">
      <w:pPr>
        <w:pStyle w:val="SectionBody"/>
        <w:rPr>
          <w:color w:val="auto"/>
        </w:rPr>
      </w:pPr>
      <w:r w:rsidRPr="00B1705D">
        <w:rPr>
          <w:color w:val="auto"/>
        </w:rPr>
        <w:t>Adamantoylindoles or any compound containing a 3-(-1- Adamantoyl) indole structure with substitution at the nitrogen atom of the indole ring whether or not further substituted in the adamantoyl ring system to any extent. This shall include AM1248.</w:t>
      </w:r>
    </w:p>
    <w:p w14:paraId="7912AC52" w14:textId="77777777" w:rsidR="000F0510" w:rsidRPr="00B1705D" w:rsidRDefault="000F0510" w:rsidP="000F0510">
      <w:pPr>
        <w:pStyle w:val="SectionBody"/>
        <w:rPr>
          <w:color w:val="auto"/>
        </w:rPr>
      </w:pPr>
      <w:r w:rsidRPr="00B1705D">
        <w:rPr>
          <w:color w:val="auto"/>
        </w:rPr>
        <w:lastRenderedPageBreak/>
        <w:t>Tetramethylcyclopropylindoles or any compound containing A 3-tetramethylcyclopropylindole structure with substitution at the nitrogen atom of the indole ring whether or not further substituted in the indole ring to any extent and whether or not substituted in the tetramethylcyclopropyl ring to any extent. This shall include UR-144 and XLR-11.</w:t>
      </w:r>
    </w:p>
    <w:p w14:paraId="5C69C790" w14:textId="77777777" w:rsidR="000F0510" w:rsidRPr="00B1705D" w:rsidRDefault="000F0510" w:rsidP="000F0510">
      <w:pPr>
        <w:pStyle w:val="SectionBody"/>
        <w:rPr>
          <w:color w:val="auto"/>
        </w:rPr>
      </w:pPr>
      <w:r w:rsidRPr="00B1705D">
        <w:rPr>
          <w:color w:val="auto"/>
        </w:rPr>
        <w:t>N-(1-Adamantyl)-1-pentyl-1h-indazole-3-carboxamide. This shall include AKB48.</w:t>
      </w:r>
    </w:p>
    <w:p w14:paraId="6119D03A" w14:textId="77777777" w:rsidR="000F0510" w:rsidRPr="00B1705D" w:rsidRDefault="000F0510" w:rsidP="000F0510">
      <w:pPr>
        <w:pStyle w:val="SectionBody"/>
        <w:rPr>
          <w:color w:val="auto"/>
        </w:rPr>
      </w:pPr>
      <w:r w:rsidRPr="00B1705D">
        <w:rPr>
          <w:color w:val="auto"/>
        </w:rPr>
        <w:t>Any other synthetic chemical compound that is a Cannabinoid receptor type 1 agonist as demonstrated by binding studies and functional assays that is not listed in Schedules II, III, IV, and V, not federal Food and Drug Administration approved drug or used within legitimate, approved medical research. Since nomenclature of these substances is not internationally standardized, any immediate precursor or immediate derivative of these substances shall be covered.</w:t>
      </w:r>
    </w:p>
    <w:p w14:paraId="36563702" w14:textId="77777777" w:rsidR="000F0510" w:rsidRPr="00B1705D" w:rsidRDefault="000F0510" w:rsidP="000F0510">
      <w:pPr>
        <w:pStyle w:val="SectionBody"/>
        <w:rPr>
          <w:color w:val="auto"/>
        </w:rPr>
      </w:pPr>
      <w:r w:rsidRPr="00B1705D">
        <w:rPr>
          <w:color w:val="auto"/>
        </w:rPr>
        <w:t>Tryptamines:</w:t>
      </w:r>
    </w:p>
    <w:p w14:paraId="24891DD2" w14:textId="77777777" w:rsidR="000F0510" w:rsidRPr="00B1705D" w:rsidRDefault="000F0510" w:rsidP="000F0510">
      <w:pPr>
        <w:pStyle w:val="SectionBody"/>
        <w:rPr>
          <w:color w:val="auto"/>
        </w:rPr>
      </w:pPr>
      <w:r w:rsidRPr="00B1705D">
        <w:rPr>
          <w:color w:val="auto"/>
        </w:rPr>
        <w:t>5- methoxy- N- methyl-N-isopropyltryptamine (5-MeO-MiPT)</w:t>
      </w:r>
    </w:p>
    <w:p w14:paraId="3B49CFD1" w14:textId="77777777" w:rsidR="000F0510" w:rsidRPr="00B1705D" w:rsidRDefault="000F0510" w:rsidP="000F0510">
      <w:pPr>
        <w:pStyle w:val="SectionBody"/>
        <w:rPr>
          <w:color w:val="auto"/>
        </w:rPr>
      </w:pPr>
      <w:r w:rsidRPr="00B1705D">
        <w:rPr>
          <w:color w:val="auto"/>
        </w:rPr>
        <w:t>4-hydroxy-N,N-diisopropyltryptamine (4-HO-DiPT)</w:t>
      </w:r>
    </w:p>
    <w:p w14:paraId="19B64631" w14:textId="77777777" w:rsidR="000F0510" w:rsidRPr="00B1705D" w:rsidRDefault="000F0510" w:rsidP="000F0510">
      <w:pPr>
        <w:pStyle w:val="SectionBody"/>
        <w:rPr>
          <w:color w:val="auto"/>
        </w:rPr>
      </w:pPr>
      <w:r w:rsidRPr="00B1705D">
        <w:rPr>
          <w:color w:val="auto"/>
        </w:rPr>
        <w:t>4-hydroxy-N-methyl-N-isopropyltryptamine (4-HO-MiPT)</w:t>
      </w:r>
    </w:p>
    <w:p w14:paraId="00AF814C" w14:textId="77777777" w:rsidR="000F0510" w:rsidRPr="00B1705D" w:rsidRDefault="000F0510" w:rsidP="000F0510">
      <w:pPr>
        <w:pStyle w:val="SectionBody"/>
        <w:rPr>
          <w:color w:val="auto"/>
        </w:rPr>
      </w:pPr>
      <w:r w:rsidRPr="00B1705D">
        <w:rPr>
          <w:color w:val="auto"/>
        </w:rPr>
        <w:t>4-hydroxy-N-methyl-N-ethyltryptamine (4-HO-MET)</w:t>
      </w:r>
    </w:p>
    <w:p w14:paraId="67FFFCA0" w14:textId="77777777" w:rsidR="000F0510" w:rsidRPr="00B1705D" w:rsidRDefault="000F0510" w:rsidP="000F0510">
      <w:pPr>
        <w:pStyle w:val="SectionBody"/>
        <w:rPr>
          <w:color w:val="auto"/>
        </w:rPr>
      </w:pPr>
      <w:r w:rsidRPr="00B1705D">
        <w:rPr>
          <w:color w:val="auto"/>
        </w:rPr>
        <w:t>4-acetoxy-N,N-diisopropyltryptamine (4-AcO-DiPT)</w:t>
      </w:r>
    </w:p>
    <w:p w14:paraId="628B72EC" w14:textId="77777777" w:rsidR="000F0510" w:rsidRPr="00B1705D" w:rsidRDefault="000F0510" w:rsidP="000F0510">
      <w:pPr>
        <w:pStyle w:val="SectionBody"/>
        <w:rPr>
          <w:color w:val="auto"/>
        </w:rPr>
      </w:pPr>
      <w:r w:rsidRPr="00B1705D">
        <w:rPr>
          <w:color w:val="auto"/>
        </w:rPr>
        <w:t>5-methoxy-α-methyltryptamine (5-MeO-AMT)</w:t>
      </w:r>
    </w:p>
    <w:p w14:paraId="1AC4A326" w14:textId="77777777" w:rsidR="000F0510" w:rsidRPr="00B1705D" w:rsidRDefault="000F0510" w:rsidP="000F0510">
      <w:pPr>
        <w:pStyle w:val="SectionBody"/>
        <w:rPr>
          <w:color w:val="auto"/>
        </w:rPr>
      </w:pPr>
      <w:r w:rsidRPr="00B1705D">
        <w:rPr>
          <w:color w:val="auto"/>
        </w:rPr>
        <w:t>4-methoxy-N,N-Dimethyltryptamine (4-MeO-DMT)</w:t>
      </w:r>
    </w:p>
    <w:p w14:paraId="04B3B35D" w14:textId="77777777" w:rsidR="000F0510" w:rsidRPr="00B1705D" w:rsidRDefault="000F0510" w:rsidP="000F0510">
      <w:pPr>
        <w:pStyle w:val="SectionBody"/>
        <w:rPr>
          <w:color w:val="auto"/>
        </w:rPr>
      </w:pPr>
      <w:r w:rsidRPr="00B1705D">
        <w:rPr>
          <w:color w:val="auto"/>
        </w:rPr>
        <w:t>4-hydroxy Diethyltryptamine (4-HO-DET)</w:t>
      </w:r>
    </w:p>
    <w:p w14:paraId="7CF49FFE" w14:textId="77777777" w:rsidR="000F0510" w:rsidRPr="00B1705D" w:rsidRDefault="000F0510" w:rsidP="000F0510">
      <w:pPr>
        <w:pStyle w:val="SectionBody"/>
        <w:rPr>
          <w:color w:val="auto"/>
        </w:rPr>
      </w:pPr>
      <w:r w:rsidRPr="00B1705D">
        <w:rPr>
          <w:color w:val="auto"/>
        </w:rPr>
        <w:t>5- methoxy- N,N- diallyltryptamine (5-MeO-DALT)</w:t>
      </w:r>
    </w:p>
    <w:p w14:paraId="4FAACFBB" w14:textId="77777777" w:rsidR="000F0510" w:rsidRPr="00B1705D" w:rsidRDefault="000F0510" w:rsidP="000F0510">
      <w:pPr>
        <w:pStyle w:val="SectionBody"/>
        <w:rPr>
          <w:color w:val="auto"/>
        </w:rPr>
      </w:pPr>
      <w:r w:rsidRPr="00B1705D">
        <w:rPr>
          <w:color w:val="auto"/>
        </w:rPr>
        <w:t>4-acetoxy-N,N-Dimethyltryptamine (4-AcO DMT)</w:t>
      </w:r>
    </w:p>
    <w:p w14:paraId="66F00788" w14:textId="77777777" w:rsidR="000F0510" w:rsidRPr="00B1705D" w:rsidRDefault="000F0510" w:rsidP="000F0510">
      <w:pPr>
        <w:pStyle w:val="SectionBody"/>
        <w:rPr>
          <w:color w:val="auto"/>
        </w:rPr>
      </w:pPr>
      <w:r w:rsidRPr="00B1705D">
        <w:rPr>
          <w:color w:val="auto"/>
        </w:rPr>
        <w:t>4-hydroxy Diethyltryptamine (4-HO-DET)</w:t>
      </w:r>
    </w:p>
    <w:p w14:paraId="215DDB01" w14:textId="77777777" w:rsidR="000F0510" w:rsidRPr="00B1705D" w:rsidRDefault="000F0510" w:rsidP="000F0510">
      <w:pPr>
        <w:pStyle w:val="SectionBody"/>
        <w:rPr>
          <w:color w:val="auto"/>
        </w:rPr>
      </w:pPr>
      <w:bookmarkStart w:id="0" w:name="_Hlk95917682"/>
      <w:r w:rsidRPr="00B1705D">
        <w:rPr>
          <w:color w:val="auto"/>
          <w:u w:val="single"/>
        </w:rPr>
        <w:t>FDU-PB-22 (1-Naphthyl 1-(4-fluorobenzyl)-1H-indole-3-carboxylate);</w:t>
      </w:r>
    </w:p>
    <w:p w14:paraId="28A76CBD" w14:textId="77777777" w:rsidR="000F0510" w:rsidRPr="00B1705D" w:rsidRDefault="000F0510" w:rsidP="000F0510">
      <w:pPr>
        <w:pStyle w:val="SectionBody"/>
        <w:rPr>
          <w:color w:val="auto"/>
        </w:rPr>
      </w:pPr>
      <w:r w:rsidRPr="00B1705D">
        <w:rPr>
          <w:color w:val="auto"/>
          <w:u w:val="single"/>
        </w:rPr>
        <w:t>FUB-PB-22 (Quinolin-8-yl 1-(4-fluorobenzyl)-1H-indole-3-carboxylate);</w:t>
      </w:r>
    </w:p>
    <w:p w14:paraId="3A034B0E" w14:textId="77777777" w:rsidR="000F0510" w:rsidRPr="00B1705D" w:rsidRDefault="000F0510" w:rsidP="000F0510">
      <w:pPr>
        <w:pStyle w:val="SectionBody"/>
        <w:rPr>
          <w:color w:val="auto"/>
        </w:rPr>
      </w:pPr>
      <w:r w:rsidRPr="00B1705D">
        <w:rPr>
          <w:color w:val="auto"/>
          <w:u w:val="single"/>
        </w:rPr>
        <w:t>5-Fluoro-MN-24 (1-(5-Fluoropentyl)-N-(naphthalen-1-yl)-1H-indole-3-carboxamide);</w:t>
      </w:r>
    </w:p>
    <w:p w14:paraId="2B631B00" w14:textId="77777777" w:rsidR="000F0510" w:rsidRPr="00B1705D" w:rsidRDefault="000F0510" w:rsidP="000F0510">
      <w:pPr>
        <w:pStyle w:val="SectionBody"/>
        <w:rPr>
          <w:color w:val="auto"/>
        </w:rPr>
      </w:pPr>
      <w:r w:rsidRPr="00B1705D">
        <w:rPr>
          <w:color w:val="auto"/>
          <w:u w:val="single"/>
        </w:rPr>
        <w:lastRenderedPageBreak/>
        <w:t>MN-24 (N-(naphthalen-1-yl)-1-pentyl-1H-indole-3-carboxamide);  </w:t>
      </w:r>
    </w:p>
    <w:p w14:paraId="140F8A59" w14:textId="77777777" w:rsidR="000F0510" w:rsidRPr="00B1705D" w:rsidRDefault="000F0510" w:rsidP="000F0510">
      <w:pPr>
        <w:pStyle w:val="SectionBody"/>
        <w:rPr>
          <w:color w:val="auto"/>
        </w:rPr>
      </w:pPr>
      <w:r w:rsidRPr="00B1705D">
        <w:rPr>
          <w:color w:val="auto"/>
          <w:u w:val="single"/>
        </w:rPr>
        <w:t>SDB-005 (Naphthalen-1-yl 1-pentyl-1H-indazole-3-carboxylate);</w:t>
      </w:r>
    </w:p>
    <w:p w14:paraId="333B266A" w14:textId="77777777" w:rsidR="000F0510" w:rsidRPr="00B1705D" w:rsidRDefault="000F0510" w:rsidP="000F0510">
      <w:pPr>
        <w:pStyle w:val="SectionBody"/>
        <w:rPr>
          <w:color w:val="auto"/>
        </w:rPr>
      </w:pPr>
      <w:r w:rsidRPr="00B1705D">
        <w:rPr>
          <w:color w:val="auto"/>
          <w:u w:val="single"/>
        </w:rPr>
        <w:t>SDB-006 (1-Pentyl-N-(phenylmethyl)-1H-indole-3-carboxamide);</w:t>
      </w:r>
    </w:p>
    <w:p w14:paraId="7F3D7F2E" w14:textId="77777777" w:rsidR="000F0510" w:rsidRPr="00B1705D" w:rsidRDefault="000F0510" w:rsidP="000F0510">
      <w:pPr>
        <w:pStyle w:val="SectionBody"/>
        <w:rPr>
          <w:color w:val="auto"/>
        </w:rPr>
      </w:pPr>
      <w:r w:rsidRPr="00B1705D">
        <w:rPr>
          <w:color w:val="auto"/>
          <w:u w:val="single"/>
        </w:rPr>
        <w:t>Methyl-Ethylaminopentiophenone;</w:t>
      </w:r>
    </w:p>
    <w:p w14:paraId="7544FD45" w14:textId="77777777" w:rsidR="000F0510" w:rsidRPr="00B1705D" w:rsidRDefault="000F0510" w:rsidP="000F0510">
      <w:pPr>
        <w:pStyle w:val="SectionBody"/>
        <w:rPr>
          <w:color w:val="auto"/>
        </w:rPr>
      </w:pPr>
      <w:r w:rsidRPr="00B1705D">
        <w:rPr>
          <w:color w:val="auto"/>
          <w:u w:val="single"/>
        </w:rPr>
        <w:t>FUB-AMB (Methyl(1-(4-fluorobenzyl)-1H-indazole-3-carbonyl)-L-valinate);</w:t>
      </w:r>
    </w:p>
    <w:p w14:paraId="72B5401E" w14:textId="77777777" w:rsidR="000F0510" w:rsidRPr="00B1705D" w:rsidRDefault="000F0510" w:rsidP="000F0510">
      <w:pPr>
        <w:pStyle w:val="SectionBody"/>
        <w:rPr>
          <w:color w:val="auto"/>
        </w:rPr>
      </w:pPr>
      <w:r w:rsidRPr="00B1705D">
        <w:rPr>
          <w:color w:val="auto"/>
          <w:u w:val="single"/>
        </w:rPr>
        <w:t>5-Fluoro-SDB-005 Indole (Naphthalen-1-yl 1-(5-fluoropentyl)-1H-indole-3-carboxylate);</w:t>
      </w:r>
    </w:p>
    <w:p w14:paraId="2E69A913" w14:textId="77777777" w:rsidR="000F0510" w:rsidRPr="00B1705D" w:rsidRDefault="000F0510" w:rsidP="000F0510">
      <w:pPr>
        <w:pStyle w:val="SectionBody"/>
        <w:rPr>
          <w:color w:val="auto"/>
        </w:rPr>
      </w:pPr>
      <w:r w:rsidRPr="00B1705D">
        <w:rPr>
          <w:color w:val="auto"/>
          <w:u w:val="single"/>
        </w:rPr>
        <w:t>5F-AB-PINACA (N-(1-Amino-3-methyl-1-oxobutan-2-yl)-1-(5-fluoropentyl)-1H-indazole-3- carboxamide);</w:t>
      </w:r>
    </w:p>
    <w:p w14:paraId="26880037" w14:textId="77777777" w:rsidR="000F0510" w:rsidRPr="00B1705D" w:rsidRDefault="000F0510" w:rsidP="000F0510">
      <w:pPr>
        <w:pStyle w:val="SectionBody"/>
        <w:rPr>
          <w:color w:val="auto"/>
        </w:rPr>
      </w:pPr>
      <w:r w:rsidRPr="00B1705D">
        <w:rPr>
          <w:color w:val="auto"/>
          <w:u w:val="single"/>
        </w:rPr>
        <w:t>MMB-CHMICA (Methyl 2-(1-(cyclohexylmethyl)-1H-indole-3-carboxamido)-3-methylbutanoat);</w:t>
      </w:r>
    </w:p>
    <w:p w14:paraId="4A7D0E4E" w14:textId="77777777" w:rsidR="000F0510" w:rsidRPr="00B1705D" w:rsidRDefault="000F0510" w:rsidP="000F0510">
      <w:pPr>
        <w:pStyle w:val="SectionBody"/>
        <w:rPr>
          <w:color w:val="auto"/>
        </w:rPr>
      </w:pPr>
      <w:r w:rsidRPr="00B1705D">
        <w:rPr>
          <w:color w:val="auto"/>
          <w:u w:val="single"/>
        </w:rPr>
        <w:t>MN-24 (N-(naphthalen-1-yl)-1-pentyl-1H-indole-3-carboxamide);</w:t>
      </w:r>
    </w:p>
    <w:p w14:paraId="3A9A9563" w14:textId="0E50A71F" w:rsidR="000F0510" w:rsidRPr="00B1705D" w:rsidRDefault="000F0510" w:rsidP="000F0510">
      <w:pPr>
        <w:pStyle w:val="SectionBody"/>
        <w:rPr>
          <w:color w:val="auto"/>
        </w:rPr>
      </w:pPr>
      <w:r w:rsidRPr="00B1705D">
        <w:rPr>
          <w:color w:val="auto"/>
          <w:u w:val="single"/>
        </w:rPr>
        <w:t>SDB-005 (Naphthalen-1-yl 1-pentyl-1H-indazole-3-carboxylate);</w:t>
      </w:r>
    </w:p>
    <w:p w14:paraId="5761C2A4" w14:textId="0BF646BF" w:rsidR="000F0510" w:rsidRPr="00B1705D" w:rsidRDefault="000F0510" w:rsidP="000F0510">
      <w:pPr>
        <w:pStyle w:val="SectionBody"/>
        <w:rPr>
          <w:color w:val="auto"/>
        </w:rPr>
      </w:pPr>
      <w:r w:rsidRPr="00B1705D">
        <w:rPr>
          <w:color w:val="auto"/>
          <w:u w:val="single"/>
        </w:rPr>
        <w:t>SDB-006 (1-Pentyl-N-(phenylmethyl)-1H-indole-3-carboxamide);</w:t>
      </w:r>
    </w:p>
    <w:p w14:paraId="5C74F8F3" w14:textId="7350C66B" w:rsidR="000F0510" w:rsidRPr="00B1705D" w:rsidRDefault="000F0510" w:rsidP="000F0510">
      <w:pPr>
        <w:pStyle w:val="SectionBody"/>
        <w:rPr>
          <w:color w:val="auto"/>
        </w:rPr>
      </w:pPr>
      <w:r w:rsidRPr="00B1705D">
        <w:rPr>
          <w:color w:val="auto"/>
          <w:u w:val="single"/>
        </w:rPr>
        <w:t>Ethcathinone (2-(ethylamino)-1-phenyl-1-propanone, monohydrochloride);</w:t>
      </w:r>
    </w:p>
    <w:p w14:paraId="0E7F6749" w14:textId="05D24DD4" w:rsidR="000F0510" w:rsidRPr="00B1705D" w:rsidRDefault="000F0510" w:rsidP="000F0510">
      <w:pPr>
        <w:pStyle w:val="SectionBody"/>
        <w:rPr>
          <w:color w:val="auto"/>
        </w:rPr>
      </w:pPr>
      <w:r w:rsidRPr="00B1705D">
        <w:rPr>
          <w:color w:val="auto"/>
          <w:u w:val="single"/>
        </w:rPr>
        <w:t>Methyl-Ethylaminopentiophenone;</w:t>
      </w:r>
    </w:p>
    <w:p w14:paraId="48AA094D" w14:textId="1CEA9457" w:rsidR="000F0510" w:rsidRPr="00B1705D" w:rsidRDefault="000F0510" w:rsidP="000F0510">
      <w:pPr>
        <w:pStyle w:val="SectionBody"/>
        <w:rPr>
          <w:color w:val="auto"/>
        </w:rPr>
      </w:pPr>
      <w:r w:rsidRPr="00B1705D">
        <w:rPr>
          <w:color w:val="auto"/>
          <w:u w:val="single"/>
        </w:rPr>
        <w:t>FUB-AMB (Methyl(1-(4-fluorobenzyl)-1H-indazole-3-carbonyl)-L-valinate);</w:t>
      </w:r>
    </w:p>
    <w:p w14:paraId="3E33A823" w14:textId="6844BFAC" w:rsidR="000F0510" w:rsidRPr="00B1705D" w:rsidRDefault="000F0510" w:rsidP="000F0510">
      <w:pPr>
        <w:pStyle w:val="SectionBody"/>
        <w:rPr>
          <w:color w:val="auto"/>
        </w:rPr>
      </w:pPr>
      <w:r w:rsidRPr="00B1705D">
        <w:rPr>
          <w:color w:val="auto"/>
          <w:u w:val="single"/>
        </w:rPr>
        <w:t>5-Fluoro-SDB-005 Indole (Naphthalen-1-yl 1-(5-fluoropentyl)-1H-indole-3-carboxylate);</w:t>
      </w:r>
    </w:p>
    <w:p w14:paraId="5EC62666" w14:textId="73797333" w:rsidR="000F0510" w:rsidRPr="00B1705D" w:rsidRDefault="000F0510" w:rsidP="000F0510">
      <w:pPr>
        <w:pStyle w:val="SectionBody"/>
        <w:rPr>
          <w:color w:val="auto"/>
        </w:rPr>
      </w:pPr>
      <w:r w:rsidRPr="00B1705D">
        <w:rPr>
          <w:color w:val="auto"/>
          <w:u w:val="single"/>
        </w:rPr>
        <w:t>5F-AB-PINACA (N-(1-Amino-3-methyl-1-oxobutan-2-yl)-1-(5-fluoropentyl)-1H-indazole-3- carboxamide);</w:t>
      </w:r>
    </w:p>
    <w:p w14:paraId="72BBEF2B" w14:textId="00EEC3E1" w:rsidR="000F0510" w:rsidRPr="00B1705D" w:rsidRDefault="000F0510" w:rsidP="000F0510">
      <w:pPr>
        <w:pStyle w:val="SectionBody"/>
        <w:rPr>
          <w:color w:val="auto"/>
        </w:rPr>
      </w:pPr>
      <w:r w:rsidRPr="00B1705D">
        <w:rPr>
          <w:color w:val="auto"/>
          <w:u w:val="single"/>
        </w:rPr>
        <w:t>MMB-CHMICA (Methyl 2-(1-(cyclohexylmethyl)-1H-indole-3-carboxamido)-3-methylbutanoat);</w:t>
      </w:r>
    </w:p>
    <w:p w14:paraId="2ED335D7" w14:textId="7E617DE0" w:rsidR="000F0510" w:rsidRPr="00B1705D" w:rsidRDefault="000F0510" w:rsidP="000F0510">
      <w:pPr>
        <w:pStyle w:val="SectionBody"/>
        <w:rPr>
          <w:color w:val="auto"/>
        </w:rPr>
      </w:pPr>
      <w:r w:rsidRPr="00B1705D">
        <w:rPr>
          <w:color w:val="auto"/>
          <w:u w:val="single"/>
        </w:rPr>
        <w:t>Bromazolam (8-bromo-1-methyl-6-phenyl-4H-[1,2,4]triazolo[4,3-a][1,4]benzodiazepine);</w:t>
      </w:r>
    </w:p>
    <w:p w14:paraId="77C53E43" w14:textId="6558AB85" w:rsidR="000F0510" w:rsidRPr="00B1705D" w:rsidRDefault="000F0510" w:rsidP="000F0510">
      <w:pPr>
        <w:pStyle w:val="SectionBody"/>
        <w:rPr>
          <w:color w:val="auto"/>
        </w:rPr>
      </w:pPr>
      <w:r w:rsidRPr="00B1705D">
        <w:rPr>
          <w:color w:val="auto"/>
          <w:u w:val="single"/>
        </w:rPr>
        <w:t>Clonazolam (6-(2-chlorophenyl)-1-methyl-8-nitro-4 H-[1,2,4]triazolo[4,3-a][1,4]benzodiazepine);</w:t>
      </w:r>
    </w:p>
    <w:p w14:paraId="64F28347" w14:textId="38200242" w:rsidR="000F0510" w:rsidRPr="00B1705D" w:rsidRDefault="000F0510" w:rsidP="000F0510">
      <w:pPr>
        <w:pStyle w:val="SectionBody"/>
        <w:rPr>
          <w:color w:val="auto"/>
        </w:rPr>
      </w:pPr>
      <w:r w:rsidRPr="00B1705D">
        <w:rPr>
          <w:color w:val="auto"/>
          <w:u w:val="single"/>
        </w:rPr>
        <w:t>Cloniprazepam (5-(2-chlorophenyl)-1-(cyclopropylmethyl)-1,3-dihydro-7-nitro-2H-1,4-benzodiazepin-2-one);</w:t>
      </w:r>
    </w:p>
    <w:p w14:paraId="46A32D35" w14:textId="77777777" w:rsidR="000F0510" w:rsidRPr="00B1705D" w:rsidRDefault="000F0510" w:rsidP="000F0510">
      <w:pPr>
        <w:pStyle w:val="SectionBody"/>
        <w:rPr>
          <w:color w:val="auto"/>
        </w:rPr>
      </w:pPr>
      <w:r w:rsidRPr="00B1705D">
        <w:rPr>
          <w:color w:val="auto"/>
          <w:u w:val="single"/>
        </w:rPr>
        <w:lastRenderedPageBreak/>
        <w:t>Etizolam (4-(2-chlorophenyl)-2-ethyl-9-methyl-6H-thieno[3,2-f] [1,2,4]triazolo[4,3-a][1,4]diazepine);</w:t>
      </w:r>
    </w:p>
    <w:p w14:paraId="7D0A321A" w14:textId="77777777" w:rsidR="000F0510" w:rsidRPr="00B1705D" w:rsidRDefault="000F0510" w:rsidP="000F0510">
      <w:pPr>
        <w:pStyle w:val="SectionBody"/>
        <w:rPr>
          <w:color w:val="auto"/>
        </w:rPr>
      </w:pPr>
      <w:r w:rsidRPr="00B1705D">
        <w:rPr>
          <w:color w:val="auto"/>
          <w:u w:val="single"/>
        </w:rPr>
        <w:t>Flualprazolam (8-chloro-6-(2-fluorophenyl)-1-methyl-4H-[1,2,4]triazolo[4,3-a][1,4]benzodiazepine);</w:t>
      </w:r>
    </w:p>
    <w:p w14:paraId="0B310636" w14:textId="77777777" w:rsidR="000F0510" w:rsidRPr="00B1705D" w:rsidRDefault="000F0510" w:rsidP="000F0510">
      <w:pPr>
        <w:pStyle w:val="SectionBody"/>
        <w:rPr>
          <w:color w:val="auto"/>
        </w:rPr>
      </w:pPr>
      <w:r w:rsidRPr="00B1705D">
        <w:rPr>
          <w:color w:val="auto"/>
          <w:u w:val="single"/>
        </w:rPr>
        <w:t>Flubromazepam (7-bromo-5-(2-fluorophenyl)-1,3-dihydro-2H-1,4-benzodiazepin-2-one);</w:t>
      </w:r>
    </w:p>
    <w:p w14:paraId="72C7F558" w14:textId="77777777" w:rsidR="000F0510" w:rsidRPr="00B1705D" w:rsidRDefault="000F0510" w:rsidP="000F0510">
      <w:pPr>
        <w:pStyle w:val="SectionBody"/>
        <w:rPr>
          <w:color w:val="auto"/>
        </w:rPr>
      </w:pPr>
      <w:r w:rsidRPr="00B1705D">
        <w:rPr>
          <w:color w:val="auto"/>
          <w:u w:val="single"/>
        </w:rPr>
        <w:t>Flubromazolam (8-bromo-6-(2-fluorophenyl)-1-methyl-4H-[1,2,4]triazolo[4,3-a][1,4]benzodiazepine);</w:t>
      </w:r>
    </w:p>
    <w:p w14:paraId="7C1C25DB" w14:textId="77777777" w:rsidR="000F0510" w:rsidRPr="00B1705D" w:rsidRDefault="000F0510" w:rsidP="000F0510">
      <w:pPr>
        <w:pStyle w:val="SectionBody"/>
        <w:rPr>
          <w:color w:val="auto"/>
        </w:rPr>
      </w:pPr>
      <w:r w:rsidRPr="00B1705D">
        <w:rPr>
          <w:color w:val="auto"/>
          <w:u w:val="single"/>
        </w:rPr>
        <w:t>Flunitrazolam (6-(2-fluorophenyl)-1-methyl-8-nitro-4H-benzo[f][1,2,4]triazolo[4,3-a][1,4]diazepine);</w:t>
      </w:r>
    </w:p>
    <w:p w14:paraId="5EE52A2F" w14:textId="77777777" w:rsidR="000F0510" w:rsidRPr="00B1705D" w:rsidRDefault="000F0510" w:rsidP="000F0510">
      <w:pPr>
        <w:pStyle w:val="SectionBody"/>
        <w:rPr>
          <w:color w:val="auto"/>
        </w:rPr>
      </w:pPr>
      <w:r w:rsidRPr="00B1705D">
        <w:rPr>
          <w:color w:val="auto"/>
          <w:u w:val="single"/>
        </w:rPr>
        <w:t>Nifoxipam (5-(2-fluorophenyl)-1,3-dihydro-3-hydroxy-7-nitro-2H-1,4-benzodiazepin-2-one) ;</w:t>
      </w:r>
    </w:p>
    <w:p w14:paraId="18902F02" w14:textId="77777777" w:rsidR="000F0510" w:rsidRPr="00B1705D" w:rsidRDefault="000F0510" w:rsidP="000F0510">
      <w:pPr>
        <w:pStyle w:val="SectionBody"/>
        <w:rPr>
          <w:color w:val="auto"/>
        </w:rPr>
      </w:pPr>
      <w:r w:rsidRPr="00B1705D">
        <w:rPr>
          <w:color w:val="auto"/>
          <w:u w:val="single"/>
        </w:rPr>
        <w:t>Nitrazolam (1-methyl-8-nitro-6-phenyl-4H-[1,2,4]triazolo[4,3-a][1,4]benzodiazepine);</w:t>
      </w:r>
    </w:p>
    <w:p w14:paraId="6E6822B6" w14:textId="77777777" w:rsidR="000F0510" w:rsidRPr="00B1705D" w:rsidRDefault="000F0510" w:rsidP="000F0510">
      <w:pPr>
        <w:pStyle w:val="SectionBody"/>
        <w:rPr>
          <w:color w:val="auto"/>
        </w:rPr>
      </w:pPr>
      <w:r w:rsidRPr="00B1705D">
        <w:rPr>
          <w:color w:val="auto"/>
          <w:u w:val="single"/>
        </w:rPr>
        <w:t>Pyrazolam (8-bromo-1-methyl-6-(2-pyridinyl)-4H-[1,2,4]triazolo[4,3-a][1,4]benzodiazepine).</w:t>
      </w:r>
    </w:p>
    <w:p w14:paraId="2C0888CB" w14:textId="77777777" w:rsidR="000F0510" w:rsidRPr="00B1705D" w:rsidRDefault="000F0510" w:rsidP="000F0510">
      <w:pPr>
        <w:pStyle w:val="SectionBody"/>
        <w:rPr>
          <w:color w:val="auto"/>
        </w:rPr>
      </w:pPr>
      <w:r w:rsidRPr="00B1705D">
        <w:rPr>
          <w:color w:val="auto"/>
        </w:rPr>
        <w:t xml:space="preserve">(e) Depressants. </w:t>
      </w:r>
    </w:p>
    <w:p w14:paraId="5E74A425" w14:textId="77777777" w:rsidR="000F0510" w:rsidRPr="00B1705D" w:rsidRDefault="000F0510" w:rsidP="000F0510">
      <w:pPr>
        <w:pStyle w:val="SectionBody"/>
        <w:rPr>
          <w:color w:val="auto"/>
        </w:rPr>
      </w:pPr>
      <w:r w:rsidRPr="00B1705D">
        <w:rPr>
          <w:color w:val="auto"/>
          <w:u w:val="single"/>
        </w:rPr>
        <w:t>4-CN-CUMYL-BUTINACA (1-(4-Cyanobutyl)-N-(2-phenylpropan-2- yl)-1H-indazole-3-carboxamide);</w:t>
      </w:r>
    </w:p>
    <w:p w14:paraId="3BC9F576" w14:textId="77777777" w:rsidR="000F0510" w:rsidRPr="00B1705D" w:rsidRDefault="000F0510" w:rsidP="000F0510">
      <w:pPr>
        <w:pStyle w:val="SectionBody"/>
        <w:rPr>
          <w:color w:val="auto"/>
        </w:rPr>
      </w:pPr>
      <w:r w:rsidRPr="00B1705D">
        <w:rPr>
          <w:color w:val="auto"/>
          <w:u w:val="single"/>
        </w:rPr>
        <w:t>Alpha-Phenylacetoacetonitrile (3-Oxo-2-phenylbutanenitrile);</w:t>
      </w:r>
    </w:p>
    <w:p w14:paraId="4DDA776C" w14:textId="77777777" w:rsidR="000F0510" w:rsidRPr="00B1705D" w:rsidRDefault="000F0510" w:rsidP="000F0510">
      <w:pPr>
        <w:pStyle w:val="SectionBody"/>
        <w:rPr>
          <w:color w:val="auto"/>
        </w:rPr>
      </w:pPr>
      <w:r w:rsidRPr="00B1705D">
        <w:rPr>
          <w:color w:val="auto"/>
          <w:u w:val="single"/>
        </w:rPr>
        <w:t>2-Fluoro Deschloroketamine (2-(2-Fluorophenyl)-2-(methylamino)-cyclohexanone, monohydrochloride);</w:t>
      </w:r>
    </w:p>
    <w:p w14:paraId="512455FB" w14:textId="77777777" w:rsidR="000F0510" w:rsidRPr="00B1705D" w:rsidRDefault="000F0510" w:rsidP="000F0510">
      <w:pPr>
        <w:pStyle w:val="SectionBody"/>
        <w:rPr>
          <w:color w:val="auto"/>
        </w:rPr>
      </w:pPr>
      <w:r w:rsidRPr="00B1705D">
        <w:rPr>
          <w:color w:val="auto"/>
          <w:u w:val="single"/>
        </w:rPr>
        <w:t>4-MEAP (2-(Ethylamino)-1-(4-methylphenyl)pentan-1-one);</w:t>
      </w:r>
    </w:p>
    <w:p w14:paraId="7A035FA9" w14:textId="77777777" w:rsidR="000F0510" w:rsidRPr="00B1705D" w:rsidRDefault="000F0510" w:rsidP="000F0510">
      <w:pPr>
        <w:pStyle w:val="SectionBody"/>
        <w:rPr>
          <w:color w:val="auto"/>
        </w:rPr>
      </w:pPr>
      <w:r w:rsidRPr="00B1705D">
        <w:rPr>
          <w:color w:val="auto"/>
        </w:rPr>
        <w:t>Mecloqualone;</w:t>
      </w:r>
    </w:p>
    <w:p w14:paraId="6E79E2A8" w14:textId="77777777" w:rsidR="000F0510" w:rsidRPr="00B1705D" w:rsidRDefault="000F0510" w:rsidP="000F0510">
      <w:pPr>
        <w:pStyle w:val="SectionBody"/>
        <w:rPr>
          <w:color w:val="auto"/>
        </w:rPr>
      </w:pPr>
      <w:r w:rsidRPr="00B1705D">
        <w:rPr>
          <w:color w:val="auto"/>
        </w:rPr>
        <w:t>Methaqualone.</w:t>
      </w:r>
    </w:p>
    <w:p w14:paraId="54F9486E" w14:textId="77777777" w:rsidR="000F0510" w:rsidRPr="00B1705D" w:rsidRDefault="000F0510" w:rsidP="000F0510">
      <w:pPr>
        <w:pStyle w:val="SectionBody"/>
        <w:rPr>
          <w:color w:val="auto"/>
        </w:rPr>
      </w:pPr>
      <w:r w:rsidRPr="00B1705D">
        <w:rPr>
          <w:color w:val="auto"/>
          <w:u w:val="single"/>
        </w:rPr>
        <w:t>Bromazolam (8-bromo-1-methyl-6-phenyl-4H-[1,2,4]triazolo[4,3-a][1,4]benzodiazepine);</w:t>
      </w:r>
    </w:p>
    <w:p w14:paraId="7A5C9879" w14:textId="77777777" w:rsidR="000F0510" w:rsidRPr="00B1705D" w:rsidRDefault="000F0510" w:rsidP="000F0510">
      <w:pPr>
        <w:pStyle w:val="SectionBody"/>
        <w:rPr>
          <w:color w:val="auto"/>
        </w:rPr>
      </w:pPr>
      <w:r w:rsidRPr="00B1705D">
        <w:rPr>
          <w:color w:val="auto"/>
          <w:u w:val="single"/>
        </w:rPr>
        <w:t>Clonazolam (6-(2-chlorophenyl)-1-methyl-8-nitro-4 H-[1,2,4]triazolo[4,3 a][1,4]benzodiazepine);</w:t>
      </w:r>
    </w:p>
    <w:p w14:paraId="4D52451B" w14:textId="77777777" w:rsidR="000F0510" w:rsidRPr="00B1705D" w:rsidRDefault="000F0510" w:rsidP="000F0510">
      <w:pPr>
        <w:pStyle w:val="SectionBody"/>
        <w:rPr>
          <w:color w:val="auto"/>
        </w:rPr>
      </w:pPr>
      <w:r w:rsidRPr="00B1705D">
        <w:rPr>
          <w:color w:val="auto"/>
          <w:u w:val="single"/>
        </w:rPr>
        <w:lastRenderedPageBreak/>
        <w:t>Cloniprazepam (5-(2-chlorophenyl)-1-(cyclopropylmethyl)-1,3-dihydro-7-nitro-2H-1,4-benzodiazepin-2-one);</w:t>
      </w:r>
    </w:p>
    <w:p w14:paraId="6831ED0E" w14:textId="77777777" w:rsidR="000F0510" w:rsidRPr="00B1705D" w:rsidRDefault="000F0510" w:rsidP="000F0510">
      <w:pPr>
        <w:pStyle w:val="SectionBody"/>
        <w:rPr>
          <w:color w:val="auto"/>
        </w:rPr>
      </w:pPr>
      <w:r w:rsidRPr="00B1705D">
        <w:rPr>
          <w:color w:val="auto"/>
          <w:u w:val="single"/>
        </w:rPr>
        <w:t>Etizolam (4-(2-chlorophenyl)-2-ethyl-9-methyl-6H-thieno[3,2-f] [1,2,4]triazolo[4,3-a][1,4]diazepine);</w:t>
      </w:r>
    </w:p>
    <w:p w14:paraId="5E602087" w14:textId="77777777" w:rsidR="000F0510" w:rsidRPr="00B1705D" w:rsidRDefault="000F0510" w:rsidP="000F0510">
      <w:pPr>
        <w:pStyle w:val="SectionBody"/>
        <w:rPr>
          <w:color w:val="auto"/>
        </w:rPr>
      </w:pPr>
      <w:r w:rsidRPr="00B1705D">
        <w:rPr>
          <w:color w:val="auto"/>
          <w:u w:val="single"/>
        </w:rPr>
        <w:t>Flualprazolam (8-chloro-6-(2-fluorophenyl)-1-methyl-4H-[1,2,4]triazolo[4,3-a][1,4]benzodiazepine);</w:t>
      </w:r>
    </w:p>
    <w:p w14:paraId="28CCD135" w14:textId="77777777" w:rsidR="000F0510" w:rsidRPr="00B1705D" w:rsidRDefault="000F0510" w:rsidP="000F0510">
      <w:pPr>
        <w:pStyle w:val="SectionBody"/>
        <w:rPr>
          <w:color w:val="auto"/>
        </w:rPr>
      </w:pPr>
      <w:r w:rsidRPr="00B1705D">
        <w:rPr>
          <w:color w:val="auto"/>
          <w:u w:val="single"/>
        </w:rPr>
        <w:t>Flubromazepam (7-bromo-5-(2-fluorophenyl)-1,3-dihydro-2H-1,4-benzodiazepin-2-one);</w:t>
      </w:r>
    </w:p>
    <w:p w14:paraId="5482A2E3" w14:textId="77777777" w:rsidR="000F0510" w:rsidRPr="00B1705D" w:rsidRDefault="000F0510" w:rsidP="000F0510">
      <w:pPr>
        <w:pStyle w:val="SectionBody"/>
        <w:rPr>
          <w:color w:val="auto"/>
        </w:rPr>
      </w:pPr>
      <w:r w:rsidRPr="00B1705D">
        <w:rPr>
          <w:color w:val="auto"/>
          <w:u w:val="single"/>
        </w:rPr>
        <w:t>Flubromazolam (8-bromo-6-(2-fluorophenyl)-1-methyl-4H-[1,2,4]triazolo[4,3-a][1,4]benzodiazepine);</w:t>
      </w:r>
    </w:p>
    <w:p w14:paraId="32AFC6FE" w14:textId="77777777" w:rsidR="000F0510" w:rsidRPr="00B1705D" w:rsidRDefault="000F0510" w:rsidP="000F0510">
      <w:pPr>
        <w:pStyle w:val="SectionBody"/>
        <w:rPr>
          <w:color w:val="auto"/>
        </w:rPr>
      </w:pPr>
      <w:r w:rsidRPr="00B1705D">
        <w:rPr>
          <w:color w:val="auto"/>
          <w:u w:val="single"/>
        </w:rPr>
        <w:t>Flunitrazolam (6-(2-fluorophenyl)-1-methyl-8-nitro-4H-benzo[f][1,2,4]triazolo[4,3-a][1,4]diazepine);</w:t>
      </w:r>
    </w:p>
    <w:p w14:paraId="1C71C0AA" w14:textId="77777777" w:rsidR="000F0510" w:rsidRPr="00B1705D" w:rsidRDefault="000F0510" w:rsidP="000F0510">
      <w:pPr>
        <w:pStyle w:val="SectionBody"/>
        <w:rPr>
          <w:color w:val="auto"/>
        </w:rPr>
      </w:pPr>
      <w:r w:rsidRPr="00B1705D">
        <w:rPr>
          <w:color w:val="auto"/>
          <w:u w:val="single"/>
        </w:rPr>
        <w:t>Nifoxipam (5-(2-fluorophenyl)-1,3-dihydro-3-hydroxy-7-nitro-2H-1,4-benzodiazepin-2-one);</w:t>
      </w:r>
    </w:p>
    <w:p w14:paraId="52F8EAAF" w14:textId="77777777" w:rsidR="000F0510" w:rsidRPr="00B1705D" w:rsidRDefault="000F0510" w:rsidP="000F0510">
      <w:pPr>
        <w:pStyle w:val="SectionBody"/>
        <w:rPr>
          <w:color w:val="auto"/>
        </w:rPr>
      </w:pPr>
      <w:r w:rsidRPr="00B1705D">
        <w:rPr>
          <w:color w:val="auto"/>
          <w:u w:val="single"/>
        </w:rPr>
        <w:t>Nitrazolam (1-methyl-8-nitro-6-phenyl-4H-[1,2,4]triazolo[4,3-a][1,4]benzodiazepine);</w:t>
      </w:r>
    </w:p>
    <w:p w14:paraId="32502CDE" w14:textId="77777777" w:rsidR="000F0510" w:rsidRPr="00B1705D" w:rsidRDefault="000F0510" w:rsidP="000F0510">
      <w:pPr>
        <w:pStyle w:val="SectionBody"/>
        <w:rPr>
          <w:color w:val="auto"/>
        </w:rPr>
      </w:pPr>
      <w:r w:rsidRPr="00B1705D">
        <w:rPr>
          <w:color w:val="auto"/>
          <w:u w:val="single"/>
        </w:rPr>
        <w:t>Pyrazolam (8-bromo-1-methyl-6-(2-pyridinyl)-4H-[1,2,4]triazolo[4,3-a][1,4]benzodiazepine);</w:t>
      </w:r>
    </w:p>
    <w:p w14:paraId="48D60CB3" w14:textId="77777777" w:rsidR="000F0510" w:rsidRPr="00B1705D" w:rsidRDefault="000F0510" w:rsidP="000F0510">
      <w:pPr>
        <w:pStyle w:val="SectionBody"/>
        <w:rPr>
          <w:color w:val="auto"/>
          <w:u w:val="single"/>
        </w:rPr>
      </w:pPr>
      <w:r w:rsidRPr="00B1705D">
        <w:rPr>
          <w:color w:val="auto"/>
          <w:u w:val="single"/>
        </w:rPr>
        <w:t>Declazepam (7-Chloro-5-(2-chlorophenyl)-1-methyl-1,3-dihydro-2H-1,4-benzodiazepin-2-one)</w:t>
      </w:r>
      <w:bookmarkEnd w:id="0"/>
      <w:r w:rsidRPr="00B1705D">
        <w:rPr>
          <w:color w:val="auto"/>
          <w:u w:val="single"/>
        </w:rPr>
        <w:t>;</w:t>
      </w:r>
    </w:p>
    <w:p w14:paraId="56B216E0" w14:textId="77777777" w:rsidR="000F0510" w:rsidRPr="00B1705D" w:rsidRDefault="000F0510" w:rsidP="000F0510">
      <w:pPr>
        <w:pStyle w:val="SectionBody"/>
        <w:rPr>
          <w:color w:val="auto"/>
          <w:u w:val="single"/>
        </w:rPr>
      </w:pPr>
      <w:r w:rsidRPr="00B1705D">
        <w:rPr>
          <w:color w:val="auto"/>
          <w:u w:val="single"/>
        </w:rPr>
        <w:t>Deschloroetizolam (2-Ethyl-9-methyl-4-phenyl-6H-thieno[3,2-  f][1,2,4]triazolo[4,3-a][1,4]diazepine);</w:t>
      </w:r>
    </w:p>
    <w:p w14:paraId="09248624" w14:textId="77777777" w:rsidR="000F0510" w:rsidRPr="00B1705D" w:rsidRDefault="000F0510" w:rsidP="000F0510">
      <w:pPr>
        <w:pStyle w:val="SectionBody"/>
        <w:rPr>
          <w:rFonts w:cs="Arial"/>
          <w:color w:val="auto"/>
        </w:rPr>
      </w:pPr>
      <w:r w:rsidRPr="00B1705D">
        <w:rPr>
          <w:rFonts w:cs="Arial"/>
          <w:color w:val="auto"/>
        </w:rPr>
        <w:t xml:space="preserve">(f) Stimulants. </w:t>
      </w:r>
    </w:p>
    <w:p w14:paraId="593AC2BB" w14:textId="77777777" w:rsidR="000F0510" w:rsidRPr="00B1705D" w:rsidRDefault="000F0510" w:rsidP="000F0510">
      <w:pPr>
        <w:pStyle w:val="SectionBody"/>
        <w:rPr>
          <w:rFonts w:cs="Arial"/>
          <w:color w:val="auto"/>
        </w:rPr>
      </w:pPr>
      <w:r w:rsidRPr="00B1705D">
        <w:rPr>
          <w:rFonts w:cs="Arial"/>
          <w:color w:val="auto"/>
        </w:rPr>
        <w:t>Aminorex; some other names: aminoxaphen; 2-amino-5- phenyl-2-oxazoline; or 4,5-dihydro-5-phenyl-2-oxazolamine;</w:t>
      </w:r>
    </w:p>
    <w:p w14:paraId="3E4D6DDB" w14:textId="77777777" w:rsidR="000F0510" w:rsidRPr="00B1705D" w:rsidRDefault="000F0510" w:rsidP="000F0510">
      <w:pPr>
        <w:pStyle w:val="SectionBody"/>
        <w:rPr>
          <w:rFonts w:cs="Arial"/>
          <w:color w:val="auto"/>
        </w:rPr>
      </w:pPr>
      <w:r w:rsidRPr="00B1705D">
        <w:rPr>
          <w:rFonts w:cs="Arial"/>
          <w:color w:val="auto"/>
        </w:rPr>
        <w:t>Cathinone; some trade or other names: 2-amino-1-phenyl-1- propanone, alpha-aminopropiophenone, 2-aminopropiophenone and norephedrone;</w:t>
      </w:r>
    </w:p>
    <w:p w14:paraId="3B7C2FF1" w14:textId="77777777" w:rsidR="000F0510" w:rsidRPr="00B1705D" w:rsidRDefault="000F0510" w:rsidP="000F0510">
      <w:pPr>
        <w:pStyle w:val="SectionBody"/>
        <w:rPr>
          <w:rFonts w:cs="Arial"/>
          <w:color w:val="auto"/>
        </w:rPr>
      </w:pPr>
      <w:r w:rsidRPr="00B1705D">
        <w:rPr>
          <w:rFonts w:cs="Arial"/>
          <w:color w:val="auto"/>
        </w:rPr>
        <w:t>Fenethylline;</w:t>
      </w:r>
    </w:p>
    <w:p w14:paraId="26481209" w14:textId="77777777" w:rsidR="000F0510" w:rsidRPr="00B1705D" w:rsidRDefault="000F0510" w:rsidP="000F0510">
      <w:pPr>
        <w:pStyle w:val="SectionBody"/>
        <w:rPr>
          <w:rFonts w:cs="Arial"/>
          <w:color w:val="auto"/>
        </w:rPr>
      </w:pPr>
      <w:r w:rsidRPr="00B1705D">
        <w:rPr>
          <w:rFonts w:cs="Arial"/>
          <w:color w:val="auto"/>
        </w:rPr>
        <w:lastRenderedPageBreak/>
        <w:t>Methcathinone, its immediate precursors and immediate derivatives, its salts, optical isomers and salts of optical isomers; some other names: (2-(methylamino)-propiophenone; alpha-</w:t>
      </w:r>
    </w:p>
    <w:p w14:paraId="35E8A2CF" w14:textId="77777777" w:rsidR="000F0510" w:rsidRPr="00B1705D" w:rsidRDefault="000F0510" w:rsidP="000F0510">
      <w:pPr>
        <w:pStyle w:val="SectionBody"/>
        <w:rPr>
          <w:rFonts w:cs="Arial"/>
          <w:color w:val="auto"/>
        </w:rPr>
      </w:pPr>
      <w:r w:rsidRPr="00B1705D">
        <w:rPr>
          <w:rFonts w:cs="Arial"/>
          <w:color w:val="auto"/>
        </w:rPr>
        <w:t>(methylamino)propiophenone; 2-(methylamino)-1-phenylpropan-1- one; alpha—-methylaminopropiophenone; monomethylpropion; 3,4-methylenedioxypyrovalerone and/or mephedrone;3,4-methylenedioxypyrovalerone (MPVD); ephedrone; N-methylcathinone; methylcathinone; AL-464; AL-422; AL- 463 and UR1432;</w:t>
      </w:r>
    </w:p>
    <w:p w14:paraId="38BABA3D" w14:textId="77777777" w:rsidR="000F0510" w:rsidRPr="00B1705D" w:rsidRDefault="000F0510" w:rsidP="000F0510">
      <w:pPr>
        <w:pStyle w:val="SectionBody"/>
        <w:rPr>
          <w:rFonts w:cs="Arial"/>
          <w:color w:val="auto"/>
        </w:rPr>
      </w:pPr>
      <w:r w:rsidRPr="00B1705D">
        <w:rPr>
          <w:rFonts w:cs="Arial"/>
          <w:color w:val="auto"/>
        </w:rPr>
        <w:t>(+-) cis-4-methylaminorex; ((+-)cis-4,5-dihydro-4-methyl- 5-phenyl-2-oxazolamine);</w:t>
      </w:r>
    </w:p>
    <w:p w14:paraId="6E87843C" w14:textId="77777777" w:rsidR="000F0510" w:rsidRPr="00B1705D" w:rsidRDefault="000F0510" w:rsidP="000F0510">
      <w:pPr>
        <w:pStyle w:val="SectionBody"/>
        <w:rPr>
          <w:rFonts w:cs="Arial"/>
          <w:color w:val="auto"/>
        </w:rPr>
      </w:pPr>
      <w:r w:rsidRPr="00B1705D">
        <w:rPr>
          <w:rFonts w:cs="Arial"/>
          <w:color w:val="auto"/>
        </w:rPr>
        <w:t>N-ethylamphetamine;</w:t>
      </w:r>
    </w:p>
    <w:p w14:paraId="5FE8D5F9" w14:textId="77777777" w:rsidR="000F0510" w:rsidRPr="00B1705D" w:rsidRDefault="000F0510" w:rsidP="000F0510">
      <w:pPr>
        <w:pStyle w:val="SectionBody"/>
        <w:rPr>
          <w:rFonts w:cs="Arial"/>
          <w:color w:val="auto"/>
        </w:rPr>
      </w:pPr>
      <w:r w:rsidRPr="00B1705D">
        <w:rPr>
          <w:rFonts w:cs="Arial"/>
          <w:color w:val="auto"/>
        </w:rPr>
        <w:t>N,N-dimethylamphetemine; also known as N,N-alpha- trimethyl-benzeneethanamine; N,N-alpha-trimethylphenethylamine.</w:t>
      </w:r>
    </w:p>
    <w:p w14:paraId="0265AC1E" w14:textId="77777777" w:rsidR="000F0510" w:rsidRPr="00B1705D" w:rsidRDefault="000F0510" w:rsidP="000F0510">
      <w:pPr>
        <w:pStyle w:val="SectionBody"/>
        <w:rPr>
          <w:rFonts w:cs="Arial"/>
          <w:color w:val="auto"/>
        </w:rPr>
      </w:pPr>
      <w:r w:rsidRPr="00B1705D">
        <w:rPr>
          <w:rFonts w:cs="Arial"/>
          <w:color w:val="auto"/>
        </w:rPr>
        <w:t>Alpha-pyrrolidinopentiophenone, also known as alpha-PVP, optical isomers, salts and salts of isomers.</w:t>
      </w:r>
    </w:p>
    <w:p w14:paraId="1188BBA4" w14:textId="77777777" w:rsidR="000F0510" w:rsidRPr="00B1705D" w:rsidRDefault="000F0510" w:rsidP="000F0510">
      <w:pPr>
        <w:pStyle w:val="SectionBody"/>
        <w:rPr>
          <w:rFonts w:cs="Arial"/>
          <w:color w:val="auto"/>
        </w:rPr>
      </w:pPr>
      <w:r w:rsidRPr="00B1705D">
        <w:rPr>
          <w:rFonts w:cs="Arial"/>
          <w:color w:val="auto"/>
        </w:rPr>
        <w:t>Substituted amphetamines:</w:t>
      </w:r>
    </w:p>
    <w:p w14:paraId="459333A9" w14:textId="77777777" w:rsidR="000F0510" w:rsidRPr="00B1705D" w:rsidRDefault="000F0510" w:rsidP="000F0510">
      <w:pPr>
        <w:pStyle w:val="SectionBody"/>
        <w:rPr>
          <w:rFonts w:cs="Arial"/>
          <w:color w:val="auto"/>
        </w:rPr>
      </w:pPr>
      <w:r w:rsidRPr="00B1705D">
        <w:rPr>
          <w:rFonts w:cs="Arial"/>
          <w:color w:val="auto"/>
        </w:rPr>
        <w:t>2-Fluoroamphetamine</w:t>
      </w:r>
    </w:p>
    <w:p w14:paraId="3B31A3E6" w14:textId="77777777" w:rsidR="000F0510" w:rsidRPr="00B1705D" w:rsidRDefault="000F0510" w:rsidP="000F0510">
      <w:pPr>
        <w:pStyle w:val="SectionBody"/>
        <w:rPr>
          <w:rFonts w:cs="Arial"/>
          <w:color w:val="auto"/>
        </w:rPr>
      </w:pPr>
      <w:r w:rsidRPr="00B1705D">
        <w:rPr>
          <w:rFonts w:cs="Arial"/>
          <w:color w:val="auto"/>
        </w:rPr>
        <w:t>3-Fluoroamphetamine</w:t>
      </w:r>
    </w:p>
    <w:p w14:paraId="7A698FA9" w14:textId="77777777" w:rsidR="000F0510" w:rsidRPr="00B1705D" w:rsidRDefault="000F0510" w:rsidP="000F0510">
      <w:pPr>
        <w:pStyle w:val="SectionBody"/>
        <w:rPr>
          <w:rFonts w:cs="Arial"/>
          <w:color w:val="auto"/>
        </w:rPr>
      </w:pPr>
      <w:r w:rsidRPr="00B1705D">
        <w:rPr>
          <w:rFonts w:cs="Arial"/>
          <w:color w:val="auto"/>
        </w:rPr>
        <w:t>4-Fluoroamphetamine</w:t>
      </w:r>
    </w:p>
    <w:p w14:paraId="3EB92FD2" w14:textId="77777777" w:rsidR="000F0510" w:rsidRPr="00B1705D" w:rsidRDefault="000F0510" w:rsidP="000F0510">
      <w:pPr>
        <w:pStyle w:val="SectionBody"/>
        <w:rPr>
          <w:rFonts w:cs="Arial"/>
          <w:color w:val="auto"/>
        </w:rPr>
      </w:pPr>
      <w:r w:rsidRPr="00B1705D">
        <w:rPr>
          <w:rFonts w:cs="Arial"/>
          <w:color w:val="auto"/>
        </w:rPr>
        <w:t>2-chloroamphetamine</w:t>
      </w:r>
    </w:p>
    <w:p w14:paraId="616C54A4" w14:textId="77777777" w:rsidR="000F0510" w:rsidRPr="00B1705D" w:rsidRDefault="000F0510" w:rsidP="000F0510">
      <w:pPr>
        <w:pStyle w:val="SectionBody"/>
        <w:rPr>
          <w:rFonts w:cs="Arial"/>
          <w:color w:val="auto"/>
        </w:rPr>
      </w:pPr>
      <w:r w:rsidRPr="00B1705D">
        <w:rPr>
          <w:rFonts w:cs="Arial"/>
          <w:color w:val="auto"/>
        </w:rPr>
        <w:t>3-chloroamphetamine</w:t>
      </w:r>
    </w:p>
    <w:p w14:paraId="13F8111D" w14:textId="77777777" w:rsidR="000F0510" w:rsidRPr="00B1705D" w:rsidRDefault="000F0510" w:rsidP="000F0510">
      <w:pPr>
        <w:pStyle w:val="SectionBody"/>
        <w:rPr>
          <w:rFonts w:cs="Arial"/>
          <w:color w:val="auto"/>
        </w:rPr>
      </w:pPr>
      <w:r w:rsidRPr="00B1705D">
        <w:rPr>
          <w:rFonts w:cs="Arial"/>
          <w:color w:val="auto"/>
        </w:rPr>
        <w:t>4-chloroamphetamine</w:t>
      </w:r>
    </w:p>
    <w:p w14:paraId="2EB550D7" w14:textId="77777777" w:rsidR="000F0510" w:rsidRPr="00B1705D" w:rsidRDefault="000F0510" w:rsidP="000F0510">
      <w:pPr>
        <w:pStyle w:val="SectionBody"/>
        <w:rPr>
          <w:rFonts w:cs="Arial"/>
          <w:color w:val="auto"/>
        </w:rPr>
      </w:pPr>
      <w:r w:rsidRPr="00B1705D">
        <w:rPr>
          <w:rFonts w:cs="Arial"/>
          <w:color w:val="auto"/>
        </w:rPr>
        <w:t>2-Fluoromethamphetamine</w:t>
      </w:r>
    </w:p>
    <w:p w14:paraId="7CEB10A2" w14:textId="77777777" w:rsidR="000F0510" w:rsidRPr="00B1705D" w:rsidRDefault="000F0510" w:rsidP="000F0510">
      <w:pPr>
        <w:pStyle w:val="SectionBody"/>
        <w:rPr>
          <w:rFonts w:cs="Arial"/>
          <w:color w:val="auto"/>
        </w:rPr>
      </w:pPr>
      <w:r w:rsidRPr="00B1705D">
        <w:rPr>
          <w:rFonts w:cs="Arial"/>
          <w:color w:val="auto"/>
        </w:rPr>
        <w:t>3-Fluoromethamphetamine</w:t>
      </w:r>
    </w:p>
    <w:p w14:paraId="60EA1075" w14:textId="77777777" w:rsidR="000F0510" w:rsidRPr="00B1705D" w:rsidRDefault="000F0510" w:rsidP="000F0510">
      <w:pPr>
        <w:pStyle w:val="SectionBody"/>
        <w:rPr>
          <w:rFonts w:cs="Arial"/>
          <w:color w:val="auto"/>
        </w:rPr>
      </w:pPr>
      <w:r w:rsidRPr="00B1705D">
        <w:rPr>
          <w:rFonts w:cs="Arial"/>
          <w:color w:val="auto"/>
        </w:rPr>
        <w:t>4-Fluoromethamphetamine</w:t>
      </w:r>
    </w:p>
    <w:p w14:paraId="0E865137" w14:textId="77777777" w:rsidR="000F0510" w:rsidRPr="00B1705D" w:rsidRDefault="000F0510" w:rsidP="000F0510">
      <w:pPr>
        <w:pStyle w:val="SectionBody"/>
        <w:rPr>
          <w:rFonts w:cs="Arial"/>
          <w:color w:val="auto"/>
        </w:rPr>
      </w:pPr>
      <w:r w:rsidRPr="00B1705D">
        <w:rPr>
          <w:rFonts w:cs="Arial"/>
          <w:color w:val="auto"/>
        </w:rPr>
        <w:t>4-chloromethamphetamine</w:t>
      </w:r>
    </w:p>
    <w:p w14:paraId="51E6765C" w14:textId="77777777" w:rsidR="000F0510" w:rsidRPr="00B1705D" w:rsidRDefault="000F0510" w:rsidP="000F0510">
      <w:pPr>
        <w:pStyle w:val="SectionBody"/>
        <w:rPr>
          <w:color w:val="auto"/>
          <w:u w:val="single"/>
        </w:rPr>
      </w:pPr>
      <w:r w:rsidRPr="00B1705D">
        <w:rPr>
          <w:color w:val="auto"/>
          <w:u w:val="single"/>
        </w:rPr>
        <w:t>Ethcathinone (2-(ethylamino)-1-phenyl-1-propanone, monohydrochloride);</w:t>
      </w:r>
    </w:p>
    <w:p w14:paraId="115776ED" w14:textId="77777777" w:rsidR="000F0510" w:rsidRPr="00B1705D" w:rsidRDefault="000F0510" w:rsidP="000F0510">
      <w:pPr>
        <w:pStyle w:val="SectionBody"/>
        <w:rPr>
          <w:color w:val="auto"/>
          <w:u w:val="single"/>
        </w:rPr>
      </w:pPr>
      <w:r w:rsidRPr="00B1705D">
        <w:rPr>
          <w:color w:val="auto"/>
          <w:u w:val="single"/>
        </w:rPr>
        <w:t>Alpha-PHP (1-Phenyl-2-(pyrrolidin-1-yl)hexan-1-one);</w:t>
      </w:r>
    </w:p>
    <w:p w14:paraId="637A0ADB" w14:textId="77777777" w:rsidR="000F0510" w:rsidRPr="00B1705D" w:rsidRDefault="000F0510" w:rsidP="000F0510">
      <w:pPr>
        <w:pStyle w:val="SectionBody"/>
        <w:rPr>
          <w:color w:val="auto"/>
          <w:u w:val="single"/>
        </w:rPr>
      </w:pPr>
      <w:r w:rsidRPr="00B1705D">
        <w:rPr>
          <w:color w:val="auto"/>
          <w:u w:val="single"/>
        </w:rPr>
        <w:t> MPHP (1-(4-Methylphenyl)-2-(pyrrolidin-1-yl)hexan-1-one);</w:t>
      </w:r>
    </w:p>
    <w:p w14:paraId="5BFF6C91" w14:textId="77777777" w:rsidR="000F0510" w:rsidRPr="00B1705D" w:rsidRDefault="000F0510" w:rsidP="000F0510">
      <w:pPr>
        <w:pStyle w:val="SectionBody"/>
        <w:rPr>
          <w:color w:val="auto"/>
          <w:u w:val="single"/>
        </w:rPr>
      </w:pPr>
      <w:r w:rsidRPr="00B1705D">
        <w:rPr>
          <w:color w:val="auto"/>
          <w:u w:val="single"/>
        </w:rPr>
        <w:lastRenderedPageBreak/>
        <w:t>PV8 (1-Phenyl-2-(pyrrolidin-1-yl)heptan-1-one);</w:t>
      </w:r>
    </w:p>
    <w:p w14:paraId="70F4DDED" w14:textId="77777777" w:rsidR="000F0510" w:rsidRPr="00B1705D" w:rsidRDefault="000F0510" w:rsidP="000F0510">
      <w:pPr>
        <w:pStyle w:val="SectionBody"/>
        <w:rPr>
          <w:color w:val="auto"/>
          <w:u w:val="single"/>
        </w:rPr>
      </w:pPr>
      <w:r w:rsidRPr="00B1705D">
        <w:rPr>
          <w:color w:val="auto"/>
          <w:u w:val="single"/>
        </w:rPr>
        <w:t>4-Chloro-Alpha-PVP (1-(4-chlorophenyl)-2-(pyrrolidin-1-yl)pentan-1-one);</w:t>
      </w:r>
    </w:p>
    <w:p w14:paraId="7CF2B279" w14:textId="77777777" w:rsidR="000F0510" w:rsidRPr="00B1705D" w:rsidRDefault="000F0510" w:rsidP="000F0510">
      <w:pPr>
        <w:pStyle w:val="SectionBody"/>
        <w:rPr>
          <w:color w:val="auto"/>
          <w:u w:val="single"/>
        </w:rPr>
      </w:pPr>
      <w:r w:rsidRPr="00B1705D">
        <w:rPr>
          <w:color w:val="auto"/>
          <w:u w:val="single"/>
        </w:rPr>
        <w:t>N-Ethylhexedrone (2-(Ethylamino)-1-phenylhexan-1-one);</w:t>
      </w:r>
    </w:p>
    <w:p w14:paraId="05B5C306" w14:textId="77777777" w:rsidR="000F0510" w:rsidRPr="00B1705D" w:rsidRDefault="000F0510" w:rsidP="000F0510">
      <w:pPr>
        <w:pStyle w:val="SectionBody"/>
        <w:rPr>
          <w:color w:val="auto"/>
          <w:u w:val="single"/>
        </w:rPr>
      </w:pPr>
      <w:r w:rsidRPr="00B1705D">
        <w:rPr>
          <w:color w:val="auto"/>
          <w:u w:val="single"/>
        </w:rPr>
        <w:t>Methoxetamine (2-(Ethylamino)-2-(3-methoxyphenyl)-cyclohexanone);</w:t>
      </w:r>
    </w:p>
    <w:p w14:paraId="2907626C" w14:textId="77777777" w:rsidR="000F0510" w:rsidRPr="00B1705D" w:rsidRDefault="000F0510" w:rsidP="000F0510">
      <w:pPr>
        <w:pStyle w:val="SectionBody"/>
        <w:rPr>
          <w:color w:val="auto"/>
          <w:u w:val="single"/>
        </w:rPr>
      </w:pPr>
      <w:r w:rsidRPr="00B1705D">
        <w:rPr>
          <w:color w:val="auto"/>
          <w:u w:val="single"/>
        </w:rPr>
        <w:t>3-Fluorophenmetrazine (2-(3-Fluorophenyl)-3-methylmorpholine);</w:t>
      </w:r>
    </w:p>
    <w:p w14:paraId="1B578747" w14:textId="77777777" w:rsidR="000F0510" w:rsidRPr="00B1705D" w:rsidRDefault="000F0510" w:rsidP="000F0510">
      <w:pPr>
        <w:pStyle w:val="SectionBody"/>
        <w:rPr>
          <w:rFonts w:cs="Arial"/>
          <w:color w:val="auto"/>
        </w:rPr>
      </w:pPr>
      <w:r w:rsidRPr="00B1705D">
        <w:rPr>
          <w:rFonts w:cs="Arial"/>
          <w:color w:val="auto"/>
        </w:rPr>
        <w:t>(g) Temporary listing of substances subject to emergency scheduling. Any material, compound, mixture or preparation which contains any quantity of the following substances:</w:t>
      </w:r>
    </w:p>
    <w:p w14:paraId="07ED718F" w14:textId="77777777" w:rsidR="000F0510" w:rsidRPr="00B1705D" w:rsidRDefault="000F0510" w:rsidP="000F0510">
      <w:pPr>
        <w:pStyle w:val="SectionBody"/>
        <w:rPr>
          <w:rFonts w:cs="Arial"/>
          <w:color w:val="auto"/>
        </w:rPr>
      </w:pPr>
      <w:r w:rsidRPr="00B1705D">
        <w:rPr>
          <w:rFonts w:cs="Arial"/>
          <w:color w:val="auto"/>
        </w:rPr>
        <w:t>N-[1-benzyl-4-piperidyl]-N-phenylpropanamide (benzylfentanyl), its optical isomers, salts, and salts of isomers.</w:t>
      </w:r>
    </w:p>
    <w:p w14:paraId="3B2A285B" w14:textId="77777777" w:rsidR="000F0510" w:rsidRPr="00B1705D" w:rsidRDefault="000F0510" w:rsidP="000F0510">
      <w:pPr>
        <w:pStyle w:val="SectionBody"/>
        <w:rPr>
          <w:rFonts w:cs="Arial"/>
          <w:color w:val="auto"/>
        </w:rPr>
      </w:pPr>
      <w:r w:rsidRPr="00B1705D">
        <w:rPr>
          <w:rFonts w:cs="Arial"/>
          <w:color w:val="auto"/>
        </w:rPr>
        <w:t>N-[1-(2-thienyl)methyl-4-piperidyl]-N-phenylpropanamide (thenylfentanyl), its optical isomers, salts and salts of isomers.</w:t>
      </w:r>
    </w:p>
    <w:p w14:paraId="5B5B07BE" w14:textId="77777777" w:rsidR="000F0510" w:rsidRPr="00B1705D" w:rsidRDefault="000F0510" w:rsidP="000F0510">
      <w:pPr>
        <w:pStyle w:val="SectionBody"/>
        <w:rPr>
          <w:rFonts w:cs="Arial"/>
          <w:color w:val="auto"/>
        </w:rPr>
      </w:pPr>
      <w:r w:rsidRPr="00B1705D">
        <w:rPr>
          <w:rFonts w:cs="Arial"/>
          <w:color w:val="auto"/>
        </w:rPr>
        <w:t>N-benzylpiperazine, also known as BZP.</w:t>
      </w:r>
    </w:p>
    <w:p w14:paraId="4E44F850" w14:textId="77777777" w:rsidR="000F0510" w:rsidRPr="00B1705D" w:rsidRDefault="000F0510" w:rsidP="000F0510">
      <w:pPr>
        <w:pStyle w:val="SectionBody"/>
        <w:rPr>
          <w:rFonts w:cs="Arial"/>
          <w:color w:val="auto"/>
        </w:rPr>
      </w:pPr>
      <w:r w:rsidRPr="00B1705D">
        <w:rPr>
          <w:rFonts w:cs="Arial"/>
          <w:color w:val="auto"/>
        </w:rPr>
        <w:t>Cyclopentyl fentanyl (N-(1-phenethylpiperidin-4-yl)-N-phenylcyclopentanecarboxamide);</w:t>
      </w:r>
    </w:p>
    <w:p w14:paraId="46F6EB4E" w14:textId="77777777" w:rsidR="000F0510" w:rsidRPr="00B1705D" w:rsidRDefault="000F0510" w:rsidP="000F0510">
      <w:pPr>
        <w:pStyle w:val="SectionBody"/>
        <w:rPr>
          <w:rFonts w:cs="Arial"/>
          <w:color w:val="auto"/>
        </w:rPr>
      </w:pPr>
      <w:r w:rsidRPr="00B1705D">
        <w:rPr>
          <w:rFonts w:cs="Arial"/>
          <w:color w:val="auto"/>
        </w:rPr>
        <w:t>4-fluorobutyryl fentanyl (N-(4-fluorophenyl)-N-[1-(2-phenylethyl)piperidin-4-yl]-butyramide);</w:t>
      </w:r>
    </w:p>
    <w:p w14:paraId="09ADEBCD" w14:textId="77777777" w:rsidR="000F0510" w:rsidRPr="00B1705D" w:rsidRDefault="000F0510" w:rsidP="000F0510">
      <w:pPr>
        <w:pStyle w:val="SectionBody"/>
        <w:rPr>
          <w:rFonts w:cs="Arial"/>
          <w:color w:val="auto"/>
        </w:rPr>
      </w:pPr>
      <w:r w:rsidRPr="00B1705D">
        <w:rPr>
          <w:rFonts w:cs="Arial"/>
          <w:color w:val="auto"/>
        </w:rPr>
        <w:t>Isobutyryl fentanyl (2-methyl-N-phenyl-N-[1-(2-phenylethyl)piperidin-4-yl]-propanamide);</w:t>
      </w:r>
    </w:p>
    <w:p w14:paraId="703BD07E" w14:textId="77777777" w:rsidR="000F0510" w:rsidRPr="00B1705D" w:rsidRDefault="000F0510" w:rsidP="000F0510">
      <w:pPr>
        <w:pStyle w:val="SectionBody"/>
        <w:rPr>
          <w:rFonts w:cs="Arial"/>
          <w:color w:val="auto"/>
        </w:rPr>
      </w:pPr>
      <w:r w:rsidRPr="00B1705D">
        <w:rPr>
          <w:rFonts w:cs="Arial"/>
          <w:color w:val="auto"/>
        </w:rPr>
        <w:t>Methoxyacetyl fentanyl (2-methoxy-N-phenyl-N-[1-(2-phenylethyl)piperidin-4-yl]-acetamide);</w:t>
      </w:r>
    </w:p>
    <w:p w14:paraId="41BA5461" w14:textId="77777777" w:rsidR="000F0510" w:rsidRPr="00B1705D" w:rsidRDefault="000F0510" w:rsidP="000F0510">
      <w:pPr>
        <w:pStyle w:val="SectionBody"/>
        <w:rPr>
          <w:rFonts w:cs="Arial"/>
          <w:color w:val="auto"/>
        </w:rPr>
      </w:pPr>
      <w:r w:rsidRPr="00B1705D">
        <w:rPr>
          <w:rFonts w:cs="Arial"/>
          <w:color w:val="auto"/>
        </w:rPr>
        <w:t>3-methylbutyryl fentanyl (N-[3-methyl-1-(2-phenylethyl)piperidin-4-yl]-N-phenylbutyramide);</w:t>
      </w:r>
    </w:p>
    <w:p w14:paraId="2443E894" w14:textId="77777777" w:rsidR="000F0510" w:rsidRPr="00B1705D" w:rsidRDefault="000F0510" w:rsidP="000F0510">
      <w:pPr>
        <w:pStyle w:val="SectionBody"/>
        <w:rPr>
          <w:rFonts w:cs="Arial"/>
          <w:color w:val="auto"/>
        </w:rPr>
      </w:pPr>
      <w:r w:rsidRPr="00B1705D">
        <w:rPr>
          <w:rFonts w:cs="Arial"/>
          <w:color w:val="auto"/>
        </w:rPr>
        <w:t>4-methoxybutyryl fentanyl (N-(4-methoxyphenyl)-N-(1-phenethylpiperidin-4-yl)butyramide);</w:t>
      </w:r>
    </w:p>
    <w:p w14:paraId="5C3E3959" w14:textId="77777777" w:rsidR="000F0510" w:rsidRPr="00B1705D" w:rsidRDefault="000F0510" w:rsidP="000F0510">
      <w:pPr>
        <w:pStyle w:val="SectionBody"/>
        <w:rPr>
          <w:rFonts w:cs="Arial"/>
          <w:color w:val="auto"/>
        </w:rPr>
      </w:pPr>
      <w:r w:rsidRPr="00B1705D">
        <w:rPr>
          <w:rFonts w:cs="Arial"/>
          <w:color w:val="auto"/>
        </w:rPr>
        <w:t>Ocfentanil (N-(2-fluorophenyl)-2-methoxy-N-[1-(2-phenylethyl)piperidin-4-yl]-acetamide);</w:t>
      </w:r>
    </w:p>
    <w:p w14:paraId="5A2B0564" w14:textId="77777777" w:rsidR="000F0510" w:rsidRPr="00B1705D" w:rsidRDefault="000F0510" w:rsidP="000F0510">
      <w:pPr>
        <w:pStyle w:val="SectionBody"/>
        <w:rPr>
          <w:rFonts w:cs="Arial"/>
          <w:color w:val="auto"/>
        </w:rPr>
      </w:pPr>
      <w:r w:rsidRPr="00B1705D">
        <w:rPr>
          <w:rFonts w:cs="Arial"/>
          <w:color w:val="auto"/>
        </w:rPr>
        <w:t>Tetrahydrofuran fentanyl (N-(1-phenethylpiperidin-4-yl)-N-phenyltetrahydrofuran-2-carboxamide);</w:t>
      </w:r>
    </w:p>
    <w:p w14:paraId="3F7AA30C" w14:textId="77777777" w:rsidR="000F0510" w:rsidRPr="00B1705D" w:rsidRDefault="000F0510" w:rsidP="000F0510">
      <w:pPr>
        <w:pStyle w:val="SectionBody"/>
        <w:rPr>
          <w:rFonts w:cs="Arial"/>
          <w:color w:val="auto"/>
        </w:rPr>
      </w:pPr>
      <w:r w:rsidRPr="00B1705D">
        <w:rPr>
          <w:rFonts w:cs="Arial"/>
          <w:color w:val="auto"/>
        </w:rPr>
        <w:t>Valeryl fentanyl (N-phenyl-N-[1-(2-phenylethyl)piperidin-4-yl]pentanamide).</w:t>
      </w:r>
    </w:p>
    <w:p w14:paraId="5ECDD568" w14:textId="77777777" w:rsidR="000F0510" w:rsidRPr="00B1705D" w:rsidRDefault="000F0510" w:rsidP="000F0510">
      <w:pPr>
        <w:pStyle w:val="SectionBody"/>
        <w:rPr>
          <w:rFonts w:cs="Arial"/>
          <w:color w:val="auto"/>
        </w:rPr>
      </w:pPr>
      <w:r w:rsidRPr="00B1705D">
        <w:rPr>
          <w:rFonts w:cs="Arial"/>
          <w:color w:val="auto"/>
        </w:rPr>
        <w:lastRenderedPageBreak/>
        <w:t>(h) The following controlled substances are included in Schedule I:</w:t>
      </w:r>
    </w:p>
    <w:p w14:paraId="1980CCA7" w14:textId="77777777" w:rsidR="000F0510" w:rsidRPr="00B1705D" w:rsidRDefault="000F0510" w:rsidP="000F0510">
      <w:pPr>
        <w:pStyle w:val="SectionBody"/>
        <w:rPr>
          <w:rFonts w:cs="Arial"/>
          <w:color w:val="auto"/>
        </w:rPr>
      </w:pPr>
      <w:r w:rsidRPr="00B1705D">
        <w:rPr>
          <w:rFonts w:cs="Arial"/>
          <w:color w:val="auto"/>
        </w:rPr>
        <w:t>Synthetic Cathinones or any compound, except bupropion or compounds listed under a different schedule, or compounds used within legitimate and approved medical research, structurally derived from 2- Aminopropan-1-one by substitution at the 1-position with Monocyclic or fused polycyclic ring systems, whether or not the compound is further modified in any of the following ways:</w:t>
      </w:r>
    </w:p>
    <w:p w14:paraId="7D37DC49" w14:textId="77777777" w:rsidR="000F0510" w:rsidRPr="00B1705D" w:rsidRDefault="000F0510" w:rsidP="000F0510">
      <w:pPr>
        <w:pStyle w:val="SectionBody"/>
        <w:rPr>
          <w:rFonts w:cs="Arial"/>
          <w:color w:val="auto"/>
        </w:rPr>
      </w:pPr>
      <w:r w:rsidRPr="00B1705D">
        <w:rPr>
          <w:rFonts w:cs="Arial"/>
          <w:color w:val="auto"/>
        </w:rPr>
        <w:t>By substitution in the ring system to any extent with Alkyl, alkylenedioxy, alkoxy, haloalkyl, hydroxyl or halide Substituents whether or not further substituted in the ring system by one or more other univalent substituents.</w:t>
      </w:r>
    </w:p>
    <w:p w14:paraId="630AD082" w14:textId="77777777" w:rsidR="000F0510" w:rsidRPr="00B1705D" w:rsidRDefault="000F0510" w:rsidP="000F0510">
      <w:pPr>
        <w:pStyle w:val="SectionBody"/>
        <w:rPr>
          <w:rFonts w:cs="Arial"/>
          <w:color w:val="auto"/>
        </w:rPr>
      </w:pPr>
      <w:r w:rsidRPr="00B1705D">
        <w:rPr>
          <w:rFonts w:cs="Arial"/>
          <w:color w:val="auto"/>
        </w:rPr>
        <w:t>By substitution at the 3-position with an acyclic alkyl substituent.</w:t>
      </w:r>
    </w:p>
    <w:p w14:paraId="30EDEBF6" w14:textId="77777777" w:rsidR="000F0510" w:rsidRPr="00B1705D" w:rsidRDefault="000F0510" w:rsidP="000F0510">
      <w:pPr>
        <w:pStyle w:val="SectionBody"/>
        <w:rPr>
          <w:rFonts w:cs="Arial"/>
          <w:color w:val="auto"/>
        </w:rPr>
      </w:pPr>
      <w:r w:rsidRPr="00B1705D">
        <w:rPr>
          <w:rFonts w:cs="Arial"/>
          <w:color w:val="auto"/>
        </w:rPr>
        <w:t>By substitution at the 2-amino nitrogen atom with alkyl, dialkyl, benzyl or methoxybenzyl groups.</w:t>
      </w:r>
    </w:p>
    <w:p w14:paraId="328202F3" w14:textId="77777777" w:rsidR="000F0510" w:rsidRPr="00B1705D" w:rsidRDefault="000F0510" w:rsidP="000F0510">
      <w:pPr>
        <w:pStyle w:val="SectionBody"/>
        <w:rPr>
          <w:rFonts w:cs="Arial"/>
          <w:color w:val="auto"/>
        </w:rPr>
      </w:pPr>
      <w:r w:rsidRPr="00B1705D">
        <w:rPr>
          <w:rFonts w:cs="Arial"/>
          <w:color w:val="auto"/>
        </w:rPr>
        <w:t>By inclusion of the 2-amino nitrogen atom in a cyclic structure.</w:t>
      </w:r>
    </w:p>
    <w:p w14:paraId="40B8022A" w14:textId="77777777" w:rsidR="000F0510" w:rsidRPr="00B1705D" w:rsidRDefault="000F0510" w:rsidP="000F0510">
      <w:pPr>
        <w:pStyle w:val="SectionBody"/>
        <w:rPr>
          <w:rFonts w:cs="Arial"/>
          <w:color w:val="auto"/>
        </w:rPr>
      </w:pPr>
      <w:r w:rsidRPr="00B1705D">
        <w:rPr>
          <w:rFonts w:cs="Arial"/>
          <w:color w:val="auto"/>
        </w:rPr>
        <w:t xml:space="preserve">Any other synthetic chemical compound that is a Cannabinoid receptor type 1 agonist as demonstrated by binding studies and functional assays that is not listed in Schedules II, III, IV, and V, not federal Food and Drug Administration approved drug or used within legitimate, approved medical research. </w:t>
      </w:r>
    </w:p>
    <w:p w14:paraId="6E37CF96" w14:textId="77777777" w:rsidR="000F0510" w:rsidRPr="00B1705D" w:rsidRDefault="000F0510" w:rsidP="000F0510">
      <w:pPr>
        <w:pStyle w:val="SectionHeading"/>
        <w:rPr>
          <w:color w:val="auto"/>
        </w:rPr>
      </w:pPr>
      <w:r w:rsidRPr="00B1705D">
        <w:rPr>
          <w:color w:val="auto"/>
        </w:rPr>
        <w:t>§60A-2-206. Schedule II.</w:t>
      </w:r>
    </w:p>
    <w:p w14:paraId="6E238E86" w14:textId="77777777" w:rsidR="000F0510" w:rsidRPr="00B1705D" w:rsidRDefault="000F0510" w:rsidP="000F0510">
      <w:pPr>
        <w:pStyle w:val="SectionBody"/>
        <w:rPr>
          <w:rFonts w:cs="Arial"/>
          <w:b/>
          <w:color w:val="auto"/>
        </w:rPr>
        <w:sectPr w:rsidR="000F0510" w:rsidRPr="00B1705D" w:rsidSect="005F2565">
          <w:type w:val="continuous"/>
          <w:pgSz w:w="12240" w:h="15840" w:code="1"/>
          <w:pgMar w:top="1440" w:right="1440" w:bottom="1440" w:left="1440" w:header="720" w:footer="720" w:gutter="0"/>
          <w:lnNumType w:countBy="1" w:restart="newSection"/>
          <w:cols w:space="720"/>
          <w:docGrid w:linePitch="360"/>
        </w:sectPr>
      </w:pPr>
    </w:p>
    <w:p w14:paraId="651F8D35" w14:textId="77777777" w:rsidR="000F0510" w:rsidRPr="00B1705D" w:rsidRDefault="000F0510" w:rsidP="000F0510">
      <w:pPr>
        <w:pStyle w:val="SectionBody"/>
        <w:rPr>
          <w:rFonts w:cs="Arial"/>
          <w:color w:val="auto"/>
        </w:rPr>
      </w:pPr>
      <w:r w:rsidRPr="00B1705D">
        <w:rPr>
          <w:rFonts w:cs="Arial"/>
          <w:color w:val="auto"/>
        </w:rPr>
        <w:t>(a) Schedule II consists of the drugs and other substances, by whatever official name, common or usual name, chemical name or brand name designated, listed in this section. Unless specifically excepted or unless listed in another schedule, any material, compound, mixture or preparation which contains any quantity of the following substances, including their isomers, esters, ethers, salts and salts of isomers, esters and ethers, whenever the existence of such isomers, esters, ethers and salts is possible within the specific chemical designation.</w:t>
      </w:r>
    </w:p>
    <w:p w14:paraId="06792511" w14:textId="77777777" w:rsidR="000F0510" w:rsidRPr="00B1705D" w:rsidRDefault="000F0510" w:rsidP="000F0510">
      <w:pPr>
        <w:pStyle w:val="SectionBody"/>
        <w:rPr>
          <w:rFonts w:cs="Arial"/>
          <w:color w:val="auto"/>
        </w:rPr>
      </w:pPr>
      <w:r w:rsidRPr="00B1705D">
        <w:rPr>
          <w:rFonts w:cs="Arial"/>
          <w:color w:val="auto"/>
        </w:rPr>
        <w:t xml:space="preserve">(b) Substances, vegetable origin or chemical synthesis. — Unless specifically excepted or unless listed in another schedule, any of the following substances whether produced directly or </w:t>
      </w:r>
      <w:r w:rsidRPr="00B1705D">
        <w:rPr>
          <w:rFonts w:cs="Arial"/>
          <w:color w:val="auto"/>
        </w:rPr>
        <w:lastRenderedPageBreak/>
        <w:t>indirectly by extraction from substances of vegetable origin, or independently by means of chemical synthesis, or by a combination of extraction and chemical synthesis:</w:t>
      </w:r>
    </w:p>
    <w:p w14:paraId="708FA57C" w14:textId="77777777" w:rsidR="000F0510" w:rsidRPr="00B1705D" w:rsidRDefault="000F0510" w:rsidP="000F0510">
      <w:pPr>
        <w:pStyle w:val="SectionBody"/>
        <w:rPr>
          <w:rFonts w:cs="Arial"/>
          <w:color w:val="auto"/>
        </w:rPr>
      </w:pPr>
      <w:r w:rsidRPr="00B1705D">
        <w:rPr>
          <w:rFonts w:cs="Arial"/>
          <w:color w:val="auto"/>
        </w:rPr>
        <w:t>Opium and opiate, and any salt, compound, derivative or preparation of opium or opiate excluding apomorphine, thebaine-derived butorphanol, dextrorphan, nalbuphine, nalmefene, naloxone and naltrexone, and their respective salts, but including the following:</w:t>
      </w:r>
    </w:p>
    <w:p w14:paraId="51CC7B9C" w14:textId="77777777" w:rsidR="000F0510" w:rsidRPr="00B1705D" w:rsidRDefault="000F0510" w:rsidP="000F0510">
      <w:pPr>
        <w:pStyle w:val="SectionBody"/>
        <w:rPr>
          <w:rFonts w:cs="Arial"/>
          <w:color w:val="auto"/>
        </w:rPr>
      </w:pPr>
      <w:r w:rsidRPr="00B1705D">
        <w:rPr>
          <w:rFonts w:cs="Arial"/>
          <w:color w:val="auto"/>
        </w:rPr>
        <w:t>Raw opium;</w:t>
      </w:r>
    </w:p>
    <w:p w14:paraId="2CAEE95D" w14:textId="77777777" w:rsidR="000F0510" w:rsidRPr="00B1705D" w:rsidRDefault="000F0510" w:rsidP="000F0510">
      <w:pPr>
        <w:pStyle w:val="SectionBody"/>
        <w:rPr>
          <w:rFonts w:cs="Arial"/>
          <w:color w:val="auto"/>
        </w:rPr>
      </w:pPr>
      <w:r w:rsidRPr="00B1705D">
        <w:rPr>
          <w:rFonts w:cs="Arial"/>
          <w:color w:val="auto"/>
        </w:rPr>
        <w:t>Opium extracts;</w:t>
      </w:r>
    </w:p>
    <w:p w14:paraId="4D3B5885" w14:textId="77777777" w:rsidR="000F0510" w:rsidRPr="00B1705D" w:rsidRDefault="000F0510" w:rsidP="000F0510">
      <w:pPr>
        <w:pStyle w:val="SectionBody"/>
        <w:rPr>
          <w:rFonts w:cs="Arial"/>
          <w:color w:val="auto"/>
        </w:rPr>
      </w:pPr>
      <w:r w:rsidRPr="00B1705D">
        <w:rPr>
          <w:rFonts w:cs="Arial"/>
          <w:color w:val="auto"/>
        </w:rPr>
        <w:t>Opium fluid;</w:t>
      </w:r>
    </w:p>
    <w:p w14:paraId="78BFC7F2" w14:textId="77777777" w:rsidR="000F0510" w:rsidRPr="00B1705D" w:rsidRDefault="000F0510" w:rsidP="000F0510">
      <w:pPr>
        <w:pStyle w:val="SectionBody"/>
        <w:rPr>
          <w:rFonts w:cs="Arial"/>
          <w:color w:val="auto"/>
        </w:rPr>
      </w:pPr>
      <w:r w:rsidRPr="00B1705D">
        <w:rPr>
          <w:rFonts w:cs="Arial"/>
          <w:color w:val="auto"/>
        </w:rPr>
        <w:t>Powdered opium;</w:t>
      </w:r>
    </w:p>
    <w:p w14:paraId="706682C0" w14:textId="77777777" w:rsidR="000F0510" w:rsidRPr="00B1705D" w:rsidRDefault="000F0510" w:rsidP="000F0510">
      <w:pPr>
        <w:pStyle w:val="SectionBody"/>
        <w:rPr>
          <w:rFonts w:cs="Arial"/>
          <w:color w:val="auto"/>
        </w:rPr>
      </w:pPr>
      <w:r w:rsidRPr="00B1705D">
        <w:rPr>
          <w:rFonts w:cs="Arial"/>
          <w:color w:val="auto"/>
        </w:rPr>
        <w:t>Granulated opium;</w:t>
      </w:r>
    </w:p>
    <w:p w14:paraId="27B2F910" w14:textId="77777777" w:rsidR="000F0510" w:rsidRPr="00B1705D" w:rsidRDefault="000F0510" w:rsidP="000F0510">
      <w:pPr>
        <w:pStyle w:val="SectionBody"/>
        <w:rPr>
          <w:rFonts w:cs="Arial"/>
          <w:color w:val="auto"/>
        </w:rPr>
      </w:pPr>
      <w:r w:rsidRPr="00B1705D">
        <w:rPr>
          <w:rFonts w:cs="Arial"/>
          <w:color w:val="auto"/>
        </w:rPr>
        <w:t>Tincture of opium;</w:t>
      </w:r>
    </w:p>
    <w:p w14:paraId="1809914A" w14:textId="77777777" w:rsidR="000F0510" w:rsidRPr="00B1705D" w:rsidRDefault="000F0510" w:rsidP="000F0510">
      <w:pPr>
        <w:pStyle w:val="SectionBody"/>
        <w:rPr>
          <w:rFonts w:cs="Arial"/>
          <w:color w:val="auto"/>
        </w:rPr>
      </w:pPr>
      <w:r w:rsidRPr="00B1705D">
        <w:rPr>
          <w:rFonts w:cs="Arial"/>
          <w:color w:val="auto"/>
        </w:rPr>
        <w:t>Codeine;</w:t>
      </w:r>
    </w:p>
    <w:p w14:paraId="42177962" w14:textId="77777777" w:rsidR="000F0510" w:rsidRPr="00B1705D" w:rsidRDefault="000F0510" w:rsidP="000F0510">
      <w:pPr>
        <w:pStyle w:val="SectionBody"/>
        <w:rPr>
          <w:rFonts w:cs="Arial"/>
          <w:color w:val="auto"/>
        </w:rPr>
      </w:pPr>
      <w:r w:rsidRPr="00B1705D">
        <w:rPr>
          <w:rFonts w:cs="Arial"/>
          <w:color w:val="auto"/>
        </w:rPr>
        <w:t>Dihydroetorphine;</w:t>
      </w:r>
    </w:p>
    <w:p w14:paraId="1998729B" w14:textId="77777777" w:rsidR="000F0510" w:rsidRPr="00B1705D" w:rsidRDefault="000F0510" w:rsidP="000F0510">
      <w:pPr>
        <w:pStyle w:val="SectionBody"/>
        <w:rPr>
          <w:rFonts w:cs="Arial"/>
          <w:color w:val="auto"/>
        </w:rPr>
      </w:pPr>
      <w:r w:rsidRPr="00B1705D">
        <w:rPr>
          <w:rFonts w:cs="Arial"/>
          <w:color w:val="auto"/>
        </w:rPr>
        <w:t>Ethylmorphine;</w:t>
      </w:r>
    </w:p>
    <w:p w14:paraId="08715B29" w14:textId="77777777" w:rsidR="000F0510" w:rsidRPr="00B1705D" w:rsidRDefault="000F0510" w:rsidP="000F0510">
      <w:pPr>
        <w:pStyle w:val="SectionBody"/>
        <w:rPr>
          <w:rFonts w:cs="Arial"/>
          <w:color w:val="auto"/>
        </w:rPr>
      </w:pPr>
      <w:r w:rsidRPr="00B1705D">
        <w:rPr>
          <w:rFonts w:cs="Arial"/>
          <w:color w:val="auto"/>
        </w:rPr>
        <w:t>Etorphine hydrochloride;</w:t>
      </w:r>
    </w:p>
    <w:p w14:paraId="7FC2E5DE" w14:textId="77777777" w:rsidR="000F0510" w:rsidRPr="00B1705D" w:rsidRDefault="000F0510" w:rsidP="000F0510">
      <w:pPr>
        <w:pStyle w:val="SectionBody"/>
        <w:rPr>
          <w:rFonts w:cs="Arial"/>
          <w:color w:val="auto"/>
        </w:rPr>
      </w:pPr>
      <w:r w:rsidRPr="00B1705D">
        <w:rPr>
          <w:rFonts w:cs="Arial"/>
          <w:color w:val="auto"/>
        </w:rPr>
        <w:t>Hydrocodone;</w:t>
      </w:r>
    </w:p>
    <w:p w14:paraId="72F97BC4" w14:textId="77777777" w:rsidR="000F0510" w:rsidRPr="00B1705D" w:rsidRDefault="000F0510" w:rsidP="000F0510">
      <w:pPr>
        <w:pStyle w:val="SectionBody"/>
        <w:rPr>
          <w:rFonts w:cs="Arial"/>
          <w:color w:val="auto"/>
        </w:rPr>
      </w:pPr>
      <w:r w:rsidRPr="00B1705D">
        <w:rPr>
          <w:rFonts w:cs="Arial"/>
          <w:color w:val="auto"/>
        </w:rPr>
        <w:t>Hydromorphone;</w:t>
      </w:r>
    </w:p>
    <w:p w14:paraId="680E13CC" w14:textId="77777777" w:rsidR="000F0510" w:rsidRPr="00B1705D" w:rsidRDefault="000F0510" w:rsidP="000F0510">
      <w:pPr>
        <w:pStyle w:val="SectionBody"/>
        <w:rPr>
          <w:rFonts w:cs="Arial"/>
          <w:color w:val="auto"/>
        </w:rPr>
      </w:pPr>
      <w:r w:rsidRPr="00B1705D">
        <w:rPr>
          <w:rFonts w:cs="Arial"/>
          <w:color w:val="auto"/>
        </w:rPr>
        <w:t>Metopon;</w:t>
      </w:r>
    </w:p>
    <w:p w14:paraId="7F1A7437" w14:textId="77777777" w:rsidR="000F0510" w:rsidRPr="00B1705D" w:rsidRDefault="000F0510" w:rsidP="000F0510">
      <w:pPr>
        <w:pStyle w:val="SectionBody"/>
        <w:rPr>
          <w:rFonts w:cs="Arial"/>
          <w:color w:val="auto"/>
        </w:rPr>
      </w:pPr>
      <w:r w:rsidRPr="00B1705D">
        <w:rPr>
          <w:rFonts w:cs="Arial"/>
          <w:color w:val="auto"/>
        </w:rPr>
        <w:t>Morphine;</w:t>
      </w:r>
    </w:p>
    <w:p w14:paraId="34E94C88" w14:textId="77777777" w:rsidR="000F0510" w:rsidRPr="00B1705D" w:rsidRDefault="000F0510" w:rsidP="000F0510">
      <w:pPr>
        <w:pStyle w:val="SectionBody"/>
        <w:rPr>
          <w:rFonts w:cs="Arial"/>
          <w:color w:val="auto"/>
        </w:rPr>
      </w:pPr>
      <w:r w:rsidRPr="00B1705D">
        <w:rPr>
          <w:rFonts w:cs="Arial"/>
          <w:color w:val="auto"/>
        </w:rPr>
        <w:t>Oripavine;</w:t>
      </w:r>
    </w:p>
    <w:p w14:paraId="7529BC45" w14:textId="77777777" w:rsidR="000F0510" w:rsidRPr="00B1705D" w:rsidRDefault="000F0510" w:rsidP="000F0510">
      <w:pPr>
        <w:pStyle w:val="SectionBody"/>
        <w:rPr>
          <w:rFonts w:cs="Arial"/>
          <w:color w:val="auto"/>
        </w:rPr>
      </w:pPr>
      <w:r w:rsidRPr="00B1705D">
        <w:rPr>
          <w:rFonts w:cs="Arial"/>
          <w:color w:val="auto"/>
        </w:rPr>
        <w:t>Oxycodone;</w:t>
      </w:r>
    </w:p>
    <w:p w14:paraId="5D288C1D" w14:textId="77777777" w:rsidR="000F0510" w:rsidRPr="00B1705D" w:rsidRDefault="000F0510" w:rsidP="000F0510">
      <w:pPr>
        <w:pStyle w:val="SectionBody"/>
        <w:rPr>
          <w:rFonts w:cs="Arial"/>
          <w:color w:val="auto"/>
        </w:rPr>
      </w:pPr>
      <w:r w:rsidRPr="00B1705D">
        <w:rPr>
          <w:rFonts w:cs="Arial"/>
          <w:color w:val="auto"/>
        </w:rPr>
        <w:t>Oxymorphone; and</w:t>
      </w:r>
    </w:p>
    <w:p w14:paraId="779427D9" w14:textId="77777777" w:rsidR="000F0510" w:rsidRPr="00B1705D" w:rsidRDefault="000F0510" w:rsidP="000F0510">
      <w:pPr>
        <w:pStyle w:val="SectionBody"/>
        <w:rPr>
          <w:rFonts w:cs="Arial"/>
          <w:color w:val="auto"/>
        </w:rPr>
      </w:pPr>
      <w:r w:rsidRPr="00B1705D">
        <w:rPr>
          <w:rFonts w:cs="Arial"/>
          <w:color w:val="auto"/>
        </w:rPr>
        <w:t>Thebaine;</w:t>
      </w:r>
    </w:p>
    <w:p w14:paraId="09C99E94" w14:textId="77777777" w:rsidR="000F0510" w:rsidRPr="00B1705D" w:rsidRDefault="000F0510" w:rsidP="000F0510">
      <w:pPr>
        <w:pStyle w:val="SectionBody"/>
        <w:rPr>
          <w:rFonts w:cs="Arial"/>
          <w:color w:val="auto"/>
        </w:rPr>
      </w:pPr>
      <w:r w:rsidRPr="00B1705D">
        <w:rPr>
          <w:rFonts w:cs="Arial"/>
          <w:color w:val="auto"/>
        </w:rPr>
        <w:t>Any salt, compound, derivative or preparation thereof which is chemically equivalent or identical with any of the substances referred to in subdivision (1) of this subsection, except that these substances shall not include the isoquinoline alkaloids of opium;</w:t>
      </w:r>
    </w:p>
    <w:p w14:paraId="16D5593A" w14:textId="77777777" w:rsidR="000F0510" w:rsidRPr="00B1705D" w:rsidRDefault="000F0510" w:rsidP="000F0510">
      <w:pPr>
        <w:pStyle w:val="SectionBody"/>
        <w:rPr>
          <w:rFonts w:cs="Arial"/>
          <w:color w:val="auto"/>
        </w:rPr>
      </w:pPr>
      <w:r w:rsidRPr="00B1705D">
        <w:rPr>
          <w:rFonts w:cs="Arial"/>
          <w:color w:val="auto"/>
        </w:rPr>
        <w:lastRenderedPageBreak/>
        <w:t>Opium poppy and poppy straw;</w:t>
      </w:r>
    </w:p>
    <w:p w14:paraId="11CCC829" w14:textId="77777777" w:rsidR="000F0510" w:rsidRPr="00B1705D" w:rsidRDefault="000F0510" w:rsidP="000F0510">
      <w:pPr>
        <w:pStyle w:val="SectionBody"/>
        <w:rPr>
          <w:rFonts w:cs="Arial"/>
          <w:color w:val="auto"/>
        </w:rPr>
      </w:pPr>
      <w:r w:rsidRPr="00B1705D">
        <w:rPr>
          <w:rFonts w:cs="Arial"/>
          <w:color w:val="auto"/>
        </w:rPr>
        <w:t>Coca leaves and any salt, compound, derivative or preparation of coca leaves (including cocaine and ecgonine and their salts, isomers, derivatives and salts of isomers and derivatives), and any salt, compound, derivative or preparation thereof which is chemically equivalent or identical with any of these substances, except that the substances shall not include decocainized coca leaves or extractions of coca leaves, which extractions do not contain cocaine or ecgonine;</w:t>
      </w:r>
    </w:p>
    <w:p w14:paraId="7827884F" w14:textId="77777777" w:rsidR="000F0510" w:rsidRPr="00B1705D" w:rsidRDefault="000F0510" w:rsidP="000F0510">
      <w:pPr>
        <w:pStyle w:val="SectionBody"/>
        <w:rPr>
          <w:rFonts w:cs="Arial"/>
          <w:color w:val="auto"/>
        </w:rPr>
      </w:pPr>
      <w:r w:rsidRPr="00B1705D">
        <w:rPr>
          <w:rFonts w:cs="Arial"/>
          <w:color w:val="auto"/>
        </w:rPr>
        <w:t>Concentrate of poppy straw (the crude extract of poppy straw in either liquid, solid or powder form which contains the phenanthrene alkaloids of the opium poppy).</w:t>
      </w:r>
    </w:p>
    <w:p w14:paraId="1FA5407A" w14:textId="77777777" w:rsidR="000F0510" w:rsidRPr="00B1705D" w:rsidRDefault="000F0510" w:rsidP="000F0510">
      <w:pPr>
        <w:pStyle w:val="SectionBody"/>
        <w:rPr>
          <w:rFonts w:cs="Arial"/>
          <w:color w:val="auto"/>
        </w:rPr>
      </w:pPr>
      <w:r w:rsidRPr="00B1705D">
        <w:rPr>
          <w:rFonts w:cs="Arial"/>
          <w:color w:val="auto"/>
        </w:rPr>
        <w:t xml:space="preserve">(c) Opiates. — </w:t>
      </w:r>
    </w:p>
    <w:p w14:paraId="21A752E0" w14:textId="77777777" w:rsidR="000F0510" w:rsidRPr="00B1705D" w:rsidRDefault="000F0510" w:rsidP="000F0510">
      <w:pPr>
        <w:pStyle w:val="SectionBody"/>
        <w:rPr>
          <w:rFonts w:cs="Arial"/>
          <w:color w:val="auto"/>
        </w:rPr>
      </w:pPr>
      <w:r w:rsidRPr="00B1705D">
        <w:rPr>
          <w:rFonts w:cs="Arial"/>
          <w:color w:val="auto"/>
        </w:rPr>
        <w:t>Alfentanil;</w:t>
      </w:r>
    </w:p>
    <w:p w14:paraId="2B232AF3" w14:textId="77777777" w:rsidR="000F0510" w:rsidRPr="00B1705D" w:rsidRDefault="000F0510" w:rsidP="000F0510">
      <w:pPr>
        <w:pStyle w:val="SectionBody"/>
        <w:rPr>
          <w:rFonts w:cs="Arial"/>
          <w:color w:val="auto"/>
        </w:rPr>
      </w:pPr>
      <w:r w:rsidRPr="00B1705D">
        <w:rPr>
          <w:rFonts w:cs="Arial"/>
          <w:color w:val="auto"/>
        </w:rPr>
        <w:t>Alphaprodine;</w:t>
      </w:r>
    </w:p>
    <w:p w14:paraId="7F33825E" w14:textId="77777777" w:rsidR="000F0510" w:rsidRPr="00B1705D" w:rsidRDefault="000F0510" w:rsidP="000F0510">
      <w:pPr>
        <w:pStyle w:val="SectionBody"/>
        <w:rPr>
          <w:rFonts w:cs="Arial"/>
          <w:color w:val="auto"/>
        </w:rPr>
      </w:pPr>
      <w:r w:rsidRPr="00B1705D">
        <w:rPr>
          <w:rFonts w:cs="Arial"/>
          <w:color w:val="auto"/>
        </w:rPr>
        <w:t>Anileridine;</w:t>
      </w:r>
    </w:p>
    <w:p w14:paraId="761D4509" w14:textId="77777777" w:rsidR="000F0510" w:rsidRPr="00B1705D" w:rsidRDefault="000F0510" w:rsidP="000F0510">
      <w:pPr>
        <w:pStyle w:val="SectionBody"/>
        <w:rPr>
          <w:rFonts w:cs="Arial"/>
          <w:color w:val="auto"/>
        </w:rPr>
      </w:pPr>
      <w:r w:rsidRPr="00B1705D">
        <w:rPr>
          <w:rFonts w:cs="Arial"/>
          <w:color w:val="auto"/>
        </w:rPr>
        <w:t>Bezitramide;</w:t>
      </w:r>
    </w:p>
    <w:p w14:paraId="5BEE51E5" w14:textId="77777777" w:rsidR="000F0510" w:rsidRPr="00B1705D" w:rsidRDefault="000F0510" w:rsidP="000F0510">
      <w:pPr>
        <w:pStyle w:val="SectionBody"/>
        <w:rPr>
          <w:rFonts w:cs="Arial"/>
          <w:color w:val="auto"/>
        </w:rPr>
      </w:pPr>
      <w:r w:rsidRPr="00B1705D">
        <w:rPr>
          <w:rFonts w:cs="Arial"/>
          <w:color w:val="auto"/>
        </w:rPr>
        <w:t>Bulk dextropropoxyphene (nondosage forms);</w:t>
      </w:r>
    </w:p>
    <w:p w14:paraId="60C8A01F" w14:textId="77777777" w:rsidR="000F0510" w:rsidRPr="00B1705D" w:rsidRDefault="000F0510" w:rsidP="000F0510">
      <w:pPr>
        <w:pStyle w:val="SectionBody"/>
        <w:rPr>
          <w:rFonts w:cs="Arial"/>
          <w:color w:val="auto"/>
        </w:rPr>
      </w:pPr>
      <w:r w:rsidRPr="00B1705D">
        <w:rPr>
          <w:rFonts w:cs="Arial"/>
          <w:color w:val="auto"/>
        </w:rPr>
        <w:t>Carfentanil;</w:t>
      </w:r>
    </w:p>
    <w:p w14:paraId="0BB3AE9D" w14:textId="77777777" w:rsidR="000F0510" w:rsidRPr="00B1705D" w:rsidRDefault="000F0510" w:rsidP="000F0510">
      <w:pPr>
        <w:pStyle w:val="SectionBody"/>
        <w:rPr>
          <w:rFonts w:cs="Arial"/>
          <w:color w:val="auto"/>
        </w:rPr>
      </w:pPr>
      <w:r w:rsidRPr="00B1705D">
        <w:rPr>
          <w:rFonts w:cs="Arial"/>
          <w:color w:val="auto"/>
        </w:rPr>
        <w:t>Dihydrocodeine;</w:t>
      </w:r>
    </w:p>
    <w:p w14:paraId="073E7F5A" w14:textId="77777777" w:rsidR="000F0510" w:rsidRPr="00B1705D" w:rsidRDefault="000F0510" w:rsidP="000F0510">
      <w:pPr>
        <w:pStyle w:val="SectionBody"/>
        <w:rPr>
          <w:rFonts w:cs="Arial"/>
          <w:color w:val="auto"/>
        </w:rPr>
      </w:pPr>
      <w:r w:rsidRPr="00B1705D">
        <w:rPr>
          <w:rFonts w:cs="Arial"/>
          <w:color w:val="auto"/>
        </w:rPr>
        <w:t>Diphenoxylate;</w:t>
      </w:r>
    </w:p>
    <w:p w14:paraId="03A849A9" w14:textId="77777777" w:rsidR="000F0510" w:rsidRPr="00B1705D" w:rsidRDefault="000F0510" w:rsidP="000F0510">
      <w:pPr>
        <w:pStyle w:val="SectionBody"/>
        <w:rPr>
          <w:rFonts w:cs="Arial"/>
          <w:color w:val="auto"/>
        </w:rPr>
      </w:pPr>
      <w:r w:rsidRPr="00B1705D">
        <w:rPr>
          <w:rFonts w:cs="Arial"/>
          <w:color w:val="auto"/>
        </w:rPr>
        <w:t>Fentanyl;</w:t>
      </w:r>
    </w:p>
    <w:p w14:paraId="6A1E8114" w14:textId="77777777" w:rsidR="000F0510" w:rsidRPr="00B1705D" w:rsidRDefault="000F0510" w:rsidP="000F0510">
      <w:pPr>
        <w:pStyle w:val="SectionBody"/>
        <w:rPr>
          <w:rFonts w:cs="Arial"/>
          <w:color w:val="auto"/>
        </w:rPr>
      </w:pPr>
      <w:r w:rsidRPr="00B1705D">
        <w:rPr>
          <w:rFonts w:cs="Arial"/>
          <w:color w:val="auto"/>
        </w:rPr>
        <w:t>Isomethadone;</w:t>
      </w:r>
    </w:p>
    <w:p w14:paraId="2F4ACE4F" w14:textId="77777777" w:rsidR="000F0510" w:rsidRPr="00B1705D" w:rsidRDefault="000F0510" w:rsidP="000F0510">
      <w:pPr>
        <w:pStyle w:val="SectionBody"/>
        <w:rPr>
          <w:rFonts w:cs="Arial"/>
          <w:color w:val="auto"/>
        </w:rPr>
      </w:pPr>
      <w:r w:rsidRPr="00B1705D">
        <w:rPr>
          <w:rFonts w:cs="Arial"/>
          <w:color w:val="auto"/>
        </w:rPr>
        <w:t>Levo-alphacetylmethadol; some other names: levo-alpha-acetylmethadol, levomethadyl acetate, LAAM;</w:t>
      </w:r>
    </w:p>
    <w:p w14:paraId="63D971B5" w14:textId="77777777" w:rsidR="000F0510" w:rsidRPr="00B1705D" w:rsidRDefault="000F0510" w:rsidP="000F0510">
      <w:pPr>
        <w:pStyle w:val="SectionBody"/>
        <w:rPr>
          <w:rFonts w:cs="Arial"/>
          <w:color w:val="auto"/>
        </w:rPr>
      </w:pPr>
      <w:r w:rsidRPr="00B1705D">
        <w:rPr>
          <w:rFonts w:cs="Arial"/>
          <w:color w:val="auto"/>
        </w:rPr>
        <w:t>Levomethorphan;</w:t>
      </w:r>
    </w:p>
    <w:p w14:paraId="27EC11C2" w14:textId="77777777" w:rsidR="000F0510" w:rsidRPr="00B1705D" w:rsidRDefault="000F0510" w:rsidP="000F0510">
      <w:pPr>
        <w:pStyle w:val="SectionBody"/>
        <w:rPr>
          <w:rFonts w:cs="Arial"/>
          <w:color w:val="auto"/>
        </w:rPr>
      </w:pPr>
      <w:r w:rsidRPr="00B1705D">
        <w:rPr>
          <w:rFonts w:cs="Arial"/>
          <w:color w:val="auto"/>
        </w:rPr>
        <w:t>Levorphanol;</w:t>
      </w:r>
    </w:p>
    <w:p w14:paraId="2672139F" w14:textId="77777777" w:rsidR="000F0510" w:rsidRPr="00B1705D" w:rsidRDefault="000F0510" w:rsidP="000F0510">
      <w:pPr>
        <w:pStyle w:val="SectionBody"/>
        <w:rPr>
          <w:rFonts w:cs="Arial"/>
          <w:color w:val="auto"/>
        </w:rPr>
      </w:pPr>
      <w:r w:rsidRPr="00B1705D">
        <w:rPr>
          <w:rFonts w:cs="Arial"/>
          <w:color w:val="auto"/>
        </w:rPr>
        <w:t>Metazocine;</w:t>
      </w:r>
    </w:p>
    <w:p w14:paraId="016793EE" w14:textId="77777777" w:rsidR="000F0510" w:rsidRPr="00B1705D" w:rsidRDefault="000F0510" w:rsidP="000F0510">
      <w:pPr>
        <w:pStyle w:val="SectionBody"/>
        <w:rPr>
          <w:rFonts w:cs="Arial"/>
          <w:color w:val="auto"/>
        </w:rPr>
      </w:pPr>
      <w:r w:rsidRPr="00B1705D">
        <w:rPr>
          <w:rFonts w:cs="Arial"/>
          <w:color w:val="auto"/>
        </w:rPr>
        <w:t>Methadone;</w:t>
      </w:r>
    </w:p>
    <w:p w14:paraId="7DA2CAC7" w14:textId="77777777" w:rsidR="000F0510" w:rsidRPr="00B1705D" w:rsidRDefault="000F0510" w:rsidP="000F0510">
      <w:pPr>
        <w:pStyle w:val="SectionBody"/>
        <w:rPr>
          <w:rFonts w:cs="Arial"/>
          <w:color w:val="auto"/>
        </w:rPr>
      </w:pPr>
      <w:r w:rsidRPr="00B1705D">
        <w:rPr>
          <w:rFonts w:cs="Arial"/>
          <w:color w:val="auto"/>
        </w:rPr>
        <w:t>Methadone-Intermediate, 4-cyano-2-dimethylamino-4, 4-diphenyl butane;</w:t>
      </w:r>
    </w:p>
    <w:p w14:paraId="694A32C5" w14:textId="77777777" w:rsidR="000F0510" w:rsidRPr="00B1705D" w:rsidRDefault="000F0510" w:rsidP="000F0510">
      <w:pPr>
        <w:pStyle w:val="SectionBody"/>
        <w:rPr>
          <w:rFonts w:cs="Arial"/>
          <w:color w:val="auto"/>
        </w:rPr>
      </w:pPr>
      <w:r w:rsidRPr="00B1705D">
        <w:rPr>
          <w:rFonts w:cs="Arial"/>
          <w:color w:val="auto"/>
        </w:rPr>
        <w:lastRenderedPageBreak/>
        <w:t>Moramide-Intermediate, 2-methyl-3-morpholino-1,</w:t>
      </w:r>
    </w:p>
    <w:p w14:paraId="5E8AAC52" w14:textId="77777777" w:rsidR="000F0510" w:rsidRPr="00B1705D" w:rsidRDefault="000F0510" w:rsidP="000F0510">
      <w:pPr>
        <w:pStyle w:val="SectionBody"/>
        <w:rPr>
          <w:color w:val="auto"/>
          <w:u w:val="single"/>
        </w:rPr>
      </w:pPr>
      <w:r w:rsidRPr="00B1705D">
        <w:rPr>
          <w:color w:val="auto"/>
          <w:u w:val="single"/>
        </w:rPr>
        <w:t>Norfentanyl</w:t>
      </w:r>
    </w:p>
    <w:p w14:paraId="0901B031" w14:textId="77777777" w:rsidR="000F0510" w:rsidRPr="00B1705D" w:rsidRDefault="000F0510" w:rsidP="000F0510">
      <w:pPr>
        <w:pStyle w:val="SectionBody"/>
        <w:rPr>
          <w:color w:val="auto"/>
          <w:u w:val="single"/>
        </w:rPr>
      </w:pPr>
      <w:r w:rsidRPr="00B1705D">
        <w:rPr>
          <w:color w:val="auto"/>
          <w:u w:val="single"/>
        </w:rPr>
        <w:t>Oliceridine</w:t>
      </w:r>
    </w:p>
    <w:p w14:paraId="20D0F895" w14:textId="77777777" w:rsidR="000F0510" w:rsidRPr="00B1705D" w:rsidRDefault="000F0510" w:rsidP="000F0510">
      <w:pPr>
        <w:pStyle w:val="SectionBody"/>
        <w:rPr>
          <w:rFonts w:cs="Arial"/>
          <w:color w:val="auto"/>
        </w:rPr>
      </w:pPr>
      <w:r w:rsidRPr="00B1705D">
        <w:rPr>
          <w:rFonts w:cs="Arial"/>
          <w:color w:val="auto"/>
        </w:rPr>
        <w:t>1-diphenylpropane-carboxylic acid;</w:t>
      </w:r>
    </w:p>
    <w:p w14:paraId="0BDD2920" w14:textId="77777777" w:rsidR="000F0510" w:rsidRPr="00B1705D" w:rsidRDefault="000F0510" w:rsidP="000F0510">
      <w:pPr>
        <w:pStyle w:val="SectionBody"/>
        <w:rPr>
          <w:rFonts w:cs="Arial"/>
          <w:color w:val="auto"/>
        </w:rPr>
      </w:pPr>
      <w:r w:rsidRPr="00B1705D">
        <w:rPr>
          <w:rFonts w:cs="Arial"/>
          <w:color w:val="auto"/>
        </w:rPr>
        <w:t>Pethidine; (meperidine);</w:t>
      </w:r>
    </w:p>
    <w:p w14:paraId="3E7F5E8E" w14:textId="77777777" w:rsidR="000F0510" w:rsidRPr="00B1705D" w:rsidRDefault="000F0510" w:rsidP="000F0510">
      <w:pPr>
        <w:pStyle w:val="SectionBody"/>
        <w:rPr>
          <w:rFonts w:cs="Arial"/>
          <w:color w:val="auto"/>
        </w:rPr>
      </w:pPr>
      <w:r w:rsidRPr="00B1705D">
        <w:rPr>
          <w:rFonts w:cs="Arial"/>
          <w:color w:val="auto"/>
        </w:rPr>
        <w:t>Pethidine-Intermediate-A, 4-cyano-1-methyl-4- phenylpiperidine;</w:t>
      </w:r>
    </w:p>
    <w:p w14:paraId="375B54B0" w14:textId="77777777" w:rsidR="000F0510" w:rsidRPr="00B1705D" w:rsidRDefault="000F0510" w:rsidP="000F0510">
      <w:pPr>
        <w:pStyle w:val="SectionBody"/>
        <w:rPr>
          <w:rFonts w:cs="Arial"/>
          <w:color w:val="auto"/>
        </w:rPr>
      </w:pPr>
      <w:r w:rsidRPr="00B1705D">
        <w:rPr>
          <w:rFonts w:cs="Arial"/>
          <w:color w:val="auto"/>
        </w:rPr>
        <w:t>Pethidine-Intermediate-B, ethyl-4-phenylpiperidine-4-carboxylate;</w:t>
      </w:r>
    </w:p>
    <w:p w14:paraId="45CCBB61" w14:textId="77777777" w:rsidR="000F0510" w:rsidRPr="00B1705D" w:rsidRDefault="000F0510" w:rsidP="000F0510">
      <w:pPr>
        <w:pStyle w:val="SectionBody"/>
        <w:rPr>
          <w:rFonts w:cs="Arial"/>
          <w:color w:val="auto"/>
        </w:rPr>
      </w:pPr>
      <w:r w:rsidRPr="00B1705D">
        <w:rPr>
          <w:rFonts w:cs="Arial"/>
          <w:color w:val="auto"/>
        </w:rPr>
        <w:t>Pethidine-Intermediate-C, 1-methyl-4-phenylpiperidine-4-carboxylic acid;</w:t>
      </w:r>
    </w:p>
    <w:p w14:paraId="5A3D511A" w14:textId="77777777" w:rsidR="000F0510" w:rsidRPr="00B1705D" w:rsidRDefault="000F0510" w:rsidP="000F0510">
      <w:pPr>
        <w:pStyle w:val="SectionBody"/>
        <w:rPr>
          <w:rFonts w:cs="Arial"/>
          <w:color w:val="auto"/>
        </w:rPr>
      </w:pPr>
      <w:r w:rsidRPr="00B1705D">
        <w:rPr>
          <w:rFonts w:cs="Arial"/>
          <w:color w:val="auto"/>
        </w:rPr>
        <w:t>Phenazocine;</w:t>
      </w:r>
    </w:p>
    <w:p w14:paraId="7D5D3C9E" w14:textId="77777777" w:rsidR="000F0510" w:rsidRPr="00B1705D" w:rsidRDefault="000F0510" w:rsidP="000F0510">
      <w:pPr>
        <w:pStyle w:val="SectionBody"/>
        <w:rPr>
          <w:rFonts w:cs="Arial"/>
          <w:color w:val="auto"/>
        </w:rPr>
      </w:pPr>
      <w:r w:rsidRPr="00B1705D">
        <w:rPr>
          <w:rFonts w:cs="Arial"/>
          <w:color w:val="auto"/>
        </w:rPr>
        <w:t>Piminodine;</w:t>
      </w:r>
    </w:p>
    <w:p w14:paraId="7CEB61FF" w14:textId="77777777" w:rsidR="000F0510" w:rsidRPr="00B1705D" w:rsidRDefault="000F0510" w:rsidP="000F0510">
      <w:pPr>
        <w:pStyle w:val="SectionBody"/>
        <w:rPr>
          <w:rFonts w:cs="Arial"/>
          <w:color w:val="auto"/>
        </w:rPr>
      </w:pPr>
      <w:r w:rsidRPr="00B1705D">
        <w:rPr>
          <w:rFonts w:cs="Arial"/>
          <w:color w:val="auto"/>
        </w:rPr>
        <w:t>Racemethorphan;</w:t>
      </w:r>
    </w:p>
    <w:p w14:paraId="6D1B635A" w14:textId="77777777" w:rsidR="000F0510" w:rsidRPr="00B1705D" w:rsidRDefault="000F0510" w:rsidP="000F0510">
      <w:pPr>
        <w:pStyle w:val="SectionBody"/>
        <w:rPr>
          <w:rFonts w:cs="Arial"/>
          <w:color w:val="auto"/>
        </w:rPr>
      </w:pPr>
      <w:r w:rsidRPr="00B1705D">
        <w:rPr>
          <w:rFonts w:cs="Arial"/>
          <w:color w:val="auto"/>
        </w:rPr>
        <w:t>Racemorphan;</w:t>
      </w:r>
    </w:p>
    <w:p w14:paraId="4EBF6D4E" w14:textId="77777777" w:rsidR="000F0510" w:rsidRPr="00B1705D" w:rsidRDefault="000F0510" w:rsidP="000F0510">
      <w:pPr>
        <w:pStyle w:val="SectionBody"/>
        <w:rPr>
          <w:rFonts w:cs="Arial"/>
          <w:color w:val="auto"/>
        </w:rPr>
      </w:pPr>
      <w:r w:rsidRPr="00B1705D">
        <w:rPr>
          <w:rFonts w:cs="Arial"/>
          <w:color w:val="auto"/>
        </w:rPr>
        <w:t>Remifentanil;</w:t>
      </w:r>
    </w:p>
    <w:p w14:paraId="20D11BAF" w14:textId="77777777" w:rsidR="000F0510" w:rsidRPr="00B1705D" w:rsidRDefault="000F0510" w:rsidP="000F0510">
      <w:pPr>
        <w:pStyle w:val="SectionBody"/>
        <w:rPr>
          <w:rFonts w:cs="Arial"/>
          <w:color w:val="auto"/>
        </w:rPr>
      </w:pPr>
      <w:r w:rsidRPr="00B1705D">
        <w:rPr>
          <w:rFonts w:cs="Arial"/>
          <w:color w:val="auto"/>
        </w:rPr>
        <w:t xml:space="preserve">Sufentanil; </w:t>
      </w:r>
    </w:p>
    <w:p w14:paraId="111FD3F5" w14:textId="77777777" w:rsidR="000F0510" w:rsidRPr="00B1705D" w:rsidRDefault="000F0510" w:rsidP="000F0510">
      <w:pPr>
        <w:pStyle w:val="SectionBody"/>
        <w:rPr>
          <w:rFonts w:cs="Arial"/>
          <w:color w:val="auto"/>
        </w:rPr>
      </w:pPr>
      <w:r w:rsidRPr="00B1705D">
        <w:rPr>
          <w:rFonts w:cs="Arial"/>
          <w:color w:val="auto"/>
        </w:rPr>
        <w:t xml:space="preserve">Tapentadol </w:t>
      </w:r>
    </w:p>
    <w:p w14:paraId="0D130725" w14:textId="77777777" w:rsidR="000F0510" w:rsidRPr="00B1705D" w:rsidRDefault="000F0510" w:rsidP="000F0510">
      <w:pPr>
        <w:pStyle w:val="SectionBody"/>
        <w:rPr>
          <w:rFonts w:cs="Arial"/>
          <w:color w:val="auto"/>
        </w:rPr>
      </w:pPr>
      <w:r w:rsidRPr="00B1705D">
        <w:rPr>
          <w:rFonts w:cs="Arial"/>
          <w:color w:val="auto"/>
        </w:rPr>
        <w:t>Thiafentanil</w:t>
      </w:r>
      <w:r w:rsidRPr="00B1705D">
        <w:rPr>
          <w:rFonts w:cs="Arial"/>
          <w:color w:val="auto"/>
        </w:rPr>
        <w:tab/>
        <w:t>(4-(methoxycarbonyl)-4-(N-phenmethoxyacetamido)-1-2-(thienyl)ethylpiperidine), including its isomers, esters, ethers, salts and salts of isomers, esters and ethers.</w:t>
      </w:r>
    </w:p>
    <w:p w14:paraId="2E05BF34" w14:textId="77777777" w:rsidR="000F0510" w:rsidRPr="00B1705D" w:rsidRDefault="000F0510" w:rsidP="000F0510">
      <w:pPr>
        <w:pStyle w:val="SectionBody"/>
        <w:rPr>
          <w:rFonts w:cs="Arial"/>
          <w:color w:val="auto"/>
        </w:rPr>
      </w:pPr>
      <w:r w:rsidRPr="00B1705D">
        <w:rPr>
          <w:rFonts w:cs="Arial"/>
          <w:color w:val="auto"/>
        </w:rPr>
        <w:t xml:space="preserve">(d) Stimulants. — </w:t>
      </w:r>
    </w:p>
    <w:p w14:paraId="2D85008A" w14:textId="77777777" w:rsidR="000F0510" w:rsidRPr="00B1705D" w:rsidRDefault="000F0510" w:rsidP="000F0510">
      <w:pPr>
        <w:pStyle w:val="SectionBody"/>
        <w:rPr>
          <w:rFonts w:cs="Arial"/>
          <w:color w:val="auto"/>
        </w:rPr>
      </w:pPr>
      <w:r w:rsidRPr="00B1705D">
        <w:rPr>
          <w:rFonts w:cs="Arial"/>
          <w:color w:val="auto"/>
        </w:rPr>
        <w:t>Amphetamine, its salts, optical isomers and salts of its optical isomers;</w:t>
      </w:r>
    </w:p>
    <w:p w14:paraId="62726F05" w14:textId="77777777" w:rsidR="000F0510" w:rsidRPr="00B1705D" w:rsidRDefault="000F0510" w:rsidP="000F0510">
      <w:pPr>
        <w:pStyle w:val="SectionBody"/>
        <w:rPr>
          <w:rFonts w:cs="Arial"/>
          <w:color w:val="auto"/>
        </w:rPr>
      </w:pPr>
      <w:r w:rsidRPr="00B1705D">
        <w:rPr>
          <w:rFonts w:cs="Arial"/>
          <w:color w:val="auto"/>
        </w:rPr>
        <w:t>Methamphetamine, its salts, isomers and salts of its isomers;</w:t>
      </w:r>
    </w:p>
    <w:p w14:paraId="5B19F831" w14:textId="77777777" w:rsidR="000F0510" w:rsidRPr="00B1705D" w:rsidRDefault="000F0510" w:rsidP="000F0510">
      <w:pPr>
        <w:pStyle w:val="SectionBody"/>
        <w:rPr>
          <w:rFonts w:cs="Arial"/>
          <w:color w:val="auto"/>
        </w:rPr>
      </w:pPr>
      <w:r w:rsidRPr="00B1705D">
        <w:rPr>
          <w:rFonts w:cs="Arial"/>
          <w:color w:val="auto"/>
        </w:rPr>
        <w:t>Methylphenidate;</w:t>
      </w:r>
    </w:p>
    <w:p w14:paraId="0E5366CA" w14:textId="77777777" w:rsidR="000F0510" w:rsidRPr="00B1705D" w:rsidRDefault="000F0510" w:rsidP="000F0510">
      <w:pPr>
        <w:pStyle w:val="SectionBody"/>
        <w:rPr>
          <w:rFonts w:cs="Arial"/>
          <w:color w:val="auto"/>
        </w:rPr>
      </w:pPr>
      <w:r w:rsidRPr="00B1705D">
        <w:rPr>
          <w:rFonts w:cs="Arial"/>
          <w:color w:val="auto"/>
        </w:rPr>
        <w:t>Phenmetrazine and its salts; and</w:t>
      </w:r>
    </w:p>
    <w:p w14:paraId="309B17F2" w14:textId="77777777" w:rsidR="000F0510" w:rsidRPr="00B1705D" w:rsidRDefault="000F0510" w:rsidP="000F0510">
      <w:pPr>
        <w:pStyle w:val="SectionBody"/>
        <w:rPr>
          <w:rFonts w:cs="Arial"/>
          <w:color w:val="auto"/>
        </w:rPr>
      </w:pPr>
      <w:r w:rsidRPr="00B1705D">
        <w:rPr>
          <w:rFonts w:cs="Arial"/>
          <w:color w:val="auto"/>
        </w:rPr>
        <w:t>Lisdexamfetamine.</w:t>
      </w:r>
    </w:p>
    <w:p w14:paraId="48F25A1B" w14:textId="77777777" w:rsidR="000F0510" w:rsidRPr="00B1705D" w:rsidRDefault="000F0510" w:rsidP="000F0510">
      <w:pPr>
        <w:pStyle w:val="SectionBody"/>
        <w:rPr>
          <w:rFonts w:cs="Arial"/>
          <w:color w:val="auto"/>
        </w:rPr>
      </w:pPr>
      <w:r w:rsidRPr="00B1705D">
        <w:rPr>
          <w:rFonts w:cs="Arial"/>
          <w:color w:val="auto"/>
        </w:rPr>
        <w:t>(e) Depressants. —</w:t>
      </w:r>
    </w:p>
    <w:p w14:paraId="1477AAAF" w14:textId="77777777" w:rsidR="000F0510" w:rsidRPr="00B1705D" w:rsidRDefault="000F0510" w:rsidP="000F0510">
      <w:pPr>
        <w:pStyle w:val="SectionBody"/>
        <w:rPr>
          <w:rFonts w:cs="Arial"/>
          <w:color w:val="auto"/>
        </w:rPr>
      </w:pPr>
      <w:r w:rsidRPr="00B1705D">
        <w:rPr>
          <w:rFonts w:cs="Arial"/>
          <w:color w:val="auto"/>
        </w:rPr>
        <w:t>Amobarbital;</w:t>
      </w:r>
    </w:p>
    <w:p w14:paraId="4DDBAC21" w14:textId="77777777" w:rsidR="000F0510" w:rsidRPr="00B1705D" w:rsidRDefault="000F0510" w:rsidP="000F0510">
      <w:pPr>
        <w:pStyle w:val="SectionBody"/>
        <w:rPr>
          <w:rFonts w:cs="Arial"/>
          <w:color w:val="auto"/>
        </w:rPr>
      </w:pPr>
      <w:r w:rsidRPr="00B1705D">
        <w:rPr>
          <w:rFonts w:cs="Arial"/>
          <w:color w:val="auto"/>
        </w:rPr>
        <w:lastRenderedPageBreak/>
        <w:t>Glutethimide;</w:t>
      </w:r>
    </w:p>
    <w:p w14:paraId="7F673C6F" w14:textId="77777777" w:rsidR="000F0510" w:rsidRPr="00B1705D" w:rsidRDefault="000F0510" w:rsidP="000F0510">
      <w:pPr>
        <w:pStyle w:val="SectionBody"/>
        <w:rPr>
          <w:rFonts w:cs="Arial"/>
          <w:color w:val="auto"/>
        </w:rPr>
      </w:pPr>
      <w:r w:rsidRPr="00B1705D">
        <w:rPr>
          <w:rFonts w:cs="Arial"/>
          <w:color w:val="auto"/>
        </w:rPr>
        <w:t>Pentobarbital;</w:t>
      </w:r>
    </w:p>
    <w:p w14:paraId="36867559" w14:textId="77777777" w:rsidR="000F0510" w:rsidRPr="00B1705D" w:rsidRDefault="000F0510" w:rsidP="000F0510">
      <w:pPr>
        <w:pStyle w:val="SectionBody"/>
        <w:rPr>
          <w:rFonts w:cs="Arial"/>
          <w:color w:val="auto"/>
        </w:rPr>
      </w:pPr>
      <w:r w:rsidRPr="00B1705D">
        <w:rPr>
          <w:rFonts w:cs="Arial"/>
          <w:color w:val="auto"/>
        </w:rPr>
        <w:t>Phencyclidine;</w:t>
      </w:r>
    </w:p>
    <w:p w14:paraId="5F509718" w14:textId="77777777" w:rsidR="000F0510" w:rsidRPr="00B1705D" w:rsidRDefault="000F0510" w:rsidP="000F0510">
      <w:pPr>
        <w:pStyle w:val="SectionBody"/>
        <w:rPr>
          <w:rFonts w:cs="Arial"/>
          <w:color w:val="auto"/>
        </w:rPr>
      </w:pPr>
      <w:r w:rsidRPr="00B1705D">
        <w:rPr>
          <w:rFonts w:cs="Arial"/>
          <w:color w:val="auto"/>
        </w:rPr>
        <w:t>Secobarbital.</w:t>
      </w:r>
    </w:p>
    <w:p w14:paraId="31C163AA" w14:textId="77777777" w:rsidR="000F0510" w:rsidRPr="00B1705D" w:rsidRDefault="000F0510" w:rsidP="000F0510">
      <w:pPr>
        <w:pStyle w:val="SectionBody"/>
        <w:rPr>
          <w:rFonts w:cs="Arial"/>
          <w:color w:val="auto"/>
        </w:rPr>
      </w:pPr>
      <w:r w:rsidRPr="00B1705D">
        <w:rPr>
          <w:rFonts w:cs="Arial"/>
          <w:color w:val="auto"/>
        </w:rPr>
        <w:t>(f) Hallucinogenic substances:</w:t>
      </w:r>
    </w:p>
    <w:p w14:paraId="63193278" w14:textId="77777777" w:rsidR="000F0510" w:rsidRPr="00B1705D" w:rsidRDefault="000F0510" w:rsidP="000F0510">
      <w:pPr>
        <w:pStyle w:val="SectionBody"/>
        <w:rPr>
          <w:rFonts w:cs="Arial"/>
          <w:color w:val="auto"/>
        </w:rPr>
      </w:pPr>
      <w:r w:rsidRPr="00B1705D">
        <w:rPr>
          <w:rFonts w:cs="Arial"/>
          <w:color w:val="auto"/>
        </w:rPr>
        <w:t>Dronabinol [(-)-delta-9-trans tetrahydrocannabinol] if in an FDA approved oral solution</w:t>
      </w:r>
    </w:p>
    <w:p w14:paraId="58B20AE5" w14:textId="77777777" w:rsidR="000F0510" w:rsidRPr="00B1705D" w:rsidRDefault="000F0510" w:rsidP="000F0510">
      <w:pPr>
        <w:pStyle w:val="SectionBody"/>
        <w:rPr>
          <w:rFonts w:cs="Arial"/>
          <w:color w:val="auto"/>
        </w:rPr>
      </w:pPr>
      <w:r w:rsidRPr="00B1705D">
        <w:rPr>
          <w:rFonts w:cs="Arial"/>
          <w:color w:val="auto"/>
        </w:rPr>
        <w:t>Nabilone: [Another name for nabilone: (+-)-trans-3-(1, 1-dimethylheptyl)-6, 6a, 7, 8, 10, 10a-hexahydro-1-hydroxy-6, 6-dimethyl-9H-dibenzo [b,d] pyran-9-one].</w:t>
      </w:r>
    </w:p>
    <w:p w14:paraId="4158E336" w14:textId="77777777" w:rsidR="000F0510" w:rsidRPr="00B1705D" w:rsidRDefault="000F0510" w:rsidP="000F0510">
      <w:pPr>
        <w:pStyle w:val="SectionBody"/>
        <w:rPr>
          <w:rFonts w:cs="Arial"/>
          <w:color w:val="auto"/>
        </w:rPr>
      </w:pPr>
      <w:r w:rsidRPr="00B1705D">
        <w:rPr>
          <w:rFonts w:cs="Arial"/>
          <w:color w:val="auto"/>
        </w:rPr>
        <w:t>(g) Immediate precursors. — Unless specifically excepted or unless listed in another schedule, any material, compound, mixture, or preparation which contains any quantity of the following substances:</w:t>
      </w:r>
    </w:p>
    <w:p w14:paraId="0A11574D" w14:textId="77777777" w:rsidR="000F0510" w:rsidRPr="00B1705D" w:rsidRDefault="000F0510" w:rsidP="000F0510">
      <w:pPr>
        <w:pStyle w:val="SectionBody"/>
        <w:rPr>
          <w:rFonts w:cs="Arial"/>
          <w:color w:val="auto"/>
        </w:rPr>
      </w:pPr>
      <w:r w:rsidRPr="00B1705D">
        <w:rPr>
          <w:rFonts w:cs="Arial"/>
          <w:color w:val="auto"/>
        </w:rPr>
        <w:t>Immediate precursor to amphetamine and methamphetamine:</w:t>
      </w:r>
    </w:p>
    <w:p w14:paraId="564EDFCA" w14:textId="77777777" w:rsidR="000F0510" w:rsidRPr="00B1705D" w:rsidRDefault="000F0510" w:rsidP="000F0510">
      <w:pPr>
        <w:pStyle w:val="SectionBody"/>
        <w:rPr>
          <w:rFonts w:cs="Arial"/>
          <w:color w:val="auto"/>
        </w:rPr>
      </w:pPr>
      <w:r w:rsidRPr="00B1705D">
        <w:rPr>
          <w:rFonts w:cs="Arial"/>
          <w:color w:val="auto"/>
        </w:rPr>
        <w:t>Phenylacetone;</w:t>
      </w:r>
    </w:p>
    <w:p w14:paraId="2AEC38C7" w14:textId="77777777" w:rsidR="000F0510" w:rsidRPr="00B1705D" w:rsidRDefault="000F0510" w:rsidP="000F0510">
      <w:pPr>
        <w:pStyle w:val="SectionBody"/>
        <w:rPr>
          <w:rFonts w:cs="Arial"/>
          <w:color w:val="auto"/>
        </w:rPr>
      </w:pPr>
      <w:r w:rsidRPr="00B1705D">
        <w:rPr>
          <w:rFonts w:cs="Arial"/>
          <w:color w:val="auto"/>
        </w:rPr>
        <w:t>Some trade or other names: phenyl-2-propanone; P2P; benzyl methyl ketone; methyl benzyl ketone;</w:t>
      </w:r>
    </w:p>
    <w:p w14:paraId="434AEF74" w14:textId="77777777" w:rsidR="000F0510" w:rsidRPr="00B1705D" w:rsidRDefault="000F0510" w:rsidP="000F0510">
      <w:pPr>
        <w:pStyle w:val="SectionBody"/>
        <w:rPr>
          <w:rFonts w:cs="Arial"/>
          <w:color w:val="auto"/>
        </w:rPr>
      </w:pPr>
      <w:r w:rsidRPr="00B1705D">
        <w:rPr>
          <w:rFonts w:cs="Arial"/>
          <w:color w:val="auto"/>
        </w:rPr>
        <w:t>Immediate precursors to phencyclidine (PCP):</w:t>
      </w:r>
    </w:p>
    <w:p w14:paraId="2CD101B8" w14:textId="77777777" w:rsidR="000F0510" w:rsidRPr="00B1705D" w:rsidRDefault="000F0510" w:rsidP="000F0510">
      <w:pPr>
        <w:pStyle w:val="SectionBody"/>
        <w:rPr>
          <w:rFonts w:cs="Arial"/>
          <w:color w:val="auto"/>
        </w:rPr>
      </w:pPr>
      <w:r w:rsidRPr="00B1705D">
        <w:rPr>
          <w:rFonts w:cs="Arial"/>
          <w:color w:val="auto"/>
        </w:rPr>
        <w:t>1-phenylcyclohexylamine; and</w:t>
      </w:r>
    </w:p>
    <w:p w14:paraId="693BBBBE" w14:textId="77777777" w:rsidR="000F0510" w:rsidRPr="00B1705D" w:rsidRDefault="000F0510" w:rsidP="000F0510">
      <w:pPr>
        <w:pStyle w:val="SectionBody"/>
        <w:rPr>
          <w:rFonts w:cs="Arial"/>
          <w:color w:val="auto"/>
        </w:rPr>
      </w:pPr>
      <w:r w:rsidRPr="00B1705D">
        <w:rPr>
          <w:rFonts w:cs="Arial"/>
          <w:color w:val="auto"/>
        </w:rPr>
        <w:t>1-piperidinocyclohexanecarbonitrile (PCC).</w:t>
      </w:r>
    </w:p>
    <w:p w14:paraId="339E684D" w14:textId="77777777" w:rsidR="000F0510" w:rsidRPr="00B1705D" w:rsidRDefault="000F0510" w:rsidP="000F0510">
      <w:pPr>
        <w:pStyle w:val="SectionBody"/>
        <w:rPr>
          <w:rFonts w:cs="Arial"/>
          <w:color w:val="auto"/>
        </w:rPr>
      </w:pPr>
      <w:r w:rsidRPr="00B1705D">
        <w:rPr>
          <w:rFonts w:cs="Arial"/>
          <w:color w:val="auto"/>
        </w:rPr>
        <w:t>Immediate precursor to fentanyl:</w:t>
      </w:r>
    </w:p>
    <w:p w14:paraId="5F142A9C" w14:textId="77777777" w:rsidR="000F0510" w:rsidRPr="00B1705D" w:rsidRDefault="000F0510" w:rsidP="000F0510">
      <w:pPr>
        <w:pStyle w:val="SectionBody"/>
        <w:rPr>
          <w:rFonts w:cs="Arial"/>
          <w:color w:val="auto"/>
        </w:rPr>
      </w:pPr>
      <w:r w:rsidRPr="00B1705D">
        <w:rPr>
          <w:rFonts w:cs="Arial"/>
          <w:color w:val="auto"/>
        </w:rPr>
        <w:t>4-anilino-N-phenethyl-4-piperidine (ANPP).</w:t>
      </w:r>
    </w:p>
    <w:p w14:paraId="23B39E4E" w14:textId="77777777" w:rsidR="000F0510" w:rsidRPr="00B1705D" w:rsidRDefault="000F0510" w:rsidP="000F0510">
      <w:pPr>
        <w:pStyle w:val="SectionHeading"/>
        <w:rPr>
          <w:color w:val="auto"/>
        </w:rPr>
      </w:pPr>
      <w:r w:rsidRPr="00B1705D">
        <w:rPr>
          <w:color w:val="auto"/>
        </w:rPr>
        <w:t>§60A-2-210. Schedule IV.</w:t>
      </w:r>
    </w:p>
    <w:p w14:paraId="3CCCE4F0" w14:textId="77777777" w:rsidR="000F0510" w:rsidRPr="00B1705D" w:rsidRDefault="000F0510" w:rsidP="000F0510">
      <w:pPr>
        <w:pStyle w:val="SectionBody"/>
        <w:rPr>
          <w:rFonts w:cs="Arial"/>
          <w:b/>
          <w:color w:val="auto"/>
        </w:rPr>
        <w:sectPr w:rsidR="000F0510" w:rsidRPr="00B1705D" w:rsidSect="005F2565">
          <w:type w:val="continuous"/>
          <w:pgSz w:w="12240" w:h="15840" w:code="1"/>
          <w:pgMar w:top="1440" w:right="1440" w:bottom="1440" w:left="1440" w:header="720" w:footer="720" w:gutter="0"/>
          <w:lnNumType w:countBy="1" w:restart="newSection"/>
          <w:cols w:space="720"/>
          <w:docGrid w:linePitch="360"/>
        </w:sectPr>
      </w:pPr>
    </w:p>
    <w:p w14:paraId="1B77936C" w14:textId="77777777" w:rsidR="000F0510" w:rsidRPr="00B1705D" w:rsidRDefault="000F0510" w:rsidP="000F0510">
      <w:pPr>
        <w:pStyle w:val="SectionBody"/>
        <w:rPr>
          <w:rFonts w:cs="Arial"/>
          <w:color w:val="auto"/>
        </w:rPr>
      </w:pPr>
      <w:r w:rsidRPr="00B1705D">
        <w:rPr>
          <w:rFonts w:cs="Arial"/>
          <w:color w:val="auto"/>
        </w:rPr>
        <w:t xml:space="preserve">(a) Schedule IV shall consist of the drugs and other substances, by whatever official name, common or usual name, chemical name, or brand name designated, listed in this section. Unless specifically excepted or unless listed in another schedule, any material, compound, mixture or preparation which contains any quantity of the following substances, including their isomers, esters, ethers, salts and salts of isomers, esters and ethers, whenever the existence of such </w:t>
      </w:r>
      <w:r w:rsidRPr="00B1705D">
        <w:rPr>
          <w:rFonts w:cs="Arial"/>
          <w:color w:val="auto"/>
        </w:rPr>
        <w:lastRenderedPageBreak/>
        <w:t>isomers, esters, ethers and salts is possible within the specific chemical designation.</w:t>
      </w:r>
    </w:p>
    <w:p w14:paraId="555F4D9B" w14:textId="77777777" w:rsidR="000F0510" w:rsidRPr="00B1705D" w:rsidRDefault="000F0510" w:rsidP="000F0510">
      <w:pPr>
        <w:pStyle w:val="SectionBody"/>
        <w:rPr>
          <w:rFonts w:cs="Arial"/>
          <w:color w:val="auto"/>
        </w:rPr>
      </w:pPr>
      <w:r w:rsidRPr="00B1705D">
        <w:rPr>
          <w:rFonts w:cs="Arial"/>
          <w:color w:val="auto"/>
        </w:rPr>
        <w:t>(b) Narcotic drugs. — Unless specifically excepted or unless listed in another schedule, any material, compound, mixture or preparation containing any of the following narcotic drugs, or their salts calculated as the free anhydrous base or alkaloid, in limited quantities as set forth below:</w:t>
      </w:r>
    </w:p>
    <w:p w14:paraId="44311610" w14:textId="77777777" w:rsidR="000F0510" w:rsidRPr="00B1705D" w:rsidRDefault="000F0510" w:rsidP="000F0510">
      <w:pPr>
        <w:pStyle w:val="SectionBody"/>
        <w:rPr>
          <w:rFonts w:cs="Arial"/>
          <w:color w:val="auto"/>
        </w:rPr>
      </w:pPr>
      <w:r w:rsidRPr="00B1705D">
        <w:rPr>
          <w:rFonts w:cs="Arial"/>
          <w:color w:val="auto"/>
        </w:rPr>
        <w:t>Not more than 1 milligram of difenoxin and not less than 25 micrograms of atropine sulfate per dosage unit;</w:t>
      </w:r>
    </w:p>
    <w:p w14:paraId="2A284D17" w14:textId="77777777" w:rsidR="000F0510" w:rsidRPr="00B1705D" w:rsidRDefault="000F0510" w:rsidP="000F0510">
      <w:pPr>
        <w:pStyle w:val="SectionBody"/>
        <w:rPr>
          <w:rFonts w:cs="Arial"/>
          <w:color w:val="auto"/>
        </w:rPr>
      </w:pPr>
      <w:r w:rsidRPr="00B1705D">
        <w:rPr>
          <w:rFonts w:cs="Arial"/>
          <w:color w:val="auto"/>
        </w:rPr>
        <w:t>Dextropropoxyphene (alpha-(+)-4-dimethylamino-1,2-diphenyl-3-methyl-2-propionoxybutane).</w:t>
      </w:r>
    </w:p>
    <w:p w14:paraId="672226B2" w14:textId="77777777" w:rsidR="000F0510" w:rsidRPr="00B1705D" w:rsidRDefault="000F0510" w:rsidP="000F0510">
      <w:pPr>
        <w:pStyle w:val="SectionBody"/>
        <w:rPr>
          <w:rFonts w:cs="Arial"/>
          <w:color w:val="auto"/>
        </w:rPr>
      </w:pPr>
      <w:r w:rsidRPr="00B1705D">
        <w:rPr>
          <w:rFonts w:cs="Arial"/>
          <w:color w:val="auto"/>
        </w:rPr>
        <w:t>(c) Depressants.</w:t>
      </w:r>
    </w:p>
    <w:p w14:paraId="24337579" w14:textId="77777777" w:rsidR="000F0510" w:rsidRPr="00B1705D" w:rsidRDefault="000F0510" w:rsidP="000F0510">
      <w:pPr>
        <w:pStyle w:val="SectionBody"/>
        <w:rPr>
          <w:rFonts w:cs="Arial"/>
          <w:color w:val="auto"/>
        </w:rPr>
      </w:pPr>
      <w:r w:rsidRPr="00B1705D">
        <w:rPr>
          <w:rFonts w:cs="Arial"/>
          <w:color w:val="auto"/>
        </w:rPr>
        <w:t>Alprazolam;</w:t>
      </w:r>
    </w:p>
    <w:p w14:paraId="652E71A1" w14:textId="77777777" w:rsidR="000F0510" w:rsidRPr="00B1705D" w:rsidRDefault="000F0510" w:rsidP="000F0510">
      <w:pPr>
        <w:pStyle w:val="SectionBody"/>
        <w:rPr>
          <w:rFonts w:cs="Arial"/>
          <w:color w:val="auto"/>
        </w:rPr>
      </w:pPr>
      <w:r w:rsidRPr="00B1705D">
        <w:rPr>
          <w:rFonts w:cs="Arial"/>
          <w:color w:val="auto"/>
        </w:rPr>
        <w:t>Barbital;</w:t>
      </w:r>
    </w:p>
    <w:p w14:paraId="41CA230D" w14:textId="77777777" w:rsidR="000F0510" w:rsidRPr="00B1705D" w:rsidRDefault="000F0510" w:rsidP="000F0510">
      <w:pPr>
        <w:pStyle w:val="SectionBody"/>
        <w:rPr>
          <w:rFonts w:cs="Arial"/>
          <w:color w:val="auto"/>
        </w:rPr>
      </w:pPr>
      <w:r w:rsidRPr="00B1705D">
        <w:rPr>
          <w:rFonts w:cs="Arial"/>
          <w:color w:val="auto"/>
        </w:rPr>
        <w:t>Bromazepam;</w:t>
      </w:r>
    </w:p>
    <w:p w14:paraId="02AF8357" w14:textId="77777777" w:rsidR="000F0510" w:rsidRPr="00B1705D" w:rsidRDefault="000F0510" w:rsidP="000F0510">
      <w:pPr>
        <w:pStyle w:val="SectionBody"/>
        <w:rPr>
          <w:rFonts w:cs="Arial"/>
          <w:color w:val="auto"/>
        </w:rPr>
      </w:pPr>
      <w:r w:rsidRPr="00B1705D">
        <w:rPr>
          <w:rFonts w:cs="Arial"/>
          <w:color w:val="auto"/>
        </w:rPr>
        <w:t>Camazepam;</w:t>
      </w:r>
    </w:p>
    <w:p w14:paraId="224E5D60" w14:textId="77777777" w:rsidR="000F0510" w:rsidRPr="00B1705D" w:rsidRDefault="000F0510" w:rsidP="000F0510">
      <w:pPr>
        <w:pStyle w:val="SectionBody"/>
        <w:rPr>
          <w:rFonts w:cs="Arial"/>
          <w:color w:val="auto"/>
        </w:rPr>
      </w:pPr>
      <w:r w:rsidRPr="00B1705D">
        <w:rPr>
          <w:rFonts w:cs="Arial"/>
          <w:color w:val="auto"/>
        </w:rPr>
        <w:t>Carisoprodol;</w:t>
      </w:r>
    </w:p>
    <w:p w14:paraId="3360EB45" w14:textId="77777777" w:rsidR="000F0510" w:rsidRPr="00B1705D" w:rsidRDefault="000F0510" w:rsidP="000F0510">
      <w:pPr>
        <w:pStyle w:val="SectionBody"/>
        <w:rPr>
          <w:rFonts w:cs="Arial"/>
          <w:color w:val="auto"/>
        </w:rPr>
      </w:pPr>
      <w:r w:rsidRPr="00B1705D">
        <w:rPr>
          <w:rFonts w:cs="Arial"/>
          <w:color w:val="auto"/>
        </w:rPr>
        <w:t>Chloral betaine;</w:t>
      </w:r>
    </w:p>
    <w:p w14:paraId="282E73CF" w14:textId="77777777" w:rsidR="000F0510" w:rsidRPr="00B1705D" w:rsidRDefault="000F0510" w:rsidP="000F0510">
      <w:pPr>
        <w:pStyle w:val="SectionBody"/>
        <w:rPr>
          <w:rFonts w:cs="Arial"/>
          <w:color w:val="auto"/>
        </w:rPr>
      </w:pPr>
      <w:r w:rsidRPr="00B1705D">
        <w:rPr>
          <w:rFonts w:cs="Arial"/>
          <w:color w:val="auto"/>
        </w:rPr>
        <w:t>Chloral hydrate;</w:t>
      </w:r>
    </w:p>
    <w:p w14:paraId="191D9974" w14:textId="77777777" w:rsidR="000F0510" w:rsidRPr="00B1705D" w:rsidRDefault="000F0510" w:rsidP="000F0510">
      <w:pPr>
        <w:pStyle w:val="SectionBody"/>
        <w:rPr>
          <w:rFonts w:cs="Arial"/>
          <w:color w:val="auto"/>
        </w:rPr>
      </w:pPr>
      <w:r w:rsidRPr="00B1705D">
        <w:rPr>
          <w:rFonts w:cs="Arial"/>
          <w:color w:val="auto"/>
        </w:rPr>
        <w:t>Chlordiazepoxide;</w:t>
      </w:r>
    </w:p>
    <w:p w14:paraId="1F94B509" w14:textId="77777777" w:rsidR="000F0510" w:rsidRPr="00B1705D" w:rsidRDefault="000F0510" w:rsidP="000F0510">
      <w:pPr>
        <w:pStyle w:val="SectionBody"/>
        <w:rPr>
          <w:rFonts w:cs="Arial"/>
          <w:color w:val="auto"/>
        </w:rPr>
      </w:pPr>
      <w:r w:rsidRPr="00B1705D">
        <w:rPr>
          <w:rFonts w:cs="Arial"/>
          <w:color w:val="auto"/>
        </w:rPr>
        <w:t>Clobazam;</w:t>
      </w:r>
    </w:p>
    <w:p w14:paraId="26F1CF19" w14:textId="77777777" w:rsidR="000F0510" w:rsidRPr="00B1705D" w:rsidRDefault="000F0510" w:rsidP="000F0510">
      <w:pPr>
        <w:pStyle w:val="SectionBody"/>
        <w:rPr>
          <w:rFonts w:cs="Arial"/>
          <w:color w:val="auto"/>
        </w:rPr>
      </w:pPr>
      <w:r w:rsidRPr="00B1705D">
        <w:rPr>
          <w:rFonts w:cs="Arial"/>
          <w:color w:val="auto"/>
        </w:rPr>
        <w:t>Clonazepam;</w:t>
      </w:r>
    </w:p>
    <w:p w14:paraId="25A2A7BC" w14:textId="77777777" w:rsidR="000F0510" w:rsidRPr="00B1705D" w:rsidRDefault="000F0510" w:rsidP="000F0510">
      <w:pPr>
        <w:pStyle w:val="SectionBody"/>
        <w:rPr>
          <w:rFonts w:cs="Arial"/>
          <w:color w:val="auto"/>
        </w:rPr>
      </w:pPr>
      <w:r w:rsidRPr="00B1705D">
        <w:rPr>
          <w:rFonts w:cs="Arial"/>
          <w:color w:val="auto"/>
        </w:rPr>
        <w:t>Clorazepate;</w:t>
      </w:r>
    </w:p>
    <w:p w14:paraId="6C098CDE" w14:textId="77777777" w:rsidR="000F0510" w:rsidRPr="00B1705D" w:rsidRDefault="000F0510" w:rsidP="000F0510">
      <w:pPr>
        <w:pStyle w:val="SectionBody"/>
        <w:rPr>
          <w:rFonts w:cs="Arial"/>
          <w:color w:val="auto"/>
        </w:rPr>
      </w:pPr>
      <w:r w:rsidRPr="00B1705D">
        <w:rPr>
          <w:rFonts w:cs="Arial"/>
          <w:color w:val="auto"/>
        </w:rPr>
        <w:t>Clotiazepam;</w:t>
      </w:r>
    </w:p>
    <w:p w14:paraId="456E1BFB" w14:textId="77777777" w:rsidR="000F0510" w:rsidRPr="00B1705D" w:rsidRDefault="000F0510" w:rsidP="000F0510">
      <w:pPr>
        <w:pStyle w:val="SectionBody"/>
        <w:rPr>
          <w:rFonts w:cs="Arial"/>
          <w:color w:val="auto"/>
        </w:rPr>
      </w:pPr>
      <w:r w:rsidRPr="00B1705D">
        <w:rPr>
          <w:rFonts w:cs="Arial"/>
          <w:color w:val="auto"/>
        </w:rPr>
        <w:t>Cloxazolam;</w:t>
      </w:r>
    </w:p>
    <w:p w14:paraId="2C34456D" w14:textId="77777777" w:rsidR="000F0510" w:rsidRPr="00B1705D" w:rsidRDefault="000F0510" w:rsidP="000F0510">
      <w:pPr>
        <w:pStyle w:val="SectionBody"/>
        <w:rPr>
          <w:rFonts w:cs="Arial"/>
          <w:color w:val="auto"/>
        </w:rPr>
      </w:pPr>
      <w:r w:rsidRPr="00B1705D">
        <w:rPr>
          <w:rFonts w:cs="Arial"/>
          <w:color w:val="auto"/>
        </w:rPr>
        <w:t>Delorazepam;</w:t>
      </w:r>
    </w:p>
    <w:p w14:paraId="6C5826E2" w14:textId="77777777" w:rsidR="000F0510" w:rsidRPr="00B1705D" w:rsidRDefault="000F0510" w:rsidP="000F0510">
      <w:pPr>
        <w:pStyle w:val="SectionBody"/>
        <w:rPr>
          <w:rFonts w:cs="Arial"/>
          <w:color w:val="auto"/>
        </w:rPr>
      </w:pPr>
      <w:r w:rsidRPr="00B1705D">
        <w:rPr>
          <w:rFonts w:cs="Arial"/>
          <w:color w:val="auto"/>
        </w:rPr>
        <w:t>Diazepam;</w:t>
      </w:r>
    </w:p>
    <w:p w14:paraId="0CD8A677" w14:textId="77777777" w:rsidR="000F0510" w:rsidRPr="00B1705D" w:rsidRDefault="000F0510" w:rsidP="000F0510">
      <w:pPr>
        <w:pStyle w:val="SectionBody"/>
        <w:rPr>
          <w:rFonts w:cs="Arial"/>
          <w:color w:val="auto"/>
        </w:rPr>
      </w:pPr>
      <w:r w:rsidRPr="00B1705D">
        <w:rPr>
          <w:rFonts w:cs="Arial"/>
          <w:color w:val="auto"/>
        </w:rPr>
        <w:t>Dichloralphenazone;</w:t>
      </w:r>
    </w:p>
    <w:p w14:paraId="6E76C82B" w14:textId="77777777" w:rsidR="000F0510" w:rsidRPr="00B1705D" w:rsidRDefault="000F0510" w:rsidP="000F0510">
      <w:pPr>
        <w:pStyle w:val="SectionBody"/>
        <w:rPr>
          <w:rFonts w:cs="Arial"/>
          <w:color w:val="auto"/>
        </w:rPr>
      </w:pPr>
      <w:r w:rsidRPr="00B1705D">
        <w:rPr>
          <w:rFonts w:cs="Arial"/>
          <w:color w:val="auto"/>
        </w:rPr>
        <w:lastRenderedPageBreak/>
        <w:t>Estazolam;</w:t>
      </w:r>
    </w:p>
    <w:p w14:paraId="5DEA0883" w14:textId="77777777" w:rsidR="000F0510" w:rsidRPr="00B1705D" w:rsidRDefault="000F0510" w:rsidP="000F0510">
      <w:pPr>
        <w:pStyle w:val="SectionBody"/>
        <w:rPr>
          <w:rFonts w:cs="Arial"/>
          <w:color w:val="auto"/>
        </w:rPr>
      </w:pPr>
      <w:r w:rsidRPr="00B1705D">
        <w:rPr>
          <w:rFonts w:cs="Arial"/>
          <w:color w:val="auto"/>
        </w:rPr>
        <w:t>Ethchlorvynol;</w:t>
      </w:r>
    </w:p>
    <w:p w14:paraId="76558332" w14:textId="77777777" w:rsidR="000F0510" w:rsidRPr="00B1705D" w:rsidRDefault="000F0510" w:rsidP="000F0510">
      <w:pPr>
        <w:pStyle w:val="SectionBody"/>
        <w:rPr>
          <w:rFonts w:cs="Arial"/>
          <w:color w:val="auto"/>
        </w:rPr>
      </w:pPr>
      <w:r w:rsidRPr="00B1705D">
        <w:rPr>
          <w:rFonts w:cs="Arial"/>
          <w:color w:val="auto"/>
        </w:rPr>
        <w:t>Ethinamate;</w:t>
      </w:r>
    </w:p>
    <w:p w14:paraId="49970DCC" w14:textId="77777777" w:rsidR="000F0510" w:rsidRPr="00B1705D" w:rsidRDefault="000F0510" w:rsidP="000F0510">
      <w:pPr>
        <w:pStyle w:val="SectionBody"/>
        <w:rPr>
          <w:rFonts w:cs="Arial"/>
          <w:color w:val="auto"/>
        </w:rPr>
      </w:pPr>
      <w:r w:rsidRPr="00B1705D">
        <w:rPr>
          <w:rFonts w:cs="Arial"/>
          <w:color w:val="auto"/>
        </w:rPr>
        <w:t>Ethyl loflazepate;</w:t>
      </w:r>
    </w:p>
    <w:p w14:paraId="42F93608" w14:textId="77777777" w:rsidR="000F0510" w:rsidRPr="00B1705D" w:rsidRDefault="000F0510" w:rsidP="000F0510">
      <w:pPr>
        <w:pStyle w:val="SectionBody"/>
        <w:rPr>
          <w:rFonts w:cs="Arial"/>
          <w:color w:val="auto"/>
        </w:rPr>
      </w:pPr>
      <w:r w:rsidRPr="00B1705D">
        <w:rPr>
          <w:rFonts w:cs="Arial"/>
          <w:color w:val="auto"/>
        </w:rPr>
        <w:t>Fludiazepam;</w:t>
      </w:r>
    </w:p>
    <w:p w14:paraId="6D9AB276" w14:textId="77777777" w:rsidR="000F0510" w:rsidRPr="00B1705D" w:rsidRDefault="000F0510" w:rsidP="000F0510">
      <w:pPr>
        <w:pStyle w:val="SectionBody"/>
        <w:rPr>
          <w:rFonts w:cs="Arial"/>
          <w:color w:val="auto"/>
        </w:rPr>
      </w:pPr>
      <w:r w:rsidRPr="00B1705D">
        <w:rPr>
          <w:rFonts w:cs="Arial"/>
          <w:color w:val="auto"/>
        </w:rPr>
        <w:t>Flunitrazepam;</w:t>
      </w:r>
    </w:p>
    <w:p w14:paraId="62BD45BC" w14:textId="77777777" w:rsidR="000F0510" w:rsidRPr="00B1705D" w:rsidRDefault="000F0510" w:rsidP="000F0510">
      <w:pPr>
        <w:pStyle w:val="SectionBody"/>
        <w:rPr>
          <w:rFonts w:cs="Arial"/>
          <w:color w:val="auto"/>
        </w:rPr>
      </w:pPr>
      <w:r w:rsidRPr="00B1705D">
        <w:rPr>
          <w:rFonts w:cs="Arial"/>
          <w:color w:val="auto"/>
        </w:rPr>
        <w:t>Flurazepam;</w:t>
      </w:r>
    </w:p>
    <w:p w14:paraId="12293AA8" w14:textId="77777777" w:rsidR="000F0510" w:rsidRPr="00B1705D" w:rsidRDefault="000F0510" w:rsidP="000F0510">
      <w:pPr>
        <w:pStyle w:val="SectionBody"/>
        <w:rPr>
          <w:rFonts w:cs="Arial"/>
          <w:color w:val="auto"/>
        </w:rPr>
      </w:pPr>
      <w:r w:rsidRPr="00B1705D">
        <w:rPr>
          <w:rFonts w:cs="Arial"/>
          <w:color w:val="auto"/>
        </w:rPr>
        <w:t>Fospropofol;</w:t>
      </w:r>
    </w:p>
    <w:p w14:paraId="52BBEE16" w14:textId="77777777" w:rsidR="000F0510" w:rsidRPr="00B1705D" w:rsidRDefault="000F0510" w:rsidP="000F0510">
      <w:pPr>
        <w:pStyle w:val="SectionBody"/>
        <w:rPr>
          <w:rFonts w:cs="Arial"/>
          <w:color w:val="auto"/>
        </w:rPr>
      </w:pPr>
      <w:r w:rsidRPr="00B1705D">
        <w:rPr>
          <w:rFonts w:cs="Arial"/>
          <w:color w:val="auto"/>
        </w:rPr>
        <w:t>Halazepam;</w:t>
      </w:r>
    </w:p>
    <w:p w14:paraId="0EA99E88" w14:textId="77777777" w:rsidR="000F0510" w:rsidRPr="00B1705D" w:rsidRDefault="000F0510" w:rsidP="000F0510">
      <w:pPr>
        <w:pStyle w:val="SectionBody"/>
        <w:rPr>
          <w:rFonts w:cs="Arial"/>
          <w:color w:val="auto"/>
        </w:rPr>
      </w:pPr>
      <w:r w:rsidRPr="00B1705D">
        <w:rPr>
          <w:rFonts w:cs="Arial"/>
          <w:color w:val="auto"/>
        </w:rPr>
        <w:t>Haloxazolam;</w:t>
      </w:r>
    </w:p>
    <w:p w14:paraId="1C338766" w14:textId="77777777" w:rsidR="000F0510" w:rsidRPr="00B1705D" w:rsidRDefault="000F0510" w:rsidP="000F0510">
      <w:pPr>
        <w:pStyle w:val="SectionBody"/>
        <w:rPr>
          <w:rFonts w:cs="Arial"/>
          <w:color w:val="auto"/>
        </w:rPr>
      </w:pPr>
      <w:r w:rsidRPr="00B1705D">
        <w:rPr>
          <w:rFonts w:cs="Arial"/>
          <w:color w:val="auto"/>
        </w:rPr>
        <w:t>Ketazolam;</w:t>
      </w:r>
    </w:p>
    <w:p w14:paraId="7FDE0C2C" w14:textId="77777777" w:rsidR="000F0510" w:rsidRPr="00B1705D" w:rsidRDefault="000F0510" w:rsidP="000F0510">
      <w:pPr>
        <w:pStyle w:val="SectionBody"/>
        <w:rPr>
          <w:color w:val="auto"/>
        </w:rPr>
      </w:pPr>
      <w:r w:rsidRPr="00B1705D">
        <w:rPr>
          <w:color w:val="auto"/>
          <w:u w:val="single"/>
        </w:rPr>
        <w:t>Lemborexant</w:t>
      </w:r>
      <w:r w:rsidRPr="00B1705D">
        <w:rPr>
          <w:color w:val="auto"/>
        </w:rPr>
        <w:t>.</w:t>
      </w:r>
    </w:p>
    <w:p w14:paraId="0485F610" w14:textId="77777777" w:rsidR="000F0510" w:rsidRPr="00B1705D" w:rsidRDefault="000F0510" w:rsidP="000F0510">
      <w:pPr>
        <w:pStyle w:val="SectionBody"/>
        <w:rPr>
          <w:rFonts w:cs="Arial"/>
          <w:color w:val="auto"/>
        </w:rPr>
      </w:pPr>
      <w:r w:rsidRPr="00B1705D">
        <w:rPr>
          <w:rFonts w:cs="Arial"/>
          <w:color w:val="auto"/>
        </w:rPr>
        <w:t>Loprazolam;</w:t>
      </w:r>
    </w:p>
    <w:p w14:paraId="223D83E1" w14:textId="77777777" w:rsidR="000F0510" w:rsidRPr="00B1705D" w:rsidRDefault="000F0510" w:rsidP="000F0510">
      <w:pPr>
        <w:pStyle w:val="SectionBody"/>
        <w:rPr>
          <w:rFonts w:cs="Arial"/>
          <w:color w:val="auto"/>
        </w:rPr>
      </w:pPr>
      <w:r w:rsidRPr="00B1705D">
        <w:rPr>
          <w:rFonts w:cs="Arial"/>
          <w:color w:val="auto"/>
        </w:rPr>
        <w:t>Lorazepam;</w:t>
      </w:r>
    </w:p>
    <w:p w14:paraId="2CF90DD4" w14:textId="77777777" w:rsidR="000F0510" w:rsidRPr="00B1705D" w:rsidRDefault="000F0510" w:rsidP="000F0510">
      <w:pPr>
        <w:pStyle w:val="SectionBody"/>
        <w:rPr>
          <w:rFonts w:cs="Arial"/>
          <w:color w:val="auto"/>
        </w:rPr>
      </w:pPr>
      <w:r w:rsidRPr="00B1705D">
        <w:rPr>
          <w:rFonts w:cs="Arial"/>
          <w:color w:val="auto"/>
        </w:rPr>
        <w:t>Lormetazepam;</w:t>
      </w:r>
    </w:p>
    <w:p w14:paraId="6994559B" w14:textId="77777777" w:rsidR="000F0510" w:rsidRPr="00B1705D" w:rsidRDefault="000F0510" w:rsidP="000F0510">
      <w:pPr>
        <w:pStyle w:val="SectionBody"/>
        <w:rPr>
          <w:rFonts w:cs="Arial"/>
          <w:color w:val="auto"/>
        </w:rPr>
      </w:pPr>
      <w:r w:rsidRPr="00B1705D">
        <w:rPr>
          <w:rFonts w:cs="Arial"/>
          <w:color w:val="auto"/>
        </w:rPr>
        <w:t>Mebutamate;</w:t>
      </w:r>
    </w:p>
    <w:p w14:paraId="7AA5021B" w14:textId="77777777" w:rsidR="000F0510" w:rsidRPr="00B1705D" w:rsidRDefault="000F0510" w:rsidP="000F0510">
      <w:pPr>
        <w:pStyle w:val="SectionBody"/>
        <w:rPr>
          <w:rFonts w:cs="Arial"/>
          <w:color w:val="auto"/>
        </w:rPr>
      </w:pPr>
      <w:r w:rsidRPr="00B1705D">
        <w:rPr>
          <w:rFonts w:cs="Arial"/>
          <w:color w:val="auto"/>
        </w:rPr>
        <w:t>Medazepam;</w:t>
      </w:r>
    </w:p>
    <w:p w14:paraId="274ECE1B" w14:textId="77777777" w:rsidR="000F0510" w:rsidRPr="00B1705D" w:rsidRDefault="000F0510" w:rsidP="000F0510">
      <w:pPr>
        <w:pStyle w:val="SectionBody"/>
        <w:rPr>
          <w:rFonts w:cs="Arial"/>
          <w:color w:val="auto"/>
        </w:rPr>
      </w:pPr>
      <w:r w:rsidRPr="00B1705D">
        <w:rPr>
          <w:rFonts w:cs="Arial"/>
          <w:color w:val="auto"/>
        </w:rPr>
        <w:t>Meprobamate;</w:t>
      </w:r>
    </w:p>
    <w:p w14:paraId="1545A4DF" w14:textId="77777777" w:rsidR="000F0510" w:rsidRPr="00B1705D" w:rsidRDefault="000F0510" w:rsidP="000F0510">
      <w:pPr>
        <w:pStyle w:val="SectionBody"/>
        <w:rPr>
          <w:rFonts w:cs="Arial"/>
          <w:color w:val="auto"/>
        </w:rPr>
      </w:pPr>
      <w:r w:rsidRPr="00B1705D">
        <w:rPr>
          <w:rFonts w:cs="Arial"/>
          <w:color w:val="auto"/>
        </w:rPr>
        <w:t>Methohexital;</w:t>
      </w:r>
    </w:p>
    <w:p w14:paraId="2BD2C84B" w14:textId="77777777" w:rsidR="000F0510" w:rsidRPr="00B1705D" w:rsidRDefault="000F0510" w:rsidP="000F0510">
      <w:pPr>
        <w:pStyle w:val="SectionBody"/>
        <w:rPr>
          <w:rFonts w:cs="Arial"/>
          <w:color w:val="auto"/>
        </w:rPr>
      </w:pPr>
      <w:r w:rsidRPr="00B1705D">
        <w:rPr>
          <w:rFonts w:cs="Arial"/>
          <w:color w:val="auto"/>
        </w:rPr>
        <w:t>Methylphenobarbital (mephobarbital);</w:t>
      </w:r>
    </w:p>
    <w:p w14:paraId="505AB173" w14:textId="77777777" w:rsidR="000F0510" w:rsidRPr="00B1705D" w:rsidRDefault="000F0510" w:rsidP="000F0510">
      <w:pPr>
        <w:pStyle w:val="SectionBody"/>
        <w:rPr>
          <w:rFonts w:cs="Arial"/>
          <w:color w:val="auto"/>
        </w:rPr>
      </w:pPr>
      <w:r w:rsidRPr="00B1705D">
        <w:rPr>
          <w:rFonts w:cs="Arial"/>
          <w:color w:val="auto"/>
        </w:rPr>
        <w:t>Midazolam;</w:t>
      </w:r>
    </w:p>
    <w:p w14:paraId="42565834" w14:textId="77777777" w:rsidR="000F0510" w:rsidRPr="00B1705D" w:rsidRDefault="000F0510" w:rsidP="000F0510">
      <w:pPr>
        <w:pStyle w:val="SectionBody"/>
        <w:rPr>
          <w:rFonts w:cs="Arial"/>
          <w:color w:val="auto"/>
        </w:rPr>
      </w:pPr>
      <w:r w:rsidRPr="00B1705D">
        <w:rPr>
          <w:rFonts w:cs="Arial"/>
          <w:color w:val="auto"/>
        </w:rPr>
        <w:t>Nimetazepam;</w:t>
      </w:r>
    </w:p>
    <w:p w14:paraId="05828B0D" w14:textId="77777777" w:rsidR="000F0510" w:rsidRPr="00B1705D" w:rsidRDefault="000F0510" w:rsidP="000F0510">
      <w:pPr>
        <w:pStyle w:val="SectionBody"/>
        <w:rPr>
          <w:rFonts w:cs="Arial"/>
          <w:color w:val="auto"/>
        </w:rPr>
      </w:pPr>
      <w:r w:rsidRPr="00B1705D">
        <w:rPr>
          <w:rFonts w:cs="Arial"/>
          <w:color w:val="auto"/>
        </w:rPr>
        <w:t>Nitrazepam;</w:t>
      </w:r>
    </w:p>
    <w:p w14:paraId="7C1D221F" w14:textId="77777777" w:rsidR="000F0510" w:rsidRPr="00B1705D" w:rsidRDefault="000F0510" w:rsidP="000F0510">
      <w:pPr>
        <w:pStyle w:val="SectionBody"/>
        <w:rPr>
          <w:rFonts w:cs="Arial"/>
          <w:color w:val="auto"/>
        </w:rPr>
      </w:pPr>
      <w:r w:rsidRPr="00B1705D">
        <w:rPr>
          <w:rFonts w:cs="Arial"/>
          <w:color w:val="auto"/>
        </w:rPr>
        <w:t>Nordiazepam;</w:t>
      </w:r>
    </w:p>
    <w:p w14:paraId="04B30C81" w14:textId="77777777" w:rsidR="000F0510" w:rsidRPr="00B1705D" w:rsidRDefault="000F0510" w:rsidP="000F0510">
      <w:pPr>
        <w:pStyle w:val="SectionBody"/>
        <w:rPr>
          <w:rFonts w:cs="Arial"/>
          <w:color w:val="auto"/>
        </w:rPr>
      </w:pPr>
      <w:r w:rsidRPr="00B1705D">
        <w:rPr>
          <w:rFonts w:cs="Arial"/>
          <w:color w:val="auto"/>
        </w:rPr>
        <w:t>Oxazepam;</w:t>
      </w:r>
    </w:p>
    <w:p w14:paraId="63F37379" w14:textId="77777777" w:rsidR="000F0510" w:rsidRPr="00B1705D" w:rsidRDefault="000F0510" w:rsidP="000F0510">
      <w:pPr>
        <w:pStyle w:val="SectionBody"/>
        <w:rPr>
          <w:rFonts w:cs="Arial"/>
          <w:color w:val="auto"/>
        </w:rPr>
      </w:pPr>
      <w:r w:rsidRPr="00B1705D">
        <w:rPr>
          <w:rFonts w:cs="Arial"/>
          <w:color w:val="auto"/>
        </w:rPr>
        <w:t>Oxazolam;</w:t>
      </w:r>
    </w:p>
    <w:p w14:paraId="0DA1D528" w14:textId="77777777" w:rsidR="000F0510" w:rsidRPr="00B1705D" w:rsidRDefault="000F0510" w:rsidP="000F0510">
      <w:pPr>
        <w:pStyle w:val="SectionBody"/>
        <w:rPr>
          <w:rFonts w:cs="Arial"/>
          <w:color w:val="auto"/>
        </w:rPr>
      </w:pPr>
      <w:r w:rsidRPr="00B1705D">
        <w:rPr>
          <w:rFonts w:cs="Arial"/>
          <w:color w:val="auto"/>
        </w:rPr>
        <w:lastRenderedPageBreak/>
        <w:t>Paraldehyde;</w:t>
      </w:r>
    </w:p>
    <w:p w14:paraId="147B1E19" w14:textId="77777777" w:rsidR="000F0510" w:rsidRPr="00B1705D" w:rsidRDefault="000F0510" w:rsidP="000F0510">
      <w:pPr>
        <w:pStyle w:val="SectionBody"/>
        <w:rPr>
          <w:rFonts w:cs="Arial"/>
          <w:color w:val="auto"/>
        </w:rPr>
      </w:pPr>
      <w:r w:rsidRPr="00B1705D">
        <w:rPr>
          <w:rFonts w:cs="Arial"/>
          <w:color w:val="auto"/>
        </w:rPr>
        <w:t>Petrichloral;</w:t>
      </w:r>
    </w:p>
    <w:p w14:paraId="523E7242" w14:textId="77777777" w:rsidR="000F0510" w:rsidRPr="00B1705D" w:rsidRDefault="000F0510" w:rsidP="000F0510">
      <w:pPr>
        <w:pStyle w:val="SectionBody"/>
        <w:rPr>
          <w:rFonts w:cs="Arial"/>
          <w:color w:val="auto"/>
        </w:rPr>
      </w:pPr>
      <w:r w:rsidRPr="00B1705D">
        <w:rPr>
          <w:rFonts w:cs="Arial"/>
          <w:color w:val="auto"/>
        </w:rPr>
        <w:t>Phenobarbital;</w:t>
      </w:r>
    </w:p>
    <w:p w14:paraId="40B22B43" w14:textId="77777777" w:rsidR="000F0510" w:rsidRPr="00B1705D" w:rsidRDefault="000F0510" w:rsidP="000F0510">
      <w:pPr>
        <w:pStyle w:val="SectionBody"/>
        <w:rPr>
          <w:rFonts w:cs="Arial"/>
          <w:color w:val="auto"/>
        </w:rPr>
      </w:pPr>
      <w:r w:rsidRPr="00B1705D">
        <w:rPr>
          <w:rFonts w:cs="Arial"/>
          <w:color w:val="auto"/>
        </w:rPr>
        <w:t>Pinazepam;</w:t>
      </w:r>
    </w:p>
    <w:p w14:paraId="0E3288A7" w14:textId="77777777" w:rsidR="000F0510" w:rsidRPr="00B1705D" w:rsidRDefault="000F0510" w:rsidP="000F0510">
      <w:pPr>
        <w:pStyle w:val="SectionBody"/>
        <w:rPr>
          <w:rFonts w:cs="Arial"/>
          <w:color w:val="auto"/>
        </w:rPr>
      </w:pPr>
      <w:r w:rsidRPr="00B1705D">
        <w:rPr>
          <w:rFonts w:cs="Arial"/>
          <w:color w:val="auto"/>
        </w:rPr>
        <w:t>Prazepam;</w:t>
      </w:r>
    </w:p>
    <w:p w14:paraId="43B123F1" w14:textId="77777777" w:rsidR="000F0510" w:rsidRPr="00B1705D" w:rsidRDefault="000F0510" w:rsidP="000F0510">
      <w:pPr>
        <w:pStyle w:val="SectionBody"/>
        <w:rPr>
          <w:rFonts w:cs="Arial"/>
          <w:color w:val="auto"/>
        </w:rPr>
      </w:pPr>
      <w:r w:rsidRPr="00B1705D">
        <w:rPr>
          <w:rFonts w:cs="Arial"/>
          <w:color w:val="auto"/>
        </w:rPr>
        <w:t>Quazepam;</w:t>
      </w:r>
    </w:p>
    <w:p w14:paraId="7DBCB402" w14:textId="77777777" w:rsidR="000F0510" w:rsidRPr="00B1705D" w:rsidRDefault="000F0510" w:rsidP="000F0510">
      <w:pPr>
        <w:pStyle w:val="SectionBody"/>
        <w:rPr>
          <w:color w:val="auto"/>
        </w:rPr>
      </w:pPr>
      <w:r w:rsidRPr="00B1705D">
        <w:rPr>
          <w:color w:val="auto"/>
          <w:u w:val="single"/>
        </w:rPr>
        <w:t>Remimazolam</w:t>
      </w:r>
      <w:r w:rsidRPr="00B1705D">
        <w:rPr>
          <w:color w:val="auto"/>
        </w:rPr>
        <w:t>.</w:t>
      </w:r>
    </w:p>
    <w:p w14:paraId="4B529A4D" w14:textId="77777777" w:rsidR="000F0510" w:rsidRPr="00B1705D" w:rsidRDefault="000F0510" w:rsidP="000F0510">
      <w:pPr>
        <w:pStyle w:val="SectionBody"/>
        <w:rPr>
          <w:rFonts w:cs="Arial"/>
          <w:color w:val="auto"/>
        </w:rPr>
      </w:pPr>
      <w:r w:rsidRPr="00B1705D">
        <w:rPr>
          <w:rFonts w:cs="Arial"/>
          <w:color w:val="auto"/>
        </w:rPr>
        <w:t>Temazepam;</w:t>
      </w:r>
    </w:p>
    <w:p w14:paraId="3AF65344" w14:textId="77777777" w:rsidR="000F0510" w:rsidRPr="00B1705D" w:rsidRDefault="000F0510" w:rsidP="000F0510">
      <w:pPr>
        <w:pStyle w:val="SectionBody"/>
        <w:rPr>
          <w:rFonts w:cs="Arial"/>
          <w:color w:val="auto"/>
        </w:rPr>
      </w:pPr>
      <w:r w:rsidRPr="00B1705D">
        <w:rPr>
          <w:rFonts w:cs="Arial"/>
          <w:color w:val="auto"/>
        </w:rPr>
        <w:t>Tetrazepam;</w:t>
      </w:r>
    </w:p>
    <w:p w14:paraId="16E522A2" w14:textId="77777777" w:rsidR="000F0510" w:rsidRPr="00B1705D" w:rsidRDefault="000F0510" w:rsidP="000F0510">
      <w:pPr>
        <w:pStyle w:val="SectionBody"/>
        <w:rPr>
          <w:rFonts w:cs="Arial"/>
          <w:color w:val="auto"/>
        </w:rPr>
      </w:pPr>
      <w:r w:rsidRPr="00B1705D">
        <w:rPr>
          <w:rFonts w:cs="Arial"/>
          <w:color w:val="auto"/>
        </w:rPr>
        <w:t>Triazolam;</w:t>
      </w:r>
    </w:p>
    <w:p w14:paraId="6F6E6CE7" w14:textId="77777777" w:rsidR="000F0510" w:rsidRPr="00B1705D" w:rsidRDefault="000F0510" w:rsidP="000F0510">
      <w:pPr>
        <w:pStyle w:val="SectionBody"/>
        <w:rPr>
          <w:rFonts w:cs="Arial"/>
          <w:color w:val="auto"/>
        </w:rPr>
      </w:pPr>
      <w:r w:rsidRPr="00B1705D">
        <w:rPr>
          <w:rFonts w:cs="Arial"/>
          <w:color w:val="auto"/>
        </w:rPr>
        <w:t>Zaleplon;</w:t>
      </w:r>
    </w:p>
    <w:p w14:paraId="7A54C1C4" w14:textId="77777777" w:rsidR="000F0510" w:rsidRPr="00B1705D" w:rsidRDefault="000F0510" w:rsidP="000F0510">
      <w:pPr>
        <w:pStyle w:val="SectionBody"/>
        <w:rPr>
          <w:rFonts w:cs="Arial"/>
          <w:color w:val="auto"/>
        </w:rPr>
      </w:pPr>
      <w:r w:rsidRPr="00B1705D">
        <w:rPr>
          <w:rFonts w:cs="Arial"/>
          <w:color w:val="auto"/>
        </w:rPr>
        <w:t>Zolpidem;</w:t>
      </w:r>
    </w:p>
    <w:p w14:paraId="209A731E" w14:textId="77777777" w:rsidR="000F0510" w:rsidRPr="00B1705D" w:rsidRDefault="000F0510" w:rsidP="000F0510">
      <w:pPr>
        <w:pStyle w:val="SectionBody"/>
        <w:rPr>
          <w:rFonts w:cs="Arial"/>
          <w:color w:val="auto"/>
        </w:rPr>
      </w:pPr>
      <w:r w:rsidRPr="00B1705D">
        <w:rPr>
          <w:rFonts w:cs="Arial"/>
          <w:color w:val="auto"/>
        </w:rPr>
        <w:t>Zopiclone’</w:t>
      </w:r>
    </w:p>
    <w:p w14:paraId="603F0390" w14:textId="77777777" w:rsidR="000F0510" w:rsidRPr="00B1705D" w:rsidRDefault="000F0510" w:rsidP="000F0510">
      <w:pPr>
        <w:pStyle w:val="SectionBody"/>
        <w:rPr>
          <w:rFonts w:cs="Arial"/>
          <w:color w:val="auto"/>
        </w:rPr>
      </w:pPr>
      <w:r w:rsidRPr="00B1705D">
        <w:rPr>
          <w:rFonts w:cs="Arial"/>
          <w:color w:val="auto"/>
        </w:rPr>
        <w:t>Suvorexant ([(7R)-4-(5-chloro-1,3-benzoxazol-2-yl)-7-methyl-1,4-diazepan-1-yl] [5-methyl-2-(2H-1,2,3-triazol-2-yl)phenyl]methanone).</w:t>
      </w:r>
    </w:p>
    <w:p w14:paraId="6C7897F5" w14:textId="77777777" w:rsidR="000F0510" w:rsidRPr="00B1705D" w:rsidRDefault="000F0510" w:rsidP="000F0510">
      <w:pPr>
        <w:pStyle w:val="SectionBody"/>
        <w:rPr>
          <w:rFonts w:cs="Arial"/>
          <w:color w:val="auto"/>
        </w:rPr>
      </w:pPr>
      <w:r w:rsidRPr="00B1705D">
        <w:rPr>
          <w:rFonts w:cs="Arial"/>
          <w:color w:val="auto"/>
        </w:rPr>
        <w:t>(d) Any material, compound, mixture or preparation which contains any quantity of Fenfluramine and Dexfenfluramine.</w:t>
      </w:r>
    </w:p>
    <w:p w14:paraId="696A7A60" w14:textId="77777777" w:rsidR="000F0510" w:rsidRPr="00B1705D" w:rsidRDefault="000F0510" w:rsidP="000F0510">
      <w:pPr>
        <w:pStyle w:val="SectionBody"/>
        <w:rPr>
          <w:rFonts w:cs="Arial"/>
          <w:color w:val="auto"/>
        </w:rPr>
      </w:pPr>
      <w:r w:rsidRPr="00B1705D">
        <w:rPr>
          <w:rFonts w:cs="Arial"/>
          <w:color w:val="auto"/>
        </w:rPr>
        <w:t>(e) Stimulants.</w:t>
      </w:r>
    </w:p>
    <w:p w14:paraId="34E5B621" w14:textId="77777777" w:rsidR="000F0510" w:rsidRPr="00B1705D" w:rsidRDefault="000F0510" w:rsidP="000F0510">
      <w:pPr>
        <w:pStyle w:val="SectionBody"/>
        <w:rPr>
          <w:rFonts w:cs="Arial"/>
          <w:color w:val="auto"/>
        </w:rPr>
      </w:pPr>
      <w:r w:rsidRPr="00B1705D">
        <w:rPr>
          <w:rFonts w:cs="Arial"/>
          <w:color w:val="auto"/>
        </w:rPr>
        <w:t>Cathine ((+)-norpseudoephedrine);</w:t>
      </w:r>
    </w:p>
    <w:p w14:paraId="6B88D020" w14:textId="77777777" w:rsidR="000F0510" w:rsidRPr="00B1705D" w:rsidRDefault="000F0510" w:rsidP="000F0510">
      <w:pPr>
        <w:pStyle w:val="SectionBody"/>
        <w:rPr>
          <w:rFonts w:cs="Arial"/>
          <w:color w:val="auto"/>
        </w:rPr>
      </w:pPr>
      <w:r w:rsidRPr="00B1705D">
        <w:rPr>
          <w:rFonts w:cs="Arial"/>
          <w:color w:val="auto"/>
        </w:rPr>
        <w:t>Diethylpropion;</w:t>
      </w:r>
    </w:p>
    <w:p w14:paraId="7AA5480B" w14:textId="77777777" w:rsidR="000F0510" w:rsidRPr="00B1705D" w:rsidRDefault="000F0510" w:rsidP="000F0510">
      <w:pPr>
        <w:pStyle w:val="SectionBody"/>
        <w:rPr>
          <w:rFonts w:cs="Arial"/>
          <w:color w:val="auto"/>
        </w:rPr>
      </w:pPr>
      <w:r w:rsidRPr="00B1705D">
        <w:rPr>
          <w:rFonts w:cs="Arial"/>
          <w:color w:val="auto"/>
        </w:rPr>
        <w:t>Fencamfamin;</w:t>
      </w:r>
    </w:p>
    <w:p w14:paraId="31C9C7E8" w14:textId="77777777" w:rsidR="000F0510" w:rsidRPr="00B1705D" w:rsidRDefault="000F0510" w:rsidP="000F0510">
      <w:pPr>
        <w:pStyle w:val="SectionBody"/>
        <w:rPr>
          <w:rFonts w:cs="Arial"/>
          <w:color w:val="auto"/>
        </w:rPr>
      </w:pPr>
      <w:r w:rsidRPr="00B1705D">
        <w:rPr>
          <w:rFonts w:cs="Arial"/>
          <w:color w:val="auto"/>
        </w:rPr>
        <w:t>Fenproporex;</w:t>
      </w:r>
    </w:p>
    <w:p w14:paraId="2506D724" w14:textId="77777777" w:rsidR="000F0510" w:rsidRPr="00B1705D" w:rsidRDefault="000F0510" w:rsidP="000F0510">
      <w:pPr>
        <w:pStyle w:val="SectionBody"/>
        <w:rPr>
          <w:rFonts w:cs="Arial"/>
          <w:color w:val="auto"/>
        </w:rPr>
      </w:pPr>
      <w:r w:rsidRPr="00B1705D">
        <w:rPr>
          <w:rFonts w:cs="Arial"/>
          <w:color w:val="auto"/>
        </w:rPr>
        <w:t>Mazindol;</w:t>
      </w:r>
    </w:p>
    <w:p w14:paraId="12783AFA" w14:textId="77777777" w:rsidR="000F0510" w:rsidRPr="00B1705D" w:rsidRDefault="000F0510" w:rsidP="000F0510">
      <w:pPr>
        <w:pStyle w:val="SectionBody"/>
        <w:rPr>
          <w:rFonts w:cs="Arial"/>
          <w:color w:val="auto"/>
        </w:rPr>
      </w:pPr>
      <w:r w:rsidRPr="00B1705D">
        <w:rPr>
          <w:rFonts w:cs="Arial"/>
          <w:color w:val="auto"/>
        </w:rPr>
        <w:t>Mefenorex;</w:t>
      </w:r>
    </w:p>
    <w:p w14:paraId="297B3375" w14:textId="77777777" w:rsidR="000F0510" w:rsidRPr="00B1705D" w:rsidRDefault="000F0510" w:rsidP="000F0510">
      <w:pPr>
        <w:pStyle w:val="SectionBody"/>
        <w:rPr>
          <w:rFonts w:cs="Arial"/>
          <w:color w:val="auto"/>
        </w:rPr>
      </w:pPr>
      <w:r w:rsidRPr="00B1705D">
        <w:rPr>
          <w:rFonts w:cs="Arial"/>
          <w:color w:val="auto"/>
        </w:rPr>
        <w:t>Modafinil;</w:t>
      </w:r>
    </w:p>
    <w:p w14:paraId="7671D08A" w14:textId="77777777" w:rsidR="000F0510" w:rsidRPr="00B1705D" w:rsidRDefault="000F0510" w:rsidP="000F0510">
      <w:pPr>
        <w:pStyle w:val="SectionBody"/>
        <w:rPr>
          <w:rFonts w:cs="Arial"/>
          <w:color w:val="auto"/>
        </w:rPr>
      </w:pPr>
      <w:r w:rsidRPr="00B1705D">
        <w:rPr>
          <w:rFonts w:cs="Arial"/>
          <w:color w:val="auto"/>
        </w:rPr>
        <w:t>Pemoline (including organometallic complexes and chelates thereof);</w:t>
      </w:r>
    </w:p>
    <w:p w14:paraId="075A3174" w14:textId="77777777" w:rsidR="000F0510" w:rsidRPr="00B1705D" w:rsidRDefault="000F0510" w:rsidP="000F0510">
      <w:pPr>
        <w:pStyle w:val="SectionBody"/>
        <w:rPr>
          <w:rFonts w:cs="Arial"/>
          <w:color w:val="auto"/>
        </w:rPr>
      </w:pPr>
      <w:r w:rsidRPr="00B1705D">
        <w:rPr>
          <w:rFonts w:cs="Arial"/>
          <w:color w:val="auto"/>
        </w:rPr>
        <w:lastRenderedPageBreak/>
        <w:t>Phentermine;</w:t>
      </w:r>
    </w:p>
    <w:p w14:paraId="2A27D13C" w14:textId="77777777" w:rsidR="000F0510" w:rsidRPr="00B1705D" w:rsidRDefault="000F0510" w:rsidP="000F0510">
      <w:pPr>
        <w:pStyle w:val="SectionBody"/>
        <w:rPr>
          <w:rFonts w:cs="Arial"/>
          <w:color w:val="auto"/>
        </w:rPr>
      </w:pPr>
      <w:r w:rsidRPr="00B1705D">
        <w:rPr>
          <w:rFonts w:cs="Arial"/>
          <w:color w:val="auto"/>
        </w:rPr>
        <w:t>Pipradrol;</w:t>
      </w:r>
    </w:p>
    <w:p w14:paraId="5492B713" w14:textId="77777777" w:rsidR="000F0510" w:rsidRPr="00B1705D" w:rsidRDefault="000F0510" w:rsidP="000F0510">
      <w:pPr>
        <w:pStyle w:val="SectionBody"/>
        <w:rPr>
          <w:color w:val="auto"/>
        </w:rPr>
      </w:pPr>
      <w:r w:rsidRPr="00B1705D">
        <w:rPr>
          <w:color w:val="auto"/>
          <w:u w:val="single"/>
        </w:rPr>
        <w:t>Serdexmethylphenidate</w:t>
      </w:r>
      <w:r w:rsidRPr="00B1705D">
        <w:rPr>
          <w:color w:val="auto"/>
        </w:rPr>
        <w:t>.</w:t>
      </w:r>
    </w:p>
    <w:p w14:paraId="1B862A4C" w14:textId="77777777" w:rsidR="000F0510" w:rsidRPr="00B1705D" w:rsidRDefault="000F0510" w:rsidP="000F0510">
      <w:pPr>
        <w:pStyle w:val="SectionBody"/>
        <w:rPr>
          <w:rFonts w:cs="Arial"/>
          <w:color w:val="auto"/>
        </w:rPr>
      </w:pPr>
      <w:r w:rsidRPr="00B1705D">
        <w:rPr>
          <w:rFonts w:cs="Arial"/>
          <w:color w:val="auto"/>
        </w:rPr>
        <w:t>Sibutramine;</w:t>
      </w:r>
    </w:p>
    <w:p w14:paraId="051169A6" w14:textId="77777777" w:rsidR="000F0510" w:rsidRPr="00B1705D" w:rsidRDefault="000F0510" w:rsidP="000F0510">
      <w:pPr>
        <w:pStyle w:val="SectionBody"/>
        <w:rPr>
          <w:rFonts w:cs="Arial"/>
          <w:color w:val="auto"/>
        </w:rPr>
      </w:pPr>
      <w:r w:rsidRPr="00B1705D">
        <w:rPr>
          <w:rFonts w:cs="Arial"/>
          <w:color w:val="auto"/>
        </w:rPr>
        <w:t>SPA ((-)-1-dimethylamino-1,2-diphenylethane);</w:t>
      </w:r>
    </w:p>
    <w:p w14:paraId="080EB616" w14:textId="77777777" w:rsidR="000F0510" w:rsidRPr="00B1705D" w:rsidRDefault="000F0510" w:rsidP="000F0510">
      <w:pPr>
        <w:pStyle w:val="SectionBody"/>
        <w:rPr>
          <w:rFonts w:cs="Arial"/>
          <w:color w:val="auto"/>
        </w:rPr>
      </w:pPr>
      <w:r w:rsidRPr="00B1705D">
        <w:rPr>
          <w:rFonts w:cs="Arial"/>
          <w:color w:val="auto"/>
        </w:rPr>
        <w:t>Eluxadoline (5-[[[(2S)-2-amino-3-[4-aminocarbonyl)-2,6-dimethylphenyl]-1-oxopropyl [(1S)-1-(4-phenyl-1H-imidazol-2-yl)ethyl]amino]methyl]-2-methoxybenzoic acid);</w:t>
      </w:r>
    </w:p>
    <w:p w14:paraId="376C26FC" w14:textId="77777777" w:rsidR="000F0510" w:rsidRPr="00B1705D" w:rsidRDefault="000F0510" w:rsidP="000F0510">
      <w:pPr>
        <w:pStyle w:val="SectionBody"/>
        <w:rPr>
          <w:rFonts w:cs="Arial"/>
          <w:color w:val="auto"/>
        </w:rPr>
      </w:pPr>
      <w:r w:rsidRPr="00B1705D">
        <w:rPr>
          <w:rFonts w:cs="Arial"/>
          <w:color w:val="auto"/>
        </w:rPr>
        <w:t xml:space="preserve">(f) Other substances. — </w:t>
      </w:r>
    </w:p>
    <w:p w14:paraId="4B2065D7" w14:textId="77777777" w:rsidR="000F0510" w:rsidRPr="00B1705D" w:rsidRDefault="000F0510" w:rsidP="000F0510">
      <w:pPr>
        <w:pStyle w:val="SectionBody"/>
        <w:rPr>
          <w:rFonts w:cs="Arial"/>
          <w:color w:val="auto"/>
        </w:rPr>
      </w:pPr>
      <w:r w:rsidRPr="00B1705D">
        <w:rPr>
          <w:rFonts w:cs="Arial"/>
          <w:color w:val="auto"/>
        </w:rPr>
        <w:t>Pentazocine;</w:t>
      </w:r>
    </w:p>
    <w:p w14:paraId="34EFD035" w14:textId="77777777" w:rsidR="000F0510" w:rsidRPr="00B1705D" w:rsidRDefault="000F0510" w:rsidP="000F0510">
      <w:pPr>
        <w:pStyle w:val="SectionBody"/>
        <w:rPr>
          <w:rFonts w:cs="Arial"/>
          <w:color w:val="auto"/>
        </w:rPr>
      </w:pPr>
      <w:r w:rsidRPr="00B1705D">
        <w:rPr>
          <w:rFonts w:cs="Arial"/>
          <w:color w:val="auto"/>
        </w:rPr>
        <w:t>Butorphanol.</w:t>
      </w:r>
    </w:p>
    <w:p w14:paraId="6F1358B1" w14:textId="77777777" w:rsidR="000F0510" w:rsidRPr="00B1705D" w:rsidRDefault="000F0510" w:rsidP="000F0510">
      <w:pPr>
        <w:pStyle w:val="SectionBody"/>
        <w:rPr>
          <w:rFonts w:cs="Arial"/>
          <w:color w:val="auto"/>
        </w:rPr>
      </w:pPr>
      <w:r w:rsidRPr="00B1705D">
        <w:rPr>
          <w:rFonts w:cs="Arial"/>
          <w:color w:val="auto"/>
        </w:rPr>
        <w:t xml:space="preserve">Tramadol (2-[(dimethylamino)methyl]-1-(3-methoxyphenyl) cyclohexanol); </w:t>
      </w:r>
    </w:p>
    <w:p w14:paraId="543E7D87" w14:textId="77777777" w:rsidR="000F0510" w:rsidRPr="00B1705D" w:rsidRDefault="000F0510" w:rsidP="000F0510">
      <w:pPr>
        <w:pStyle w:val="SectionBody"/>
        <w:rPr>
          <w:rFonts w:cs="Arial"/>
          <w:color w:val="auto"/>
        </w:rPr>
      </w:pPr>
      <w:r w:rsidRPr="00B1705D">
        <w:rPr>
          <w:rFonts w:cs="Arial"/>
          <w:color w:val="auto"/>
        </w:rPr>
        <w:t>Amyl nitrite, butyl nitrite, isobutyl nitrite and the other organic nitrites are controlled substances and no product containing these compounds as a significant component shall be possessed, bought or sold other than pursuant to a bona fide prescription or for industrial or manufacturing purposes.</w:t>
      </w:r>
    </w:p>
    <w:p w14:paraId="7C628E5D" w14:textId="77777777" w:rsidR="000F0510" w:rsidRPr="00B1705D" w:rsidRDefault="000F0510" w:rsidP="000F0510">
      <w:pPr>
        <w:pStyle w:val="SectionHeading"/>
        <w:rPr>
          <w:color w:val="auto"/>
        </w:rPr>
      </w:pPr>
      <w:r w:rsidRPr="00B1705D">
        <w:rPr>
          <w:color w:val="auto"/>
        </w:rPr>
        <w:t>§60A-2-212. Schedule V.</w:t>
      </w:r>
    </w:p>
    <w:p w14:paraId="6BFC7C52" w14:textId="77777777" w:rsidR="000F0510" w:rsidRPr="00B1705D" w:rsidRDefault="000F0510" w:rsidP="000F0510">
      <w:pPr>
        <w:pStyle w:val="SectionBody"/>
        <w:rPr>
          <w:rFonts w:cs="Arial"/>
          <w:b/>
          <w:color w:val="auto"/>
        </w:rPr>
        <w:sectPr w:rsidR="000F0510" w:rsidRPr="00B1705D" w:rsidSect="005F2565">
          <w:type w:val="continuous"/>
          <w:pgSz w:w="12240" w:h="15840" w:code="1"/>
          <w:pgMar w:top="1440" w:right="1440" w:bottom="1440" w:left="1440" w:header="720" w:footer="720" w:gutter="0"/>
          <w:lnNumType w:countBy="1" w:restart="newSection"/>
          <w:cols w:space="720"/>
          <w:docGrid w:linePitch="360"/>
        </w:sectPr>
      </w:pPr>
    </w:p>
    <w:p w14:paraId="503A3D6A" w14:textId="77777777" w:rsidR="000F0510" w:rsidRPr="00B1705D" w:rsidRDefault="000F0510" w:rsidP="000F0510">
      <w:pPr>
        <w:pStyle w:val="SectionBody"/>
        <w:rPr>
          <w:rFonts w:cs="Arial"/>
          <w:color w:val="auto"/>
        </w:rPr>
      </w:pPr>
      <w:r w:rsidRPr="00B1705D">
        <w:rPr>
          <w:rFonts w:cs="Arial"/>
          <w:color w:val="auto"/>
        </w:rPr>
        <w:t>(a) Schedule V shall consist of the drugs and other substances, by whatever official name, common or usual name, chemical name, or brand name designated, listed in this section. Unless specifically excepted or unless listed in another schedule, any material, compound, mixture or preparation which contains any quantity of the following substances, including their isomers, esters, ethers, salts and salts of isomers, esters and ethers, whenever the existence of such isomers, esters, ethers and salts is possible within the specific chemical designation.</w:t>
      </w:r>
    </w:p>
    <w:p w14:paraId="6552ED70" w14:textId="77777777" w:rsidR="000F0510" w:rsidRPr="00B1705D" w:rsidRDefault="000F0510" w:rsidP="000F0510">
      <w:pPr>
        <w:pStyle w:val="SectionBody"/>
        <w:rPr>
          <w:rFonts w:cs="Arial"/>
          <w:color w:val="auto"/>
        </w:rPr>
      </w:pPr>
      <w:r w:rsidRPr="00B1705D">
        <w:rPr>
          <w:rFonts w:cs="Arial"/>
          <w:color w:val="auto"/>
        </w:rPr>
        <w:t xml:space="preserve">(b) Narcotic drugs containing nonnarcotic active medicinal ingredients. Any compound, mixture or preparation containing any of the following narcotic drugs or their salts calculated as the free anhydrous base or alkaloid in limited quantities as set forth below, which shall include one or more nonnarcotic active medicinal ingredients in sufficient proportion to confer upon the </w:t>
      </w:r>
      <w:r w:rsidRPr="00B1705D">
        <w:rPr>
          <w:rFonts w:cs="Arial"/>
          <w:color w:val="auto"/>
        </w:rPr>
        <w:lastRenderedPageBreak/>
        <w:t>compound, mixture or preparation valuable medicinal qualities other than those possessed by the narcotic drug alone.</w:t>
      </w:r>
    </w:p>
    <w:p w14:paraId="396BCB0A" w14:textId="77777777" w:rsidR="000F0510" w:rsidRPr="00B1705D" w:rsidRDefault="000F0510" w:rsidP="000F0510">
      <w:pPr>
        <w:pStyle w:val="SectionBody"/>
        <w:rPr>
          <w:rFonts w:cs="Arial"/>
          <w:color w:val="auto"/>
        </w:rPr>
      </w:pPr>
      <w:r w:rsidRPr="00B1705D">
        <w:rPr>
          <w:rFonts w:cs="Arial"/>
          <w:color w:val="auto"/>
        </w:rPr>
        <w:t>Not more than 200 milligrams of codeine per 100 milliliters or per 100 grams;</w:t>
      </w:r>
    </w:p>
    <w:p w14:paraId="775900F1" w14:textId="77777777" w:rsidR="000F0510" w:rsidRPr="00B1705D" w:rsidRDefault="000F0510" w:rsidP="000F0510">
      <w:pPr>
        <w:pStyle w:val="SectionBody"/>
        <w:rPr>
          <w:rFonts w:cs="Arial"/>
          <w:color w:val="auto"/>
        </w:rPr>
      </w:pPr>
      <w:r w:rsidRPr="00B1705D">
        <w:rPr>
          <w:rFonts w:cs="Arial"/>
          <w:color w:val="auto"/>
        </w:rPr>
        <w:t>Not more than 100 milligrams of dihydrocodeine per 100 milliliters or per 100 grams;</w:t>
      </w:r>
    </w:p>
    <w:p w14:paraId="2C86143D" w14:textId="77777777" w:rsidR="000F0510" w:rsidRPr="00B1705D" w:rsidRDefault="000F0510" w:rsidP="000F0510">
      <w:pPr>
        <w:pStyle w:val="SectionBody"/>
        <w:rPr>
          <w:rFonts w:cs="Arial"/>
          <w:color w:val="auto"/>
        </w:rPr>
      </w:pPr>
      <w:r w:rsidRPr="00B1705D">
        <w:rPr>
          <w:rFonts w:cs="Arial"/>
          <w:color w:val="auto"/>
        </w:rPr>
        <w:t>Not more than 100 milligrams of ethylmorphine per 100 milliliters or per 100 grams;</w:t>
      </w:r>
    </w:p>
    <w:p w14:paraId="2EC33736" w14:textId="77777777" w:rsidR="000F0510" w:rsidRPr="00B1705D" w:rsidRDefault="000F0510" w:rsidP="000F0510">
      <w:pPr>
        <w:pStyle w:val="SectionBody"/>
        <w:rPr>
          <w:rFonts w:cs="Arial"/>
          <w:color w:val="auto"/>
        </w:rPr>
      </w:pPr>
      <w:r w:rsidRPr="00B1705D">
        <w:rPr>
          <w:rFonts w:cs="Arial"/>
          <w:color w:val="auto"/>
        </w:rPr>
        <w:t>Not more than 2.5 milligrams of diphenoxylate and not less than 25 micrograms of atropine sulfate per dosage unit;</w:t>
      </w:r>
    </w:p>
    <w:p w14:paraId="1229DE4C" w14:textId="77777777" w:rsidR="000F0510" w:rsidRPr="00B1705D" w:rsidRDefault="000F0510" w:rsidP="000F0510">
      <w:pPr>
        <w:pStyle w:val="SectionBody"/>
        <w:rPr>
          <w:rFonts w:cs="Arial"/>
          <w:color w:val="auto"/>
        </w:rPr>
      </w:pPr>
      <w:r w:rsidRPr="00B1705D">
        <w:rPr>
          <w:rFonts w:cs="Arial"/>
          <w:color w:val="auto"/>
        </w:rPr>
        <w:t>Not more than 100 milligrams of opium per 100 milliliters or per 100 grams;</w:t>
      </w:r>
    </w:p>
    <w:p w14:paraId="6B41CE9E" w14:textId="77777777" w:rsidR="000F0510" w:rsidRPr="00B1705D" w:rsidRDefault="000F0510" w:rsidP="000F0510">
      <w:pPr>
        <w:pStyle w:val="SectionBody"/>
        <w:rPr>
          <w:rFonts w:cs="Arial"/>
          <w:color w:val="auto"/>
        </w:rPr>
      </w:pPr>
      <w:r w:rsidRPr="00B1705D">
        <w:rPr>
          <w:rFonts w:cs="Arial"/>
          <w:color w:val="auto"/>
        </w:rPr>
        <w:t>Not more than 0.5 milligrams of difenoxin and not less than 25 micrograms of atropine sulfate per dosage unit.</w:t>
      </w:r>
    </w:p>
    <w:p w14:paraId="56A06867" w14:textId="77777777" w:rsidR="000F0510" w:rsidRPr="00B1705D" w:rsidRDefault="000F0510" w:rsidP="000F0510">
      <w:pPr>
        <w:pStyle w:val="SectionBody"/>
        <w:rPr>
          <w:rFonts w:cs="Arial"/>
          <w:color w:val="auto"/>
        </w:rPr>
      </w:pPr>
      <w:r w:rsidRPr="00B1705D">
        <w:rPr>
          <w:rFonts w:cs="Arial"/>
          <w:color w:val="auto"/>
        </w:rPr>
        <w:t xml:space="preserve">(c) Stimulants: — </w:t>
      </w:r>
    </w:p>
    <w:p w14:paraId="62D20B90" w14:textId="77777777" w:rsidR="000F0510" w:rsidRPr="00B1705D" w:rsidRDefault="000F0510" w:rsidP="000F0510">
      <w:pPr>
        <w:pStyle w:val="SectionBody"/>
        <w:rPr>
          <w:rFonts w:cs="Arial"/>
          <w:color w:val="auto"/>
        </w:rPr>
      </w:pPr>
      <w:r w:rsidRPr="00B1705D">
        <w:rPr>
          <w:rFonts w:cs="Arial"/>
          <w:color w:val="auto"/>
        </w:rPr>
        <w:t>Pyrovalerone.</w:t>
      </w:r>
    </w:p>
    <w:p w14:paraId="2F126C7B" w14:textId="77777777" w:rsidR="000F0510" w:rsidRPr="00B1705D" w:rsidRDefault="000F0510" w:rsidP="000F0510">
      <w:pPr>
        <w:pStyle w:val="SectionBody"/>
        <w:rPr>
          <w:rFonts w:cs="Arial"/>
          <w:color w:val="auto"/>
        </w:rPr>
      </w:pPr>
      <w:r w:rsidRPr="00B1705D">
        <w:rPr>
          <w:rFonts w:cs="Arial"/>
          <w:color w:val="auto"/>
        </w:rPr>
        <w:t xml:space="preserve">(d) Any compound, mixture or preparation containing as its single active ingredient ephedrine, pseudoephedrine or phenylpropanolamine, their salts or optical isomers, or salts of optical isomers except products which are for pediatric use primarily intended for administration to children under the age of 12: </w:t>
      </w:r>
      <w:r w:rsidRPr="00B1705D">
        <w:rPr>
          <w:rFonts w:cs="Arial"/>
          <w:i/>
          <w:iCs/>
          <w:color w:val="auto"/>
        </w:rPr>
        <w:t>Provided,</w:t>
      </w:r>
      <w:r w:rsidRPr="00B1705D">
        <w:rPr>
          <w:rFonts w:cs="Arial"/>
          <w:color w:val="auto"/>
        </w:rPr>
        <w:t xml:space="preserve"> That neither the offenses set forth in section four hundred one, article four of this chapter, nor the penalties therein, shall be applicable to ephedrine, pseudoephedrine or phenylpropanolamine which shall be subject to the provisions of article ten of this chapter.</w:t>
      </w:r>
    </w:p>
    <w:p w14:paraId="70D86400" w14:textId="77777777" w:rsidR="000F0510" w:rsidRPr="00B1705D" w:rsidRDefault="000F0510" w:rsidP="000F0510">
      <w:pPr>
        <w:pStyle w:val="SectionBody"/>
        <w:rPr>
          <w:rFonts w:cs="Arial"/>
          <w:color w:val="auto"/>
        </w:rPr>
      </w:pPr>
      <w:r w:rsidRPr="00B1705D">
        <w:rPr>
          <w:rFonts w:cs="Arial"/>
          <w:color w:val="auto"/>
        </w:rPr>
        <w:t xml:space="preserve">(e) Depressants: — </w:t>
      </w:r>
    </w:p>
    <w:p w14:paraId="3881527B" w14:textId="77777777" w:rsidR="000F0510" w:rsidRPr="00B1705D" w:rsidRDefault="000F0510" w:rsidP="000F0510">
      <w:pPr>
        <w:pStyle w:val="SectionBody"/>
        <w:rPr>
          <w:rFonts w:cs="Arial"/>
          <w:color w:val="auto"/>
        </w:rPr>
      </w:pPr>
      <w:r w:rsidRPr="00B1705D">
        <w:rPr>
          <w:rFonts w:cs="Arial"/>
          <w:color w:val="auto"/>
        </w:rPr>
        <w:t>Ezogabine [N-[2-amino-4-94-fluorobenzylamino)-phenyl]-carbamic acid ethyl ester];</w:t>
      </w:r>
    </w:p>
    <w:p w14:paraId="54460389" w14:textId="77777777" w:rsidR="000F0510" w:rsidRPr="00B1705D" w:rsidRDefault="000F0510" w:rsidP="000F0510">
      <w:pPr>
        <w:pStyle w:val="SectionBody"/>
        <w:rPr>
          <w:rFonts w:cs="Arial"/>
          <w:color w:val="auto"/>
        </w:rPr>
      </w:pPr>
      <w:r w:rsidRPr="00B1705D">
        <w:rPr>
          <w:rFonts w:cs="Arial"/>
          <w:color w:val="auto"/>
        </w:rPr>
        <w:t>Lacosamide [(R)-2-acetoamido- N -benzyl-3-methoxy-propionamide];</w:t>
      </w:r>
    </w:p>
    <w:p w14:paraId="1D028A38" w14:textId="77777777" w:rsidR="000F0510" w:rsidRPr="00B1705D" w:rsidRDefault="000F0510" w:rsidP="000F0510">
      <w:pPr>
        <w:pStyle w:val="SectionBody"/>
        <w:rPr>
          <w:rFonts w:cs="Arial"/>
          <w:color w:val="auto"/>
        </w:rPr>
      </w:pPr>
      <w:r w:rsidRPr="00B1705D">
        <w:rPr>
          <w:rFonts w:cs="Arial"/>
          <w:strike/>
          <w:color w:val="auto"/>
        </w:rPr>
        <w:t>Pregabalin [(S)-3-(aminomethyl)-5-methylhexanoic acid];</w:t>
      </w:r>
      <w:r w:rsidRPr="00B1705D">
        <w:rPr>
          <w:rFonts w:cs="Arial"/>
          <w:color w:val="auto"/>
        </w:rPr>
        <w:t xml:space="preserve"> and</w:t>
      </w:r>
    </w:p>
    <w:p w14:paraId="057D4BF5" w14:textId="77777777" w:rsidR="000F0510" w:rsidRPr="00B1705D" w:rsidRDefault="000F0510" w:rsidP="000F0510">
      <w:pPr>
        <w:pStyle w:val="SectionBody"/>
        <w:rPr>
          <w:rFonts w:cs="Arial"/>
          <w:color w:val="auto"/>
        </w:rPr>
      </w:pPr>
      <w:r w:rsidRPr="00B1705D">
        <w:rPr>
          <w:rFonts w:cs="Arial"/>
          <w:color w:val="auto"/>
        </w:rPr>
        <w:t xml:space="preserve">Brivaracetam ((2S)-2-[(4R)-2-oxo-4-propylpyrrolidin-1-yl] butanamide) (also referred to as BRV; UCB-34714; Briviact). </w:t>
      </w:r>
    </w:p>
    <w:p w14:paraId="32D79FAA" w14:textId="77777777" w:rsidR="000F0510" w:rsidRPr="00B1705D" w:rsidRDefault="000F0510" w:rsidP="000F0510">
      <w:pPr>
        <w:pStyle w:val="SectionBody"/>
        <w:rPr>
          <w:rFonts w:cs="Arial"/>
          <w:color w:val="auto"/>
        </w:rPr>
      </w:pPr>
      <w:r w:rsidRPr="00B1705D">
        <w:rPr>
          <w:rFonts w:cs="Arial"/>
          <w:color w:val="auto"/>
        </w:rPr>
        <w:t>(f) Other substances:</w:t>
      </w:r>
    </w:p>
    <w:p w14:paraId="1515164D" w14:textId="64648B78" w:rsidR="000F0510" w:rsidRPr="00B1705D" w:rsidRDefault="000F0510" w:rsidP="000F0510">
      <w:pPr>
        <w:pStyle w:val="SectionBody"/>
        <w:rPr>
          <w:rFonts w:cs="Arial"/>
          <w:color w:val="auto"/>
        </w:rPr>
      </w:pPr>
      <w:r w:rsidRPr="00B1705D">
        <w:rPr>
          <w:rFonts w:cs="Arial"/>
          <w:color w:val="auto"/>
        </w:rPr>
        <w:lastRenderedPageBreak/>
        <w:t>Gabapentin</w:t>
      </w:r>
      <w:r w:rsidR="00316DEB" w:rsidRPr="00B1705D">
        <w:rPr>
          <w:rFonts w:cs="Arial"/>
          <w:color w:val="auto"/>
          <w:u w:val="single"/>
        </w:rPr>
        <w:t>;</w:t>
      </w:r>
      <w:r w:rsidRPr="00B1705D">
        <w:rPr>
          <w:rFonts w:cs="Arial"/>
          <w:color w:val="auto"/>
          <w:u w:val="single"/>
        </w:rPr>
        <w:t xml:space="preserve"> </w:t>
      </w:r>
    </w:p>
    <w:p w14:paraId="65053DC5" w14:textId="56475209" w:rsidR="000F0510" w:rsidRPr="00B1705D" w:rsidRDefault="000F0510" w:rsidP="000F0510">
      <w:pPr>
        <w:pStyle w:val="SectionBody"/>
        <w:rPr>
          <w:rFonts w:cs="Arial"/>
          <w:color w:val="auto"/>
        </w:rPr>
      </w:pPr>
      <w:r w:rsidRPr="00B1705D">
        <w:rPr>
          <w:rFonts w:cs="Arial"/>
          <w:color w:val="auto"/>
        </w:rPr>
        <w:t>Pregabalin</w:t>
      </w:r>
      <w:r w:rsidR="00316DEB" w:rsidRPr="00B1705D">
        <w:rPr>
          <w:rFonts w:cs="Arial"/>
          <w:color w:val="auto"/>
          <w:u w:val="single"/>
        </w:rPr>
        <w:t>;</w:t>
      </w:r>
    </w:p>
    <w:p w14:paraId="755AC23F" w14:textId="77777777" w:rsidR="007F2BED" w:rsidRPr="00B1705D" w:rsidRDefault="007F2BED" w:rsidP="007F2BED">
      <w:pPr>
        <w:pStyle w:val="SectionBody"/>
        <w:rPr>
          <w:rFonts w:cs="Arial"/>
          <w:color w:val="auto"/>
          <w:u w:val="single"/>
        </w:rPr>
      </w:pPr>
      <w:r w:rsidRPr="00B1705D">
        <w:rPr>
          <w:rFonts w:cs="Arial"/>
          <w:color w:val="auto"/>
          <w:u w:val="single"/>
        </w:rPr>
        <w:t>Epidiolex (contains cannabidiol (CBD);</w:t>
      </w:r>
    </w:p>
    <w:p w14:paraId="35DAE133" w14:textId="77777777" w:rsidR="007F2BED" w:rsidRPr="00B1705D" w:rsidRDefault="007F2BED" w:rsidP="007F2BED">
      <w:pPr>
        <w:pStyle w:val="SectionBody"/>
        <w:rPr>
          <w:rFonts w:cs="Arial"/>
          <w:color w:val="auto"/>
          <w:u w:val="single"/>
        </w:rPr>
      </w:pPr>
      <w:r w:rsidRPr="00B1705D">
        <w:rPr>
          <w:rFonts w:cs="Arial"/>
          <w:color w:val="auto"/>
          <w:u w:val="single"/>
        </w:rPr>
        <w:t xml:space="preserve">Cenobamate; and </w:t>
      </w:r>
    </w:p>
    <w:p w14:paraId="26E72B65" w14:textId="28FE342D" w:rsidR="007F2BED" w:rsidRPr="00B1705D" w:rsidRDefault="007F2BED" w:rsidP="007F2BED">
      <w:pPr>
        <w:pStyle w:val="SectionBody"/>
        <w:rPr>
          <w:rFonts w:cs="Arial"/>
          <w:color w:val="auto"/>
        </w:rPr>
      </w:pPr>
      <w:r w:rsidRPr="00B1705D">
        <w:rPr>
          <w:rFonts w:cs="Arial"/>
          <w:color w:val="auto"/>
          <w:u w:val="single"/>
        </w:rPr>
        <w:t>Lasmiditan</w:t>
      </w:r>
    </w:p>
    <w:p w14:paraId="20FCFF60" w14:textId="77777777" w:rsidR="005F2565" w:rsidRPr="00B1705D" w:rsidRDefault="005F2565" w:rsidP="000F0510">
      <w:pPr>
        <w:pStyle w:val="Note"/>
        <w:rPr>
          <w:color w:val="auto"/>
        </w:rPr>
      </w:pPr>
    </w:p>
    <w:p w14:paraId="151F9871" w14:textId="5C6EC80A" w:rsidR="000F0510" w:rsidRPr="00B1705D" w:rsidRDefault="000F0510" w:rsidP="000F0510">
      <w:pPr>
        <w:pStyle w:val="Note"/>
        <w:rPr>
          <w:color w:val="auto"/>
        </w:rPr>
      </w:pPr>
      <w:r w:rsidRPr="00B1705D">
        <w:rPr>
          <w:color w:val="auto"/>
        </w:rPr>
        <w:t>NOTE: The purpose of this bill is to add certain compounds to the schedule I, II, IV</w:t>
      </w:r>
      <w:r w:rsidR="007F2BED" w:rsidRPr="00B1705D">
        <w:rPr>
          <w:color w:val="auto"/>
        </w:rPr>
        <w:t>,</w:t>
      </w:r>
      <w:r w:rsidRPr="00B1705D">
        <w:rPr>
          <w:color w:val="auto"/>
        </w:rPr>
        <w:t xml:space="preserve"> </w:t>
      </w:r>
      <w:r w:rsidR="007F2BED" w:rsidRPr="00B1705D">
        <w:rPr>
          <w:color w:val="auto"/>
        </w:rPr>
        <w:t xml:space="preserve">and V </w:t>
      </w:r>
      <w:r w:rsidRPr="00B1705D">
        <w:rPr>
          <w:color w:val="auto"/>
        </w:rPr>
        <w:t>controlled substances list and remove a substance from the schedule V list.</w:t>
      </w:r>
    </w:p>
    <w:p w14:paraId="1A6B6C71" w14:textId="1034777B" w:rsidR="000F0510" w:rsidRPr="00B1705D" w:rsidRDefault="000F0510" w:rsidP="000646DA">
      <w:pPr>
        <w:pStyle w:val="Note"/>
        <w:rPr>
          <w:color w:val="auto"/>
        </w:rPr>
      </w:pPr>
      <w:r w:rsidRPr="00B1705D">
        <w:rPr>
          <w:color w:val="auto"/>
        </w:rPr>
        <w:t>Strike-throughs indicate language that would be stricken from a heading or the present law and underscoring indicates new language that would be added.</w:t>
      </w:r>
    </w:p>
    <w:p w14:paraId="262BF54E" w14:textId="77777777" w:rsidR="00E831B3" w:rsidRPr="00B1705D" w:rsidRDefault="00E831B3" w:rsidP="00EF6030">
      <w:pPr>
        <w:pStyle w:val="References"/>
        <w:rPr>
          <w:color w:val="auto"/>
        </w:rPr>
      </w:pPr>
    </w:p>
    <w:sectPr w:rsidR="00E831B3" w:rsidRPr="00B1705D" w:rsidSect="005F2565">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761887" w14:textId="77777777" w:rsidR="00C556CA" w:rsidRPr="00B844FE" w:rsidRDefault="00C556CA" w:rsidP="00B844FE">
      <w:r>
        <w:separator/>
      </w:r>
    </w:p>
  </w:endnote>
  <w:endnote w:type="continuationSeparator" w:id="0">
    <w:p w14:paraId="5BF207E4" w14:textId="77777777" w:rsidR="00C556CA" w:rsidRPr="00B844FE" w:rsidRDefault="00C556CA"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D4A52" w14:textId="77777777" w:rsidR="000F0510" w:rsidRDefault="000F0510" w:rsidP="000F051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53C9057A" w14:textId="77777777" w:rsidR="000F0510" w:rsidRPr="000F0510" w:rsidRDefault="000F0510" w:rsidP="000F05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50980"/>
      <w:docPartObj>
        <w:docPartGallery w:val="Page Numbers (Bottom of Page)"/>
        <w:docPartUnique/>
      </w:docPartObj>
    </w:sdtPr>
    <w:sdtEndPr>
      <w:rPr>
        <w:noProof/>
      </w:rPr>
    </w:sdtEndPr>
    <w:sdtContent>
      <w:p w14:paraId="78D12B76" w14:textId="7606D789" w:rsidR="00E009DE" w:rsidRDefault="00E009D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E9A7F57" w14:textId="77777777" w:rsidR="000F0510" w:rsidRPr="000F0510" w:rsidRDefault="000F0510" w:rsidP="000F05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3C1883" w14:textId="77777777" w:rsidR="00C556CA" w:rsidRPr="00B844FE" w:rsidRDefault="00C556CA" w:rsidP="00B844FE">
      <w:r>
        <w:separator/>
      </w:r>
    </w:p>
  </w:footnote>
  <w:footnote w:type="continuationSeparator" w:id="0">
    <w:p w14:paraId="229CA2EB" w14:textId="77777777" w:rsidR="00C556CA" w:rsidRPr="00B844FE" w:rsidRDefault="00C556CA"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F27F4" w14:textId="77777777" w:rsidR="000F0510" w:rsidRPr="000F0510" w:rsidRDefault="000F0510" w:rsidP="000F0510">
    <w:pPr>
      <w:pStyle w:val="Header"/>
    </w:pPr>
    <w:r>
      <w:t>CS for SB 179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A2E8C" w14:textId="39D3B933" w:rsidR="000F0510" w:rsidRPr="000F0510" w:rsidRDefault="00CB4877" w:rsidP="000F0510">
    <w:pPr>
      <w:pStyle w:val="Header"/>
    </w:pPr>
    <w:r>
      <w:t>Intr</w:t>
    </w:r>
    <w:r w:rsidR="00257E34">
      <w:t xml:space="preserve"> </w:t>
    </w:r>
    <w:r>
      <w:t>SB</w:t>
    </w:r>
    <w:r w:rsidR="00257E34">
      <w:t xml:space="preserve"> 546</w:t>
    </w:r>
    <w:r>
      <w:tab/>
    </w:r>
    <w:r>
      <w:tab/>
      <w:t>2023R3412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2054385245">
    <w:abstractNumId w:val="0"/>
  </w:num>
  <w:num w:numId="2" w16cid:durableId="13312999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F43"/>
    <w:rsid w:val="00002112"/>
    <w:rsid w:val="0000526A"/>
    <w:rsid w:val="00056154"/>
    <w:rsid w:val="000646DA"/>
    <w:rsid w:val="00085D22"/>
    <w:rsid w:val="000940A4"/>
    <w:rsid w:val="000C5C77"/>
    <w:rsid w:val="000F0510"/>
    <w:rsid w:val="0010070F"/>
    <w:rsid w:val="0015112E"/>
    <w:rsid w:val="001552E7"/>
    <w:rsid w:val="001566B4"/>
    <w:rsid w:val="00166FCE"/>
    <w:rsid w:val="00175B38"/>
    <w:rsid w:val="001B1F43"/>
    <w:rsid w:val="001C279E"/>
    <w:rsid w:val="001D459E"/>
    <w:rsid w:val="00230763"/>
    <w:rsid w:val="00257E34"/>
    <w:rsid w:val="0027011C"/>
    <w:rsid w:val="00274200"/>
    <w:rsid w:val="00275740"/>
    <w:rsid w:val="002757AF"/>
    <w:rsid w:val="002A0269"/>
    <w:rsid w:val="00301F44"/>
    <w:rsid w:val="00303684"/>
    <w:rsid w:val="003143F5"/>
    <w:rsid w:val="00314854"/>
    <w:rsid w:val="00316DEB"/>
    <w:rsid w:val="00334271"/>
    <w:rsid w:val="00365920"/>
    <w:rsid w:val="003C2092"/>
    <w:rsid w:val="003C44BA"/>
    <w:rsid w:val="003C51CD"/>
    <w:rsid w:val="00410475"/>
    <w:rsid w:val="004247A2"/>
    <w:rsid w:val="004B2795"/>
    <w:rsid w:val="004B4625"/>
    <w:rsid w:val="004C0C62"/>
    <w:rsid w:val="004C13DD"/>
    <w:rsid w:val="004D0E18"/>
    <w:rsid w:val="004E3441"/>
    <w:rsid w:val="00571DC3"/>
    <w:rsid w:val="005A5366"/>
    <w:rsid w:val="005B7BA4"/>
    <w:rsid w:val="005F2565"/>
    <w:rsid w:val="00637E73"/>
    <w:rsid w:val="006565E8"/>
    <w:rsid w:val="00685FBC"/>
    <w:rsid w:val="006865E9"/>
    <w:rsid w:val="00691F3E"/>
    <w:rsid w:val="00694BFB"/>
    <w:rsid w:val="006A106B"/>
    <w:rsid w:val="006C523D"/>
    <w:rsid w:val="006D4036"/>
    <w:rsid w:val="007206B9"/>
    <w:rsid w:val="007751F9"/>
    <w:rsid w:val="007776E2"/>
    <w:rsid w:val="007C055C"/>
    <w:rsid w:val="007E02CF"/>
    <w:rsid w:val="007F1CF5"/>
    <w:rsid w:val="007F2BED"/>
    <w:rsid w:val="0081249D"/>
    <w:rsid w:val="00834EDE"/>
    <w:rsid w:val="008736AA"/>
    <w:rsid w:val="008D275D"/>
    <w:rsid w:val="008F1765"/>
    <w:rsid w:val="00952402"/>
    <w:rsid w:val="00973401"/>
    <w:rsid w:val="00980327"/>
    <w:rsid w:val="009F1067"/>
    <w:rsid w:val="00A15BBC"/>
    <w:rsid w:val="00A31E01"/>
    <w:rsid w:val="00A35B03"/>
    <w:rsid w:val="00A527AD"/>
    <w:rsid w:val="00A718CF"/>
    <w:rsid w:val="00A72E7C"/>
    <w:rsid w:val="00AC3B58"/>
    <w:rsid w:val="00AD28C2"/>
    <w:rsid w:val="00AE48A0"/>
    <w:rsid w:val="00AE61BE"/>
    <w:rsid w:val="00B16F25"/>
    <w:rsid w:val="00B1705D"/>
    <w:rsid w:val="00B24422"/>
    <w:rsid w:val="00B80C20"/>
    <w:rsid w:val="00B844FE"/>
    <w:rsid w:val="00BC562B"/>
    <w:rsid w:val="00BE2466"/>
    <w:rsid w:val="00BF36AB"/>
    <w:rsid w:val="00C33014"/>
    <w:rsid w:val="00C33434"/>
    <w:rsid w:val="00C34869"/>
    <w:rsid w:val="00C42EB6"/>
    <w:rsid w:val="00C556CA"/>
    <w:rsid w:val="00C85096"/>
    <w:rsid w:val="00CB20EF"/>
    <w:rsid w:val="00CB4877"/>
    <w:rsid w:val="00CD12CB"/>
    <w:rsid w:val="00CD36CF"/>
    <w:rsid w:val="00CD3F81"/>
    <w:rsid w:val="00CF1DCA"/>
    <w:rsid w:val="00D13EAC"/>
    <w:rsid w:val="00D24502"/>
    <w:rsid w:val="00D579FC"/>
    <w:rsid w:val="00DB539B"/>
    <w:rsid w:val="00DE526B"/>
    <w:rsid w:val="00DF199D"/>
    <w:rsid w:val="00DF4120"/>
    <w:rsid w:val="00E009DE"/>
    <w:rsid w:val="00E01542"/>
    <w:rsid w:val="00E23E8B"/>
    <w:rsid w:val="00E26158"/>
    <w:rsid w:val="00E32C01"/>
    <w:rsid w:val="00E365F1"/>
    <w:rsid w:val="00E62F48"/>
    <w:rsid w:val="00E831B3"/>
    <w:rsid w:val="00E93AC0"/>
    <w:rsid w:val="00EA56F5"/>
    <w:rsid w:val="00EB02FF"/>
    <w:rsid w:val="00EB203E"/>
    <w:rsid w:val="00EE70CB"/>
    <w:rsid w:val="00EF3A13"/>
    <w:rsid w:val="00EF6030"/>
    <w:rsid w:val="00F23775"/>
    <w:rsid w:val="00F41CA2"/>
    <w:rsid w:val="00F443C0"/>
    <w:rsid w:val="00F50749"/>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D94BB88"/>
  <w15:chartTrackingRefBased/>
  <w15:docId w15:val="{B670AD87-7E06-4083-841B-04917168B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qFormat/>
    <w:rsid w:val="00EF6030"/>
  </w:style>
  <w:style w:type="paragraph" w:customStyle="1" w:styleId="SectionHeading">
    <w:name w:val="Section Heading"/>
    <w:basedOn w:val="SectionHeadingOld"/>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styleId="PageNumber">
    <w:name w:val="page number"/>
    <w:basedOn w:val="DefaultParagraphFont"/>
    <w:uiPriority w:val="99"/>
    <w:semiHidden/>
    <w:locked/>
    <w:rsid w:val="000F0510"/>
  </w:style>
  <w:style w:type="paragraph" w:styleId="NormalWeb">
    <w:name w:val="Normal (Web)"/>
    <w:basedOn w:val="Normal"/>
    <w:uiPriority w:val="99"/>
    <w:unhideWhenUsed/>
    <w:locked/>
    <w:rsid w:val="007C055C"/>
    <w:pPr>
      <w:spacing w:before="100" w:beforeAutospacing="1" w:after="100" w:afterAutospacing="1" w:line="240" w:lineRule="auto"/>
    </w:pPr>
    <w:rPr>
      <w:rFonts w:ascii="Calibri" w:hAnsi="Calibri" w:cs="Calibr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478019">
      <w:bodyDiv w:val="1"/>
      <w:marLeft w:val="0"/>
      <w:marRight w:val="0"/>
      <w:marTop w:val="0"/>
      <w:marBottom w:val="0"/>
      <w:divBdr>
        <w:top w:val="none" w:sz="0" w:space="0" w:color="auto"/>
        <w:left w:val="none" w:sz="0" w:space="0" w:color="auto"/>
        <w:bottom w:val="none" w:sz="0" w:space="0" w:color="auto"/>
        <w:right w:val="none" w:sz="0" w:space="0" w:color="auto"/>
      </w:divBdr>
    </w:div>
    <w:div w:id="1413159693">
      <w:bodyDiv w:val="1"/>
      <w:marLeft w:val="0"/>
      <w:marRight w:val="0"/>
      <w:marTop w:val="0"/>
      <w:marBottom w:val="0"/>
      <w:divBdr>
        <w:top w:val="none" w:sz="0" w:space="0" w:color="auto"/>
        <w:left w:val="none" w:sz="0" w:space="0" w:color="auto"/>
        <w:bottom w:val="none" w:sz="0" w:space="0" w:color="auto"/>
        <w:right w:val="none" w:sz="0" w:space="0" w:color="auto"/>
      </w:divBdr>
    </w:div>
    <w:div w:id="1471168216">
      <w:bodyDiv w:val="1"/>
      <w:marLeft w:val="0"/>
      <w:marRight w:val="0"/>
      <w:marTop w:val="0"/>
      <w:marBottom w:val="0"/>
      <w:divBdr>
        <w:top w:val="none" w:sz="0" w:space="0" w:color="auto"/>
        <w:left w:val="none" w:sz="0" w:space="0" w:color="auto"/>
        <w:bottom w:val="none" w:sz="0" w:space="0" w:color="auto"/>
        <w:right w:val="none" w:sz="0" w:space="0" w:color="auto"/>
      </w:divBdr>
    </w:div>
    <w:div w:id="1649434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831BDF2E130433FBAEAAEE8D69E0122"/>
        <w:category>
          <w:name w:val="General"/>
          <w:gallery w:val="placeholder"/>
        </w:category>
        <w:types>
          <w:type w:val="bbPlcHdr"/>
        </w:types>
        <w:behaviors>
          <w:behavior w:val="content"/>
        </w:behaviors>
        <w:guid w:val="{960AD0AD-7145-44BE-BE68-70C509D274C1}"/>
      </w:docPartPr>
      <w:docPartBody>
        <w:p w:rsidR="004B75B9" w:rsidRDefault="000178CB">
          <w:pPr>
            <w:pStyle w:val="7831BDF2E130433FBAEAAEE8D69E0122"/>
          </w:pPr>
          <w:r w:rsidRPr="00B844FE">
            <w:t>Prefix Text</w:t>
          </w:r>
        </w:p>
      </w:docPartBody>
    </w:docPart>
    <w:docPart>
      <w:docPartPr>
        <w:name w:val="4127E24A25C047AD818B8AEF5E51821D"/>
        <w:category>
          <w:name w:val="General"/>
          <w:gallery w:val="placeholder"/>
        </w:category>
        <w:types>
          <w:type w:val="bbPlcHdr"/>
        </w:types>
        <w:behaviors>
          <w:behavior w:val="content"/>
        </w:behaviors>
        <w:guid w:val="{52234092-0F29-40F3-98F2-0D5DB6036917}"/>
      </w:docPartPr>
      <w:docPartBody>
        <w:p w:rsidR="004B75B9" w:rsidRDefault="000178CB">
          <w:pPr>
            <w:pStyle w:val="4127E24A25C047AD818B8AEF5E51821D"/>
          </w:pPr>
          <w:r w:rsidRPr="00B844FE">
            <w:t>[Type here]</w:t>
          </w:r>
        </w:p>
      </w:docPartBody>
    </w:docPart>
    <w:docPart>
      <w:docPartPr>
        <w:name w:val="BDC05FCB72384B11B32A00422E0AD4C9"/>
        <w:category>
          <w:name w:val="General"/>
          <w:gallery w:val="placeholder"/>
        </w:category>
        <w:types>
          <w:type w:val="bbPlcHdr"/>
        </w:types>
        <w:behaviors>
          <w:behavior w:val="content"/>
        </w:behaviors>
        <w:guid w:val="{85A73092-E05E-4AA0-A0A5-2DD8DD2EB19C}"/>
      </w:docPartPr>
      <w:docPartBody>
        <w:p w:rsidR="004B75B9" w:rsidRDefault="000178CB">
          <w:pPr>
            <w:pStyle w:val="BDC05FCB72384B11B32A00422E0AD4C9"/>
          </w:pPr>
          <w:r w:rsidRPr="00B844FE">
            <w: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1E5"/>
    <w:rsid w:val="000178CB"/>
    <w:rsid w:val="0024136C"/>
    <w:rsid w:val="004B75B9"/>
    <w:rsid w:val="006B71FA"/>
    <w:rsid w:val="007C00E2"/>
    <w:rsid w:val="00A721E5"/>
    <w:rsid w:val="00FC7A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831BDF2E130433FBAEAAEE8D69E0122">
    <w:name w:val="7831BDF2E130433FBAEAAEE8D69E0122"/>
  </w:style>
  <w:style w:type="paragraph" w:customStyle="1" w:styleId="4127E24A25C047AD818B8AEF5E51821D">
    <w:name w:val="4127E24A25C047AD818B8AEF5E51821D"/>
  </w:style>
  <w:style w:type="paragraph" w:customStyle="1" w:styleId="BDC05FCB72384B11B32A00422E0AD4C9">
    <w:name w:val="BDC05FCB72384B11B32A00422E0AD4C9"/>
  </w:style>
  <w:style w:type="character" w:styleId="PlaceholderText">
    <w:name w:val="Placeholder Text"/>
    <w:basedOn w:val="DefaultParagraphFont"/>
    <w:uiPriority w:val="99"/>
    <w:semiHidden/>
    <w:rsid w:val="00A721E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Template>
  <TotalTime>26</TotalTime>
  <Pages>34</Pages>
  <Words>3609</Words>
  <Characters>39087</Characters>
  <Application>Microsoft Office Word</Application>
  <DocSecurity>0</DocSecurity>
  <Lines>325</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Parker Zopp</dc:creator>
  <cp:keywords/>
  <dc:description/>
  <cp:lastModifiedBy>Jocelyn Ellis</cp:lastModifiedBy>
  <cp:revision>11</cp:revision>
  <cp:lastPrinted>2023-01-30T21:59:00Z</cp:lastPrinted>
  <dcterms:created xsi:type="dcterms:W3CDTF">2023-01-31T18:59:00Z</dcterms:created>
  <dcterms:modified xsi:type="dcterms:W3CDTF">2023-02-10T20:28:00Z</dcterms:modified>
</cp:coreProperties>
</file>